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14:paraId="00526350" w14:textId="77777777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15992DCB" w14:textId="77777777"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95B8498" wp14:editId="36FA9536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03293D" w14:textId="3A8AA8CC" w:rsidR="00D93735" w:rsidRPr="00A86FF5" w:rsidRDefault="00DE3AF9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Lorna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95B84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14:paraId="4F03293D" w14:textId="3A8AA8CC" w:rsidR="00D93735" w:rsidRPr="00A86FF5" w:rsidRDefault="00DE3AF9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Lorna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07E821D" w14:textId="77777777"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63AFD5D" wp14:editId="2A8B28E7">
                      <wp:extent cx="4565650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278A06" w14:textId="07A91EA4" w:rsidR="00D93735" w:rsidRPr="00D93735" w:rsidRDefault="00DE3AF9" w:rsidP="00DE3AF9">
                                  <w:pPr>
                                    <w:pStyle w:val="Heading1"/>
                                    <w:jc w:val="left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  <w:r w:rsidRPr="002A5259">
                                    <w:rPr>
                                      <w:color w:val="FF0000"/>
                                    </w:rPr>
                                    <w:t>Lorna Petty, 4 Lady</w:t>
                                  </w:r>
                                  <w:r w:rsidR="00C04A9C">
                                    <w:rPr>
                                      <w:color w:val="FF0000"/>
                                    </w:rPr>
                                    <w:t xml:space="preserve">bird Walk, York, Yorkshire, </w:t>
                                  </w:r>
                                  <w:r w:rsidR="00BC01BD">
                                    <w:rPr>
                                      <w:color w:val="FF0000"/>
                                    </w:rPr>
                                    <w:t>YL6W72</w:t>
                                  </w:r>
                                </w:p>
                                <w:p w14:paraId="3DE6CFF6" w14:textId="77777777" w:rsidR="00D93735" w:rsidRPr="00D93735" w:rsidRDefault="00D93735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3AFD5D" id="Text Box 17" o:spid="_x0000_s1027" type="#_x0000_t202" style="width:359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" filled="f" stroked="f" strokeweight=".5pt">
                      <v:textbox>
                        <w:txbxContent>
                          <w:p w14:paraId="2E278A06" w14:textId="07A91EA4" w:rsidR="00D93735" w:rsidRPr="00D93735" w:rsidRDefault="00DE3AF9" w:rsidP="00DE3AF9">
                            <w:pPr>
                              <w:pStyle w:val="Heading1"/>
                              <w:jc w:val="left"/>
                              <w:rPr>
                                <w:color w:val="0B6D8B" w:themeColor="text2"/>
                                <w:sz w:val="28"/>
                              </w:rPr>
                            </w:pPr>
                            <w:r w:rsidRPr="002A5259">
                              <w:rPr>
                                <w:color w:val="FF0000"/>
                              </w:rPr>
                              <w:t>Lorna Petty, 4 Lady</w:t>
                            </w:r>
                            <w:r w:rsidR="00C04A9C">
                              <w:rPr>
                                <w:color w:val="FF0000"/>
                              </w:rPr>
                              <w:t xml:space="preserve">bird Walk, York, Yorkshire, </w:t>
                            </w:r>
                            <w:r w:rsidR="00BC01BD">
                              <w:rPr>
                                <w:color w:val="FF0000"/>
                              </w:rPr>
                              <w:t>YL6W72</w:t>
                            </w:r>
                          </w:p>
                          <w:p w14:paraId="3DE6CFF6" w14:textId="77777777" w:rsidR="00D93735" w:rsidRPr="00D93735" w:rsidRDefault="00D93735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14:paraId="0CE6777C" w14:textId="77777777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73B8A031" w14:textId="77777777"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2B28B94" wp14:editId="6B0DA1E1">
                      <wp:extent cx="7315109" cy="3727450"/>
                      <wp:effectExtent l="0" t="0" r="0" b="635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727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50BEAD" w14:textId="77777777" w:rsidR="00547F72" w:rsidRPr="002A5259" w:rsidRDefault="00547F72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A5259">
                                    <w:rPr>
                                      <w:b/>
                                      <w:color w:val="00B050"/>
                                    </w:rPr>
                                    <w:t xml:space="preserve">Dear Lorna, </w:t>
                                  </w:r>
                                </w:p>
                                <w:p w14:paraId="05083804" w14:textId="77777777" w:rsidR="00547F72" w:rsidRPr="002A5259" w:rsidRDefault="00547F72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A5259">
                                    <w:rPr>
                                      <w:b/>
                                      <w:color w:val="00B050"/>
                                    </w:rPr>
                                    <w:t xml:space="preserve">I know how much you love our dog, Storm. I am sorry to tell you what happened to her today! I was playing with Storm on the lawn when suddenly she started limping. Soon, she couldn’t even walk! We had to wrap her in a shawl and take her to the vet. The vet told us she had a thorn stuck in her paw. Poor Storm! The vet was very kind and took out the thorn. He gave us some pills for Storm and Mum put them in a drawer to keep them safe. I think I will draw a picture of Storm to cheer her up. How is your pet bird? I hope she doesn’t get a thorn stuck in her claws! </w:t>
                                  </w:r>
                                </w:p>
                                <w:p w14:paraId="38BC03D7" w14:textId="77777777" w:rsidR="00547F72" w:rsidRPr="002A5259" w:rsidRDefault="00547F72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A5259">
                                    <w:rPr>
                                      <w:b/>
                                      <w:color w:val="00B050"/>
                                    </w:rPr>
                                    <w:t>Lots of love,</w:t>
                                  </w:r>
                                </w:p>
                                <w:p w14:paraId="0C7817DB" w14:textId="1FEC1AA3" w:rsidR="00D93735" w:rsidRPr="002A5259" w:rsidRDefault="00547F72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2A5259">
                                    <w:rPr>
                                      <w:b/>
                                      <w:color w:val="00B050"/>
                                    </w:rPr>
                                    <w:t xml:space="preserve"> Paul x</w:t>
                                  </w:r>
                                </w:p>
                                <w:p w14:paraId="7637E32E" w14:textId="77777777"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B28B94" id="Text Box 18" o:spid="_x0000_s1028" type="#_x0000_t202" style="width:8in;height:2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" filled="f" stroked="f" strokeweight=".5pt">
                      <v:textbox inset=",14.4pt">
                        <w:txbxContent>
                          <w:p w14:paraId="0250BEAD" w14:textId="77777777" w:rsidR="00547F72" w:rsidRPr="002A5259" w:rsidRDefault="00547F72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A5259">
                              <w:rPr>
                                <w:b/>
                                <w:color w:val="00B050"/>
                              </w:rPr>
                              <w:t xml:space="preserve">Dear Lorna, </w:t>
                            </w:r>
                          </w:p>
                          <w:p w14:paraId="05083804" w14:textId="77777777" w:rsidR="00547F72" w:rsidRPr="002A5259" w:rsidRDefault="00547F72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A5259">
                              <w:rPr>
                                <w:b/>
                                <w:color w:val="00B050"/>
                              </w:rPr>
                              <w:t xml:space="preserve">I know how much you love our dog, Storm. I am sorry to tell you what happened to her today! I was playing with Storm on the lawn when suddenly she started limping. Soon, she couldn’t even walk! We had to wrap her in a shawl and take her to the vet. The vet told us she had a thorn stuck in her paw. Poor Storm! The vet was very kind and took out the thorn. He gave us some pills for Storm and Mum put them in a drawer to keep them safe. I think I will draw a picture of Storm to cheer her up. How is your pet bird? I hope she doesn’t get a thorn stuck in her claws! </w:t>
                            </w:r>
                          </w:p>
                          <w:p w14:paraId="38BC03D7" w14:textId="77777777" w:rsidR="00547F72" w:rsidRPr="002A5259" w:rsidRDefault="00547F72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A5259">
                              <w:rPr>
                                <w:b/>
                                <w:color w:val="00B050"/>
                              </w:rPr>
                              <w:t>Lots of love,</w:t>
                            </w:r>
                          </w:p>
                          <w:p w14:paraId="0C7817DB" w14:textId="1FEC1AA3" w:rsidR="00D93735" w:rsidRPr="002A5259" w:rsidRDefault="00547F72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2A5259">
                              <w:rPr>
                                <w:b/>
                                <w:color w:val="00B050"/>
                              </w:rPr>
                              <w:t xml:space="preserve"> Paul x</w:t>
                            </w:r>
                          </w:p>
                          <w:p w14:paraId="7637E32E" w14:textId="77777777"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0827F55" w14:textId="77777777" w:rsidR="008C23C9" w:rsidRPr="003070E4" w:rsidRDefault="008C23C9" w:rsidP="003070E4">
      <w:bookmarkStart w:id="0" w:name="_GoBack"/>
      <w:bookmarkEnd w:id="0"/>
    </w:p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A0977" w14:textId="77777777" w:rsidR="00785FA9" w:rsidRDefault="00785FA9">
      <w:r>
        <w:separator/>
      </w:r>
    </w:p>
  </w:endnote>
  <w:endnote w:type="continuationSeparator" w:id="0">
    <w:p w14:paraId="4177C7C4" w14:textId="77777777" w:rsidR="00785FA9" w:rsidRDefault="0078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9E7B" w14:textId="77777777" w:rsidR="008C23C9" w:rsidRDefault="00DF2384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BC01BD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EE1A8" w14:textId="77777777" w:rsidR="00785FA9" w:rsidRDefault="00785FA9">
      <w:r>
        <w:separator/>
      </w:r>
    </w:p>
  </w:footnote>
  <w:footnote w:type="continuationSeparator" w:id="0">
    <w:p w14:paraId="315CE944" w14:textId="77777777" w:rsidR="00785FA9" w:rsidRDefault="0078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5C80" w14:textId="77777777"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104101" wp14:editId="3E9AAD9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A9"/>
    <w:rsid w:val="001C4BE9"/>
    <w:rsid w:val="002A5259"/>
    <w:rsid w:val="003070E4"/>
    <w:rsid w:val="003077CB"/>
    <w:rsid w:val="00373F5B"/>
    <w:rsid w:val="003A749D"/>
    <w:rsid w:val="00514D7C"/>
    <w:rsid w:val="00535B94"/>
    <w:rsid w:val="00547F72"/>
    <w:rsid w:val="00603A09"/>
    <w:rsid w:val="0069190E"/>
    <w:rsid w:val="00765EEC"/>
    <w:rsid w:val="00785FA9"/>
    <w:rsid w:val="007E0574"/>
    <w:rsid w:val="00845231"/>
    <w:rsid w:val="008C23C9"/>
    <w:rsid w:val="00A86FF5"/>
    <w:rsid w:val="00BC01BD"/>
    <w:rsid w:val="00C04A9C"/>
    <w:rsid w:val="00C94113"/>
    <w:rsid w:val="00D93735"/>
    <w:rsid w:val="00DE3AF9"/>
    <w:rsid w:val="00DF2384"/>
    <w:rsid w:val="00E8228C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92A8C"/>
  <w15:chartTrackingRefBased/>
  <w15:docId w15:val="{A444E1BC-9B53-4B0E-A422-BB671BDB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8845F7B5C3463AA03BE5E26140FBD5">
    <w:name w:val="C98845F7B5C3463AA03BE5E26140F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B09C-764A-4DDE-AF7F-F396A7A8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12</cp:revision>
  <dcterms:created xsi:type="dcterms:W3CDTF">2021-06-05T06:49:00Z</dcterms:created>
  <dcterms:modified xsi:type="dcterms:W3CDTF">2021-06-05T06:59:00Z</dcterms:modified>
</cp:coreProperties>
</file>