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C83CED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Daisy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C83CED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Daisy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75615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6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BB00BB28D8784A7DA413387581382B93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:rsidR="00D93735" w:rsidRPr="000B4E67" w:rsidRDefault="00C83CED" w:rsidP="00D93735">
                                      <w:pPr>
                                        <w:pStyle w:val="Heading1"/>
                                        <w:rPr>
                                          <w:b/>
                                          <w:color w:val="FF0000"/>
                                          <w:sz w:val="28"/>
                                        </w:rPr>
                                      </w:pPr>
                                      <w:r w:rsidRPr="000B4E67">
                                        <w:rPr>
                                          <w:b/>
                                          <w:color w:val="FF0000"/>
                                        </w:rPr>
                                        <w:t>May Bloom, Cherry Tree Farm, The Peak District, DT4 EP9</w:t>
                                      </w:r>
                                    </w:p>
                                  </w:sdtContent>
                                </w:sdt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74.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BB00BB28D8784A7DA413387581382B93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D93735" w:rsidRPr="000B4E67" w:rsidRDefault="00C83CED" w:rsidP="00D93735">
                                <w:pPr>
                                  <w:pStyle w:val="Heading1"/>
                                  <w:rPr>
                                    <w:b/>
                                    <w:color w:val="FF0000"/>
                                    <w:sz w:val="28"/>
                                  </w:rPr>
                                </w:pPr>
                                <w:r w:rsidRPr="000B4E67">
                                  <w:rPr>
                                    <w:b/>
                                    <w:color w:val="FF0000"/>
                                  </w:rPr>
                                  <w:t>May Bloom, Cherry Tree Farm, The Peak District, DT4 EP9</w:t>
                                </w:r>
                              </w:p>
                            </w:sdtContent>
                          </w:sdt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8290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829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55CD" w:rsidRPr="00537F19" w:rsidRDefault="008B55CD" w:rsidP="00E65FF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537F1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Dear May, </w:t>
                                  </w:r>
                                </w:p>
                                <w:p w:rsidR="00D93735" w:rsidRPr="00537F19" w:rsidRDefault="008B55CD" w:rsidP="00E65FF3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537F1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I am glad you are having fun. I am not! Today, I broke my green necklace and lost all the beads! Then, I took Pete the dog for a walk but I lost the lead. Pete got covered in mud and leaves.</w:t>
                                  </w:r>
                                </w:p>
                                <w:p w:rsidR="00B54B52" w:rsidRPr="00537F19" w:rsidRDefault="008B55CD" w:rsidP="008B55CD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537F1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 xml:space="preserve">When I got home, Dad was so cross he wouldn’t even speak to me. For tea, it is beef stew and I hate meat! I wanted to read a book to cheer myself up but there is a leak in my bedroom so I can’t! It is just not my day. I hope I am in a better mood next time I see you. Maybe you will bring me home a treat. </w:t>
                                  </w:r>
                                </w:p>
                                <w:p w:rsidR="008B55CD" w:rsidRPr="00537F19" w:rsidRDefault="008B55CD" w:rsidP="008B55CD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537F1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Lots of love and see you next week.</w:t>
                                  </w:r>
                                </w:p>
                                <w:p w:rsidR="00CF3868" w:rsidRPr="00537F19" w:rsidRDefault="00CF3868" w:rsidP="008B55CD">
                                  <w:pPr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537F19">
                                    <w:rPr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Daisy xxx</w:t>
                                  </w:r>
                                </w:p>
                                <w:p w:rsidR="00CF3868" w:rsidRPr="008B55CD" w:rsidRDefault="00CF3868" w:rsidP="008B55CD">
                                  <w:bookmarkStart w:id="0" w:name="_GoBack"/>
                                  <w:bookmarkEnd w:id="0"/>
                                </w:p>
                                <w:p w:rsidR="00D93735" w:rsidRDefault="00D93735" w:rsidP="00D93735"/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3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" filled="f" stroked="f" strokeweight=".5pt">
                      <v:textbox inset=",14.4pt">
                        <w:txbxContent>
                          <w:p w:rsidR="008B55CD" w:rsidRPr="00537F19" w:rsidRDefault="008B55CD" w:rsidP="00E65FF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7F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Dear May, </w:t>
                            </w:r>
                          </w:p>
                          <w:p w:rsidR="00D93735" w:rsidRPr="00537F19" w:rsidRDefault="008B55CD" w:rsidP="00E65FF3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7F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I am glad you are having fun. I am not! Today, I broke my green necklace and lost all the beads! Then, I took Pete the dog for a walk but I lost the lead. Pete got covered in mud and leaves.</w:t>
                            </w:r>
                          </w:p>
                          <w:p w:rsidR="00B54B52" w:rsidRPr="00537F19" w:rsidRDefault="008B55CD" w:rsidP="008B55CD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7F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When I got home, Dad was so cross he wouldn’t even speak to me. For tea, it is beef stew and I hate meat! I wanted to read a book to cheer myself up but there is a leak in my bedroom so I can’t! It is just not my day. I hope I am in a better mood next time I see you. Maybe you will bring me home a treat. </w:t>
                            </w:r>
                          </w:p>
                          <w:p w:rsidR="008B55CD" w:rsidRPr="00537F19" w:rsidRDefault="008B55CD" w:rsidP="008B55CD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7F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Lots of love and see you next week.</w:t>
                            </w:r>
                          </w:p>
                          <w:p w:rsidR="00CF3868" w:rsidRPr="00537F19" w:rsidRDefault="00CF3868" w:rsidP="008B55CD">
                            <w:pP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37F19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Daisy xxx</w:t>
                            </w:r>
                          </w:p>
                          <w:p w:rsidR="00CF3868" w:rsidRPr="008B55CD" w:rsidRDefault="00CF3868" w:rsidP="008B55CD">
                            <w:bookmarkStart w:id="1" w:name="_GoBack"/>
                            <w:bookmarkEnd w:id="1"/>
                          </w:p>
                          <w:p w:rsidR="00D93735" w:rsidRDefault="00D93735" w:rsidP="00D93735"/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C5" w:rsidRDefault="007B78C5">
      <w:r>
        <w:separator/>
      </w:r>
    </w:p>
  </w:endnote>
  <w:endnote w:type="continuationSeparator" w:id="0">
    <w:p w:rsidR="007B78C5" w:rsidRDefault="007B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7B78C5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C5" w:rsidRDefault="007B78C5">
      <w:r>
        <w:separator/>
      </w:r>
    </w:p>
  </w:footnote>
  <w:footnote w:type="continuationSeparator" w:id="0">
    <w:p w:rsidR="007B78C5" w:rsidRDefault="007B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F3"/>
    <w:rsid w:val="000B4E67"/>
    <w:rsid w:val="001C4BE9"/>
    <w:rsid w:val="002937F3"/>
    <w:rsid w:val="003070E4"/>
    <w:rsid w:val="00373F5B"/>
    <w:rsid w:val="003A749D"/>
    <w:rsid w:val="00514D7C"/>
    <w:rsid w:val="00537F19"/>
    <w:rsid w:val="00603A09"/>
    <w:rsid w:val="0069190E"/>
    <w:rsid w:val="00765EEC"/>
    <w:rsid w:val="007B78C5"/>
    <w:rsid w:val="008B55CD"/>
    <w:rsid w:val="008C23C9"/>
    <w:rsid w:val="00A72A49"/>
    <w:rsid w:val="00A86FF5"/>
    <w:rsid w:val="00B54B52"/>
    <w:rsid w:val="00C83CED"/>
    <w:rsid w:val="00C94113"/>
    <w:rsid w:val="00CF3868"/>
    <w:rsid w:val="00D910EC"/>
    <w:rsid w:val="00D93735"/>
    <w:rsid w:val="00E65FF3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34B0C2CE-661E-43E6-A282-477F2C19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00BB28D8784A7DA41338758138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D721-22F5-4827-8092-1DD3558477BC}"/>
      </w:docPartPr>
      <w:docPartBody>
        <w:p w:rsidR="00000000" w:rsidRDefault="0054514B">
          <w:pPr>
            <w:pStyle w:val="BB00BB28D8784A7DA413387581382B93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B"/>
    <w:rsid w:val="0054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0BB28D8784A7DA413387581382B93">
    <w:name w:val="BB00BB28D8784A7DA41338758138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6EB9C-35C6-4F90-AEE9-4353161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10</cp:revision>
  <dcterms:created xsi:type="dcterms:W3CDTF">2021-06-06T20:15:00Z</dcterms:created>
  <dcterms:modified xsi:type="dcterms:W3CDTF">2021-06-06T20:27:00Z</dcterms:modified>
</cp:coreProperties>
</file>