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95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5"/>
      </w:tblGrid>
      <w:tr w:rsidR="00D93735" w:rsidTr="00D93735">
        <w:trPr>
          <w:trHeight w:val="1166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A1A7D47" wp14:editId="3544B21C">
                      <wp:extent cx="3897085" cy="576943"/>
                      <wp:effectExtent l="0" t="0" r="0" b="0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7085" cy="5769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A86FF5" w:rsidRDefault="009E0374" w:rsidP="00D93735">
                                  <w:pPr>
                                    <w:pStyle w:val="Title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From the desk of Joey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A1A7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width:306.8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" filled="f" stroked="f" strokeweight=".5pt">
                      <v:textbox>
                        <w:txbxContent>
                          <w:p w:rsidR="00D93735" w:rsidRPr="00A86FF5" w:rsidRDefault="009E0374" w:rsidP="00D93735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From the desk of Joey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771A12F" wp14:editId="4D4146B7">
                      <wp:extent cx="4332514" cy="381000"/>
                      <wp:effectExtent l="0" t="0" r="0" b="0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2514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9E0374" w:rsidRDefault="009E0374" w:rsidP="00D93735">
                                  <w:pPr>
                                    <w:pStyle w:val="Heading1"/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9E0374">
                                    <w:rPr>
                                      <w:b/>
                                      <w:color w:val="FF0000"/>
                                    </w:rPr>
                                    <w:t>Mickey Sharp, 18 Flower Road, Green Valley, FR9 4GV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1A12F" id="Text Box 17" o:spid="_x0000_s1027" type="#_x0000_t202" style="width:341.1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lLMQIAAFo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" filled="f" stroked="f" strokeweight=".5pt">
                      <v:textbox>
                        <w:txbxContent>
                          <w:p w:rsidR="00D93735" w:rsidRPr="009E0374" w:rsidRDefault="009E0374" w:rsidP="00D93735">
                            <w:pPr>
                              <w:pStyle w:val="Heading1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9E0374">
                              <w:rPr>
                                <w:b/>
                                <w:color w:val="FF0000"/>
                              </w:rPr>
                              <w:t>Mickey Sharp, 18 Flower Road, Green Valley, FR9 4GV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93735" w:rsidTr="00514D7C">
        <w:trPr>
          <w:trHeight w:val="4685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C42AEA0" wp14:editId="0532094B">
                      <wp:extent cx="7315109" cy="3771900"/>
                      <wp:effectExtent l="0" t="0" r="0" b="0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109" cy="3771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B28D2" w:rsidRPr="009E0374" w:rsidRDefault="00CB28D2" w:rsidP="00CB28D2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9E0374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To Mickey, </w:t>
                                  </w:r>
                                </w:p>
                                <w:p w:rsidR="00CB28D2" w:rsidRPr="009E0374" w:rsidRDefault="00CB28D2" w:rsidP="00CB28D2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9E0374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Can I tell you all about the play I was in? It was about a man who was a jockey. I was the little donkey that the jockey sat on. My sister Shelley was a turkey! She had a key part in the play. </w:t>
                                  </w:r>
                                </w:p>
                                <w:p w:rsidR="00CB28D2" w:rsidRPr="009E0374" w:rsidRDefault="00CB28D2" w:rsidP="00CB28D2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9E0374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After the play, we sang ‘When Santa Got</w:t>
                                  </w:r>
                                  <w:bookmarkStart w:id="0" w:name="_GoBack"/>
                                  <w:bookmarkEnd w:id="0"/>
                                  <w:r w:rsidRPr="009E0374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 Stuck up the Chimney’ and had lots of fun. We ate a roast dinner with parsley on top. </w:t>
                                  </w:r>
                                </w:p>
                                <w:p w:rsidR="00F80078" w:rsidRPr="009E0374" w:rsidRDefault="00CB28D2" w:rsidP="00CB28D2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9E0374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At the end, all of the children got gifts from Santa. I got a toy monkey and a new jersey. </w:t>
                                  </w:r>
                                </w:p>
                                <w:p w:rsidR="00F80078" w:rsidRPr="009E0374" w:rsidRDefault="00CB28D2" w:rsidP="00CB28D2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9E0374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From your pal, </w:t>
                                  </w:r>
                                </w:p>
                                <w:p w:rsidR="00D93735" w:rsidRPr="009E0374" w:rsidRDefault="00CB28D2" w:rsidP="00CB28D2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9E0374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Joey xx</w:t>
                                  </w:r>
                                </w:p>
                                <w:p w:rsidR="00D93735" w:rsidRDefault="00D93735" w:rsidP="00D93735"/>
                                <w:p w:rsidR="00D93735" w:rsidRDefault="00D93735" w:rsidP="00D93735"/>
                                <w:p w:rsidR="00D93735" w:rsidRDefault="00D93735"/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2AEA0" id="Text Box 18" o:spid="_x0000_s1028" type="#_x0000_t202" style="width:8in;height:2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" filled="f" stroked="f" strokeweight=".5pt">
                      <v:textbox inset=",14.4pt">
                        <w:txbxContent>
                          <w:p w:rsidR="00CB28D2" w:rsidRPr="009E0374" w:rsidRDefault="00CB28D2" w:rsidP="00CB28D2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E0374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To Mickey, </w:t>
                            </w:r>
                          </w:p>
                          <w:p w:rsidR="00CB28D2" w:rsidRPr="009E0374" w:rsidRDefault="00CB28D2" w:rsidP="00CB28D2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E0374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Can I tell you all about the play I was in? It was about a man who was a jockey. I was the little donkey that the jockey sat on. My sister Shelley was a turkey! She had a key part in the play. </w:t>
                            </w:r>
                          </w:p>
                          <w:p w:rsidR="00CB28D2" w:rsidRPr="009E0374" w:rsidRDefault="00CB28D2" w:rsidP="00CB28D2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E0374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After the play, we sang ‘When Santa Got</w:t>
                            </w:r>
                            <w:bookmarkStart w:id="1" w:name="_GoBack"/>
                            <w:bookmarkEnd w:id="1"/>
                            <w:r w:rsidRPr="009E0374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Stuck up the Chimney’ and had lots of fun. We ate a roast dinner with parsley on top. </w:t>
                            </w:r>
                          </w:p>
                          <w:p w:rsidR="00F80078" w:rsidRPr="009E0374" w:rsidRDefault="00CB28D2" w:rsidP="00CB28D2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E0374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At the end, all of the children got gifts from Santa. I got a toy monkey and a new jersey. </w:t>
                            </w:r>
                          </w:p>
                          <w:p w:rsidR="00F80078" w:rsidRPr="009E0374" w:rsidRDefault="00CB28D2" w:rsidP="00CB28D2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E0374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From your pal, </w:t>
                            </w:r>
                          </w:p>
                          <w:p w:rsidR="00D93735" w:rsidRPr="009E0374" w:rsidRDefault="00CB28D2" w:rsidP="00CB28D2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E0374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Joey xx</w:t>
                            </w:r>
                          </w:p>
                          <w:p w:rsidR="00D93735" w:rsidRDefault="00D93735" w:rsidP="00D93735"/>
                          <w:p w:rsidR="00D93735" w:rsidRDefault="00D93735" w:rsidP="00D93735"/>
                          <w:p w:rsidR="00D93735" w:rsidRDefault="00D9373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8C23C9" w:rsidRPr="003070E4" w:rsidRDefault="008C23C9" w:rsidP="003070E4"/>
    <w:sectPr w:rsidR="008C23C9" w:rsidRPr="003070E4" w:rsidSect="00D93735">
      <w:footerReference w:type="default" r:id="rId7"/>
      <w:headerReference w:type="first" r:id="rId8"/>
      <w:pgSz w:w="15840" w:h="12240" w:orient="landscape"/>
      <w:pgMar w:top="1440" w:right="3600" w:bottom="1440" w:left="39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205" w:rsidRDefault="00F20205">
      <w:r>
        <w:separator/>
      </w:r>
    </w:p>
  </w:endnote>
  <w:endnote w:type="continuationSeparator" w:id="0">
    <w:p w:rsidR="00F20205" w:rsidRDefault="00F2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F20205">
    <w:pPr>
      <w:pStyle w:val="Footer"/>
    </w:pPr>
    <w:sdt>
      <w:sdtPr>
        <w:id w:val="-1107038717"/>
        <w:docPartObj>
          <w:docPartGallery w:val="Page Numbers (Margins)"/>
          <w:docPartUnique/>
        </w:docPartObj>
      </w:sdtPr>
      <w:sdtEndPr/>
      <w:sdtContent>
        <w:sdt>
          <w:sdtPr>
            <w:id w:val="1761027653"/>
            <w:docPartObj>
              <w:docPartGallery w:val="Page Numbers (Margins)"/>
              <w:docPartUnique/>
            </w:docPartObj>
          </w:sdtPr>
          <w:sdtEndPr/>
          <w:sdtContent>
            <w:r w:rsidR="003A749D">
              <w:fldChar w:fldCharType="begin"/>
            </w:r>
            <w:r w:rsidR="003A749D">
              <w:instrText xml:space="preserve"> PAGE   \* MERGEFORMAT </w:instrText>
            </w:r>
            <w:r w:rsidR="003A749D">
              <w:fldChar w:fldCharType="separate"/>
            </w:r>
            <w:r w:rsidR="003070E4">
              <w:rPr>
                <w:noProof/>
              </w:rPr>
              <w:t>2</w:t>
            </w:r>
            <w:r w:rsidR="003A749D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205" w:rsidRDefault="00F20205">
      <w:r>
        <w:separator/>
      </w:r>
    </w:p>
  </w:footnote>
  <w:footnote w:type="continuationSeparator" w:id="0">
    <w:p w:rsidR="00F20205" w:rsidRDefault="00F20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373F5B"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3D0E7C1" wp14:editId="20578CFD">
          <wp:simplePos x="0" y="0"/>
          <wp:positionH relativeFrom="column">
            <wp:posOffset>-2367824</wp:posOffset>
          </wp:positionH>
          <wp:positionV relativeFrom="paragraph">
            <wp:posOffset>-355600</wp:posOffset>
          </wp:positionV>
          <wp:extent cx="9799672" cy="7572634"/>
          <wp:effectExtent l="0" t="0" r="0" b="0"/>
          <wp:wrapNone/>
          <wp:docPr id="15" name="Graphic 15" descr="colored doodles with gri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9672" cy="7572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D2"/>
    <w:rsid w:val="001C4BE9"/>
    <w:rsid w:val="003070E4"/>
    <w:rsid w:val="00373F5B"/>
    <w:rsid w:val="003A749D"/>
    <w:rsid w:val="00514D7C"/>
    <w:rsid w:val="00603A09"/>
    <w:rsid w:val="0069190E"/>
    <w:rsid w:val="00765EEC"/>
    <w:rsid w:val="008C23C9"/>
    <w:rsid w:val="009E0374"/>
    <w:rsid w:val="00A86FF5"/>
    <w:rsid w:val="00C94113"/>
    <w:rsid w:val="00CB28D2"/>
    <w:rsid w:val="00D93735"/>
    <w:rsid w:val="00F20205"/>
    <w:rsid w:val="00F30E21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6F5DD"/>
  <w15:chartTrackingRefBased/>
  <w15:docId w15:val="{D3ABCC17-04CD-4D1B-A84D-F7C1BD9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5B"/>
    <w:rPr>
      <w:sz w:val="24"/>
      <w:szCs w:val="24"/>
    </w:rPr>
  </w:style>
  <w:style w:type="paragraph" w:styleId="Heading1">
    <w:name w:val="heading 1"/>
    <w:basedOn w:val="Normal"/>
    <w:next w:val="Normal"/>
    <w:unhideWhenUsed/>
    <w:qFormat/>
    <w:rsid w:val="00D93735"/>
    <w:pPr>
      <w:framePr w:hSpace="180" w:wrap="around" w:vAnchor="page" w:hAnchor="margin" w:xAlign="center" w:y="2795"/>
      <w:spacing w:after="0"/>
      <w:jc w:val="center"/>
      <w:outlineLvl w:val="0"/>
    </w:pPr>
    <w:rPr>
      <w:noProof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E2787C" w:themeColor="accen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73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10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pPr>
      <w:spacing w:before="480"/>
    </w:pPr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center"/>
    </w:pPr>
    <w:rPr>
      <w:b/>
      <w:bCs/>
      <w:color w:val="E2787C" w:themeColor="accent2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E2787C" w:themeColor="accent2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9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0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3F5B"/>
    <w:rPr>
      <w:rFonts w:asciiTheme="majorHAnsi" w:eastAsiaTheme="majorEastAsia" w:hAnsiTheme="majorHAnsi" w:cstheme="majorBidi"/>
      <w:color w:val="83101A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9373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93735"/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\AppData\Roaming\Microsoft\Templates\Letterhead%20for%20child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CB"/>
    <w:rsid w:val="0032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90B56B76F462DB914338839122240">
    <w:name w:val="D2F90B56B76F462DB914338839122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hildren's letterhead">
  <a:themeElements>
    <a:clrScheme name="Custom 31">
      <a:dk1>
        <a:sysClr val="windowText" lastClr="000000"/>
      </a:dk1>
      <a:lt1>
        <a:sysClr val="window" lastClr="FFFFFF"/>
      </a:lt1>
      <a:dk2>
        <a:srgbClr val="0B6D8B"/>
      </a:dk2>
      <a:lt2>
        <a:srgbClr val="E5DEDB"/>
      </a:lt2>
      <a:accent1>
        <a:srgbClr val="E74351"/>
      </a:accent1>
      <a:accent2>
        <a:srgbClr val="E2787C"/>
      </a:accent2>
      <a:accent3>
        <a:srgbClr val="44B8B8"/>
      </a:accent3>
      <a:accent4>
        <a:srgbClr val="9DD8E2"/>
      </a:accent4>
      <a:accent5>
        <a:srgbClr val="F8CF5D"/>
      </a:accent5>
      <a:accent6>
        <a:srgbClr val="93CA5B"/>
      </a:accent6>
      <a:hlink>
        <a:srgbClr val="5FBD68"/>
      </a:hlink>
      <a:folHlink>
        <a:srgbClr val="E74351"/>
      </a:folHlink>
    </a:clrScheme>
    <a:fontScheme name="Custom 22">
      <a:majorFont>
        <a:latin typeface="Forte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060D3-AFCC-4AB4-A505-EFCFD583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children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Johana Sanchez</dc:creator>
  <cp:lastModifiedBy>Microsoft account</cp:lastModifiedBy>
  <cp:revision>3</cp:revision>
  <dcterms:created xsi:type="dcterms:W3CDTF">2021-06-06T20:58:00Z</dcterms:created>
  <dcterms:modified xsi:type="dcterms:W3CDTF">2021-06-06T21:02:00Z</dcterms:modified>
</cp:coreProperties>
</file>