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723E5F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Kate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723E5F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Kate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64820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E865F6" w:rsidRDefault="00E865F6" w:rsidP="00E865F6">
                                  <w:pPr>
                                    <w:pStyle w:val="Heading1"/>
                                    <w:jc w:val="left"/>
                                    <w:rPr>
                                      <w:b/>
                                      <w:color w:val="0B6D8B" w:themeColor="text2"/>
                                      <w:sz w:val="28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 w:rsidR="00D14835"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Pr="00E865F6">
                                    <w:rPr>
                                      <w:b/>
                                      <w:color w:val="FF0000"/>
                                    </w:rPr>
                                    <w:t>June Tate, Shell Drive, Margate, M4 8FQ</w:t>
                                  </w:r>
                                </w:p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6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8OLgIAAFo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" filled="f" stroked="f" strokeweight=".5pt">
                      <v:textbox>
                        <w:txbxContent>
                          <w:p w:rsidR="00D93735" w:rsidRPr="00E865F6" w:rsidRDefault="00E865F6" w:rsidP="00E865F6">
                            <w:pPr>
                              <w:pStyle w:val="Heading1"/>
                              <w:jc w:val="left"/>
                              <w:rPr>
                                <w:b/>
                                <w:color w:val="0B6D8B" w:themeColor="text2"/>
                                <w:sz w:val="28"/>
                              </w:rPr>
                            </w:pPr>
                            <w:r>
                              <w:t xml:space="preserve">            </w:t>
                            </w:r>
                            <w:r w:rsidR="00D14835">
                              <w:t xml:space="preserve">  </w:t>
                            </w:r>
                            <w:bookmarkStart w:id="1" w:name="_GoBack"/>
                            <w:bookmarkEnd w:id="1"/>
                            <w:r w:rsidRPr="00E865F6">
                              <w:rPr>
                                <w:b/>
                                <w:color w:val="FF0000"/>
                              </w:rPr>
                              <w:t>June Tate, Shell Drive, Margate, M4 8FQ</w:t>
                            </w:r>
                          </w:p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5115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51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65F6" w:rsidRPr="00E865F6" w:rsidRDefault="00074CFA" w:rsidP="00E865F6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65F6">
                                    <w:rPr>
                                      <w:b/>
                                      <w:color w:val="00B050"/>
                                    </w:rPr>
                                    <w:t xml:space="preserve">Dear June, </w:t>
                                  </w:r>
                                </w:p>
                                <w:p w:rsidR="00723E5F" w:rsidRPr="00E865F6" w:rsidRDefault="00074CFA" w:rsidP="001F7341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65F6">
                                    <w:rPr>
                                      <w:b/>
                                      <w:color w:val="00B050"/>
                                    </w:rPr>
                                    <w:t xml:space="preserve">I am having a really fun holiday in Athens! The huge hotel we are staying in has a pool with a flume! When I’m not in the pool, I like to race my brother to the beach and eat ice cream cones in the shade. In the evening, we sit by the docks and play games. </w:t>
                                  </w:r>
                                </w:p>
                                <w:p w:rsidR="00723E5F" w:rsidRPr="00E865F6" w:rsidRDefault="00074CFA" w:rsidP="00723E5F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65F6">
                                    <w:rPr>
                                      <w:b/>
                                      <w:color w:val="00B050"/>
                                    </w:rPr>
                                    <w:t>The food here is yummy. Yesterday, I had chocolate cake and apple pie for pudding!</w:t>
                                  </w:r>
                                  <w:r w:rsidR="00723E5F" w:rsidRPr="00E865F6">
                                    <w:rPr>
                                      <w:b/>
                                      <w:color w:val="00B050"/>
                                    </w:rPr>
                                    <w:t xml:space="preserve"> </w:t>
                                  </w:r>
                                  <w:r w:rsidR="001F7341" w:rsidRPr="00E865F6">
                                    <w:rPr>
                                      <w:b/>
                                      <w:color w:val="00B050"/>
                                    </w:rPr>
                                    <w:t xml:space="preserve">Tomorrow, we are going on a blue boat to a place called Crete. I hope we will see a stone tower. </w:t>
                                  </w:r>
                                </w:p>
                                <w:p w:rsidR="00723E5F" w:rsidRDefault="001F7341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65F6">
                                    <w:rPr>
                                      <w:b/>
                                      <w:color w:val="00B050"/>
                                    </w:rPr>
                                    <w:t xml:space="preserve">I can’t wait to see you when I get home. </w:t>
                                  </w:r>
                                </w:p>
                                <w:p w:rsidR="00E865F6" w:rsidRPr="00E865F6" w:rsidRDefault="00E865F6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Pr="00E865F6" w:rsidRDefault="001F7341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65F6">
                                    <w:rPr>
                                      <w:b/>
                                      <w:color w:val="00B050"/>
                                    </w:rPr>
                                    <w:t>Kate xxx</w:t>
                                  </w:r>
                                </w:p>
                                <w:p w:rsidR="00D93735" w:rsidRPr="00E865F6" w:rsidRDefault="00D93735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" filled="f" stroked="f" strokeweight=".5pt">
                      <v:textbox inset=",14.4pt">
                        <w:txbxContent>
                          <w:p w:rsidR="00E865F6" w:rsidRPr="00E865F6" w:rsidRDefault="00074CFA" w:rsidP="00E865F6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E865F6">
                              <w:rPr>
                                <w:b/>
                                <w:color w:val="00B050"/>
                              </w:rPr>
                              <w:t xml:space="preserve">Dear June, </w:t>
                            </w:r>
                          </w:p>
                          <w:p w:rsidR="00723E5F" w:rsidRPr="00E865F6" w:rsidRDefault="00074CFA" w:rsidP="001F7341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E865F6">
                              <w:rPr>
                                <w:b/>
                                <w:color w:val="00B050"/>
                              </w:rPr>
                              <w:t xml:space="preserve">I am having a really fun holiday in Athens! The huge hotel we are staying in has a pool with a flume! When I’m not in the pool, I like to race my brother to the beach and eat ice cream cones in the shade. In the evening, we sit by the docks and play games. </w:t>
                            </w:r>
                          </w:p>
                          <w:p w:rsidR="00723E5F" w:rsidRPr="00E865F6" w:rsidRDefault="00074CFA" w:rsidP="00723E5F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E865F6">
                              <w:rPr>
                                <w:b/>
                                <w:color w:val="00B050"/>
                              </w:rPr>
                              <w:t>The food here is yummy. Yesterday, I had chocolate cake and apple pie for pudding!</w:t>
                            </w:r>
                            <w:r w:rsidR="00723E5F" w:rsidRPr="00E865F6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1F7341" w:rsidRPr="00E865F6">
                              <w:rPr>
                                <w:b/>
                                <w:color w:val="00B050"/>
                              </w:rPr>
                              <w:t xml:space="preserve">Tomorrow, we are going on a blue boat to a place called Crete. I hope we will see a stone tower. </w:t>
                            </w:r>
                          </w:p>
                          <w:p w:rsidR="00723E5F" w:rsidRDefault="001F7341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65F6">
                              <w:rPr>
                                <w:b/>
                                <w:color w:val="00B050"/>
                              </w:rPr>
                              <w:t xml:space="preserve">I can’t wait to see you when I get home. </w:t>
                            </w:r>
                          </w:p>
                          <w:p w:rsidR="00E865F6" w:rsidRPr="00E865F6" w:rsidRDefault="00E865F6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Pr="00E865F6" w:rsidRDefault="001F7341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65F6">
                              <w:rPr>
                                <w:b/>
                                <w:color w:val="00B050"/>
                              </w:rPr>
                              <w:t>Kate xxx</w:t>
                            </w:r>
                          </w:p>
                          <w:p w:rsidR="00D93735" w:rsidRPr="00E865F6" w:rsidRDefault="00D93735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54" w:rsidRDefault="00A47A54">
      <w:r>
        <w:separator/>
      </w:r>
    </w:p>
  </w:endnote>
  <w:endnote w:type="continuationSeparator" w:id="0">
    <w:p w:rsidR="00A47A54" w:rsidRDefault="00A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A47A54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54" w:rsidRDefault="00A47A54">
      <w:r>
        <w:separator/>
      </w:r>
    </w:p>
  </w:footnote>
  <w:footnote w:type="continuationSeparator" w:id="0">
    <w:p w:rsidR="00A47A54" w:rsidRDefault="00A4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50"/>
    <w:rsid w:val="00074CFA"/>
    <w:rsid w:val="001C4BE9"/>
    <w:rsid w:val="001F7341"/>
    <w:rsid w:val="003070E4"/>
    <w:rsid w:val="00373F5B"/>
    <w:rsid w:val="003A749D"/>
    <w:rsid w:val="00514D7C"/>
    <w:rsid w:val="00603A09"/>
    <w:rsid w:val="0069190E"/>
    <w:rsid w:val="00723E5F"/>
    <w:rsid w:val="00765EEC"/>
    <w:rsid w:val="008C23C9"/>
    <w:rsid w:val="00A47A54"/>
    <w:rsid w:val="00A86FF5"/>
    <w:rsid w:val="00C94113"/>
    <w:rsid w:val="00D14835"/>
    <w:rsid w:val="00D93735"/>
    <w:rsid w:val="00E04650"/>
    <w:rsid w:val="00E865F6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22CAD271-35C3-4859-959E-C50052C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0F0A2536244DDBD3C543E719A6F2D">
    <w:name w:val="F180F0A2536244DDBD3C543E719A6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4CCC-C726-4D6C-9B93-7F25A3EF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99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6</cp:revision>
  <dcterms:created xsi:type="dcterms:W3CDTF">2021-06-08T11:47:00Z</dcterms:created>
  <dcterms:modified xsi:type="dcterms:W3CDTF">2021-06-08T13:26:00Z</dcterms:modified>
</cp:coreProperties>
</file>