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4C60D8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From the desk of </w:t>
                                  </w:r>
                                  <w:r w:rsidR="005665BE">
                                    <w:rPr>
                                      <w:sz w:val="56"/>
                                      <w:szCs w:val="56"/>
                                    </w:rPr>
                                    <w:t>Suzie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:rsidR="00D93735" w:rsidRPr="00A86FF5" w:rsidRDefault="004C60D8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From the desk of </w:t>
                            </w:r>
                            <w:r w:rsidR="005665BE">
                              <w:rPr>
                                <w:sz w:val="56"/>
                                <w:szCs w:val="56"/>
                              </w:rPr>
                              <w:t>Suzie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768850" cy="47625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id w:val="262812545"/>
                                    <w:placeholder>
                                      <w:docPart w:val="DB3F3B4A22F24452B991FC4E360EBBEE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p w:rsidR="00D93735" w:rsidRPr="00A5051C" w:rsidRDefault="00A5051C" w:rsidP="00A5051C">
                                      <w:pPr>
                                        <w:pStyle w:val="Heading1"/>
                                        <w:jc w:val="left"/>
                                        <w:rPr>
                                          <w:b/>
                                          <w:color w:val="FF0000"/>
                                          <w:sz w:val="28"/>
                                        </w:rPr>
                                      </w:pPr>
                                      <w:r w:rsidRPr="00A5051C">
                                        <w:rPr>
                                          <w:b/>
                                          <w:color w:val="FF0000"/>
                                          <w:sz w:val="28"/>
                                        </w:rPr>
                                        <w:t>Oona Smith, 12 Tooley Street, Blackpool, SS4 BL7</w:t>
                                      </w:r>
                                    </w:p>
                                  </w:sdtContent>
                                </w:sdt>
                                <w:p w:rsidR="00D93735" w:rsidRPr="00A5051C" w:rsidRDefault="00D93735" w:rsidP="00D93735">
                                  <w:pPr>
                                    <w:pStyle w:val="Heading1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75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</w:rPr>
                              <w:id w:val="262812545"/>
                              <w:placeholder>
                                <w:docPart w:val="DB3F3B4A22F24452B991FC4E360EBBEE"/>
                              </w:placeholder>
                              <w15:appearance w15:val="hidden"/>
                            </w:sdtPr>
                            <w:sdtEndPr/>
                            <w:sdtContent>
                              <w:p w:rsidR="00D93735" w:rsidRPr="00A5051C" w:rsidRDefault="00A5051C" w:rsidP="00A5051C">
                                <w:pPr>
                                  <w:pStyle w:val="Heading1"/>
                                  <w:jc w:val="left"/>
                                  <w:rPr>
                                    <w:b/>
                                    <w:color w:val="FF0000"/>
                                    <w:sz w:val="28"/>
                                  </w:rPr>
                                </w:pPr>
                                <w:r w:rsidRPr="00A5051C">
                                  <w:rPr>
                                    <w:b/>
                                    <w:color w:val="FF0000"/>
                                    <w:sz w:val="28"/>
                                  </w:rPr>
                                  <w:t>Oona Smith, 12 Tooley Street, Blackpool, SS4 BL7</w:t>
                                </w:r>
                              </w:p>
                            </w:sdtContent>
                          </w:sdt>
                          <w:p w:rsidR="00D93735" w:rsidRPr="00A5051C" w:rsidRDefault="00D93735" w:rsidP="00D93735">
                            <w:pPr>
                              <w:pStyle w:val="Heading1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3784600"/>
                      <wp:effectExtent l="0" t="0" r="0" b="635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784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5665BE" w:rsidRDefault="004C60D8" w:rsidP="004C60D8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5665BE">
                                    <w:rPr>
                                      <w:b/>
                                      <w:color w:val="00B050"/>
                                    </w:rPr>
                                    <w:t>Dear Oona,</w:t>
                                  </w:r>
                                </w:p>
                                <w:p w:rsidR="004C60D8" w:rsidRPr="005665BE" w:rsidRDefault="004C60D8" w:rsidP="004C60D8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  <w:p w:rsidR="00D93735" w:rsidRPr="005665BE" w:rsidRDefault="004C60D8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5665BE">
                                    <w:rPr>
                                      <w:b/>
                                      <w:color w:val="00B050"/>
                                    </w:rPr>
                                    <w:t xml:space="preserve">I am having a really good holiday! There is a pool here and a shop selling balloons. My mum lies by the pool and reads her book all day! Last night I stayed up late and we </w:t>
                                  </w:r>
                                  <w:r w:rsidR="006C7C87" w:rsidRPr="005665BE">
                                    <w:rPr>
                                      <w:b/>
                                      <w:color w:val="00B050"/>
                                    </w:rPr>
                                    <w:t>went up to the roof to see the full moon.</w:t>
                                  </w:r>
                                </w:p>
                                <w:p w:rsidR="006C7C87" w:rsidRPr="005665BE" w:rsidRDefault="006C7C87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5665BE">
                                    <w:rPr>
                                      <w:b/>
                                      <w:color w:val="00B050"/>
                                    </w:rPr>
                                    <w:t>The best thing about the hotel is the food! The cook makes smoothies, pizza and chocolate fondue. I could eat m</w:t>
                                  </w:r>
                                  <w:bookmarkStart w:id="0" w:name="_GoBack"/>
                                  <w:bookmarkEnd w:id="0"/>
                                  <w:r w:rsidRPr="005665BE">
                                    <w:rPr>
                                      <w:b/>
                                      <w:color w:val="00B050"/>
                                    </w:rPr>
                                    <w:t>y way through the whole menu! Tomorrow we are going to explore the woods.</w:t>
                                  </w:r>
                                </w:p>
                                <w:p w:rsidR="006C7C87" w:rsidRPr="005665BE" w:rsidRDefault="006C7C87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5665BE">
                                    <w:rPr>
                                      <w:b/>
                                      <w:color w:val="00B050"/>
                                    </w:rPr>
                                    <w:t>I look forward to seeing you soon!</w:t>
                                  </w:r>
                                </w:p>
                                <w:p w:rsidR="006C7C87" w:rsidRPr="005665BE" w:rsidRDefault="006C7C87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5665BE">
                                    <w:rPr>
                                      <w:b/>
                                      <w:color w:val="00B050"/>
                                    </w:rPr>
                                    <w:t>Lots of love,</w:t>
                                  </w:r>
                                </w:p>
                                <w:p w:rsidR="00D93735" w:rsidRPr="005665BE" w:rsidRDefault="00FD65F9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5665BE">
                                    <w:rPr>
                                      <w:b/>
                                      <w:color w:val="00B050"/>
                                    </w:rPr>
                                    <w:t>Suzie 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8in;height:2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" filled="f" stroked="f" strokeweight=".5pt">
                      <v:textbox inset=",14.4pt">
                        <w:txbxContent>
                          <w:p w:rsidR="00D93735" w:rsidRPr="005665BE" w:rsidRDefault="004C60D8" w:rsidP="004C60D8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r w:rsidRPr="005665BE">
                              <w:rPr>
                                <w:b/>
                                <w:color w:val="00B050"/>
                              </w:rPr>
                              <w:t>Dear Oona,</w:t>
                            </w:r>
                          </w:p>
                          <w:p w:rsidR="004C60D8" w:rsidRPr="005665BE" w:rsidRDefault="004C60D8" w:rsidP="004C60D8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D93735" w:rsidRPr="005665BE" w:rsidRDefault="004C60D8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5665BE">
                              <w:rPr>
                                <w:b/>
                                <w:color w:val="00B050"/>
                              </w:rPr>
                              <w:t xml:space="preserve">I am having a really good holiday! There is a pool here and a shop selling balloons. My mum lies by the pool and reads her book all day! Last night I stayed up late and we </w:t>
                            </w:r>
                            <w:r w:rsidR="006C7C87" w:rsidRPr="005665BE">
                              <w:rPr>
                                <w:b/>
                                <w:color w:val="00B050"/>
                              </w:rPr>
                              <w:t>went up to the roof to see the full moon.</w:t>
                            </w:r>
                          </w:p>
                          <w:p w:rsidR="006C7C87" w:rsidRPr="005665BE" w:rsidRDefault="006C7C87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5665BE">
                              <w:rPr>
                                <w:b/>
                                <w:color w:val="00B050"/>
                              </w:rPr>
                              <w:t>The best thing about the hotel is the food! The cook makes smoothies, pizza and chocolate fondue. I could eat m</w:t>
                            </w:r>
                            <w:bookmarkStart w:id="1" w:name="_GoBack"/>
                            <w:bookmarkEnd w:id="1"/>
                            <w:r w:rsidRPr="005665BE">
                              <w:rPr>
                                <w:b/>
                                <w:color w:val="00B050"/>
                              </w:rPr>
                              <w:t>y way through the whole menu! Tomorrow we are going to explore the woods.</w:t>
                            </w:r>
                          </w:p>
                          <w:p w:rsidR="006C7C87" w:rsidRPr="005665BE" w:rsidRDefault="006C7C87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5665BE">
                              <w:rPr>
                                <w:b/>
                                <w:color w:val="00B050"/>
                              </w:rPr>
                              <w:t>I look forward to seeing you soon!</w:t>
                            </w:r>
                          </w:p>
                          <w:p w:rsidR="006C7C87" w:rsidRPr="005665BE" w:rsidRDefault="006C7C87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5665BE">
                              <w:rPr>
                                <w:b/>
                                <w:color w:val="00B050"/>
                              </w:rPr>
                              <w:t>Lots of love,</w:t>
                            </w:r>
                          </w:p>
                          <w:p w:rsidR="00D93735" w:rsidRPr="005665BE" w:rsidRDefault="00FD65F9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5665BE">
                              <w:rPr>
                                <w:b/>
                                <w:color w:val="00B050"/>
                              </w:rPr>
                              <w:t>Suzie 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9A" w:rsidRDefault="003A189A">
      <w:r>
        <w:separator/>
      </w:r>
    </w:p>
  </w:endnote>
  <w:endnote w:type="continuationSeparator" w:id="0">
    <w:p w:rsidR="003A189A" w:rsidRDefault="003A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A189A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3070E4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9A" w:rsidRDefault="003A189A">
      <w:r>
        <w:separator/>
      </w:r>
    </w:p>
  </w:footnote>
  <w:footnote w:type="continuationSeparator" w:id="0">
    <w:p w:rsidR="003A189A" w:rsidRDefault="003A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D8"/>
    <w:rsid w:val="001C4BE9"/>
    <w:rsid w:val="003070E4"/>
    <w:rsid w:val="00373F5B"/>
    <w:rsid w:val="003A189A"/>
    <w:rsid w:val="003A749D"/>
    <w:rsid w:val="004C60D8"/>
    <w:rsid w:val="00514D7C"/>
    <w:rsid w:val="005665BE"/>
    <w:rsid w:val="00603A09"/>
    <w:rsid w:val="0069190E"/>
    <w:rsid w:val="006C7C87"/>
    <w:rsid w:val="00765EEC"/>
    <w:rsid w:val="008C23C9"/>
    <w:rsid w:val="00A5051C"/>
    <w:rsid w:val="00A86FF5"/>
    <w:rsid w:val="00C94113"/>
    <w:rsid w:val="00D93735"/>
    <w:rsid w:val="00F30E21"/>
    <w:rsid w:val="00F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582DA819-FC28-4510-AE1E-4C8F5E98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3F3B4A22F24452B991FC4E360E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1093-E677-46A6-AFB9-101F3A754221}"/>
      </w:docPartPr>
      <w:docPartBody>
        <w:p w:rsidR="00000000" w:rsidRDefault="004058A3">
          <w:pPr>
            <w:pStyle w:val="DB3F3B4A22F24452B991FC4E360EBBEE"/>
          </w:pPr>
          <w:r w:rsidRPr="00D93735">
            <w:rPr>
              <w:color w:val="44546A" w:themeColor="text2"/>
              <w:sz w:val="28"/>
            </w:rPr>
            <w:t>[Street Address | City, ST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A3"/>
    <w:rsid w:val="0040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3F3B4A22F24452B991FC4E360EBBEE">
    <w:name w:val="DB3F3B4A22F24452B991FC4E360EB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E7FB-648C-437B-93DD-E82B9A03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469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5</cp:revision>
  <dcterms:created xsi:type="dcterms:W3CDTF">2021-06-07T12:09:00Z</dcterms:created>
  <dcterms:modified xsi:type="dcterms:W3CDTF">2021-06-07T19:58:00Z</dcterms:modified>
</cp:coreProperties>
</file>