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795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06"/>
      </w:tblGrid>
      <w:tr w:rsidR="00D93735" w:rsidTr="00D93735">
        <w:trPr>
          <w:trHeight w:val="1166"/>
        </w:trPr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</w:tcPr>
          <w:p w:rsidR="00D93735" w:rsidRDefault="00D93735" w:rsidP="00D93735">
            <w:pPr>
              <w:spacing w:after="0"/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A1A7D47" wp14:editId="3544B21C">
                      <wp:extent cx="3897085" cy="576943"/>
                      <wp:effectExtent l="0" t="0" r="0" b="0"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7085" cy="5769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3735" w:rsidRPr="00A86FF5" w:rsidRDefault="00E06033" w:rsidP="00D93735">
                                  <w:pPr>
                                    <w:pStyle w:val="Title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From the desk of Jake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A1A7D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width:306.85pt;height:4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" filled="f" stroked="f" strokeweight=".5pt">
                      <v:textbox>
                        <w:txbxContent>
                          <w:p w:rsidR="00D93735" w:rsidRPr="00A86FF5" w:rsidRDefault="00E06033" w:rsidP="00D93735">
                            <w:pPr>
                              <w:pStyle w:val="Title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From the desk of Jake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93735" w:rsidRDefault="00D93735" w:rsidP="00D93735">
            <w:pPr>
              <w:spacing w:after="0"/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771A12F" wp14:editId="4D4146B7">
                      <wp:extent cx="4332514" cy="381000"/>
                      <wp:effectExtent l="0" t="0" r="0" b="0"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32514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3735" w:rsidRPr="00BA56D4" w:rsidRDefault="00BA56D4" w:rsidP="00BA56D4">
                                  <w:pPr>
                                    <w:pStyle w:val="Heading1"/>
                                    <w:ind w:firstLine="720"/>
                                    <w:jc w:val="left"/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 w:rsidRPr="00BA56D4">
                                    <w:rPr>
                                      <w:b/>
                                      <w:color w:val="FF0000"/>
                                    </w:rPr>
                                    <w:t xml:space="preserve">Kate </w:t>
                                  </w:r>
                                  <w:r w:rsidR="00307064" w:rsidRPr="00BA56D4">
                                    <w:rPr>
                                      <w:b/>
                                      <w:color w:val="FF0000"/>
                                    </w:rPr>
                                    <w:t>Smith, 24 Blake Lane, Sale, M33 2AE</w:t>
                                  </w:r>
                                </w:p>
                                <w:p w:rsidR="00D93735" w:rsidRPr="00D93735" w:rsidRDefault="00D93735" w:rsidP="00D93735">
                                  <w:pPr>
                                    <w:pStyle w:val="Heading1"/>
                                    <w:rPr>
                                      <w:color w:val="0B6D8B" w:themeColor="text2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71A12F" id="Text Box 17" o:spid="_x0000_s1027" type="#_x0000_t202" style="width:341.1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" filled="f" stroked="f" strokeweight=".5pt">
                      <v:textbox>
                        <w:txbxContent>
                          <w:p w:rsidR="00D93735" w:rsidRPr="00BA56D4" w:rsidRDefault="00BA56D4" w:rsidP="00BA56D4">
                            <w:pPr>
                              <w:pStyle w:val="Heading1"/>
                              <w:ind w:firstLine="720"/>
                              <w:jc w:val="left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BA56D4">
                              <w:rPr>
                                <w:b/>
                                <w:color w:val="FF0000"/>
                              </w:rPr>
                              <w:t xml:space="preserve">Kate </w:t>
                            </w:r>
                            <w:r w:rsidR="00307064" w:rsidRPr="00BA56D4">
                              <w:rPr>
                                <w:b/>
                                <w:color w:val="FF0000"/>
                              </w:rPr>
                              <w:t>Smith, 24 Blake Lane, Sale, M33 2AE</w:t>
                            </w:r>
                          </w:p>
                          <w:p w:rsidR="00D93735" w:rsidRPr="00D93735" w:rsidRDefault="00D93735" w:rsidP="00D93735">
                            <w:pPr>
                              <w:pStyle w:val="Heading1"/>
                              <w:rPr>
                                <w:color w:val="0B6D8B" w:themeColor="text2"/>
                                <w:sz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93735" w:rsidTr="00514D7C">
        <w:trPr>
          <w:trHeight w:val="4685"/>
        </w:trPr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</w:tcPr>
          <w:p w:rsidR="00D93735" w:rsidRDefault="00D93735" w:rsidP="00D93735">
            <w:pPr>
              <w:rPr>
                <w:noProof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C42AEA0" wp14:editId="0532094B">
                      <wp:extent cx="7359650" cy="2908300"/>
                      <wp:effectExtent l="0" t="0" r="0" b="6350"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59650" cy="2908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06033" w:rsidRPr="00792218" w:rsidRDefault="00E06033" w:rsidP="00E06033">
                                  <w:pPr>
                                    <w:tabs>
                                      <w:tab w:val="left" w:pos="1290"/>
                                      <w:tab w:val="center" w:pos="3049"/>
                                    </w:tabs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792218"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 xml:space="preserve">Dear Kate, </w:t>
                                  </w:r>
                                </w:p>
                                <w:p w:rsidR="00E06033" w:rsidRPr="00792218" w:rsidRDefault="00E06033" w:rsidP="00E06033">
                                  <w:pPr>
                                    <w:tabs>
                                      <w:tab w:val="left" w:pos="1290"/>
                                      <w:tab w:val="center" w:pos="3049"/>
                                    </w:tabs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792218"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Let me tell you how to make a cake that I have made. First, you grate a lemon. Then, you add dates to make the base. Next, bake it until it is cooked. Then, take it out but stay away f</w:t>
                                  </w:r>
                                  <w:bookmarkStart w:id="0" w:name="_GoBack"/>
                                  <w:bookmarkEnd w:id="0"/>
                                  <w:r w:rsidRPr="00792218"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 xml:space="preserve">rom the flame! I made a glaze to go on top. You can make one if you wish. I put choc flakes on top of the glaze. </w:t>
                                  </w:r>
                                </w:p>
                                <w:p w:rsidR="00E06033" w:rsidRPr="00792218" w:rsidRDefault="00E06033" w:rsidP="00E06033">
                                  <w:pPr>
                                    <w:tabs>
                                      <w:tab w:val="left" w:pos="1290"/>
                                      <w:tab w:val="center" w:pos="3049"/>
                                    </w:tabs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792218"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 xml:space="preserve">This cake will amaze you! It is a top-grade cake. I made it for James and we enjoyed it at the lake. I must go now or I will be late! From, </w:t>
                                  </w:r>
                                </w:p>
                                <w:p w:rsidR="00D93735" w:rsidRPr="00792218" w:rsidRDefault="00E06033" w:rsidP="00E06033">
                                  <w:pPr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792218"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Jake xx</w:t>
                                  </w:r>
                                  <w:r w:rsidRPr="00792218"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</w:p>
                                <w:p w:rsidR="00D93735" w:rsidRDefault="00D93735" w:rsidP="00D93735"/>
                                <w:p w:rsidR="00D93735" w:rsidRDefault="00D93735" w:rsidP="00D93735">
                                  <w:r>
                                    <w:t>Love,</w:t>
                                  </w:r>
                                </w:p>
                                <w:p w:rsidR="00D93735" w:rsidRDefault="00D93735"/>
                              </w:txbxContent>
                            </wps:txbx>
      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42AEA0" id="Text Box 18" o:spid="_x0000_s1028" type="#_x0000_t202" style="width:579.5pt;height:2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" filled="f" stroked="f" strokeweight=".5pt">
                      <v:textbox inset=",14.4pt">
                        <w:txbxContent>
                          <w:p w:rsidR="00E06033" w:rsidRPr="00792218" w:rsidRDefault="00E06033" w:rsidP="00E06033">
                            <w:pPr>
                              <w:tabs>
                                <w:tab w:val="left" w:pos="1290"/>
                                <w:tab w:val="center" w:pos="3049"/>
                              </w:tabs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792218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Dear Kate, </w:t>
                            </w:r>
                          </w:p>
                          <w:p w:rsidR="00E06033" w:rsidRPr="00792218" w:rsidRDefault="00E06033" w:rsidP="00E06033">
                            <w:pPr>
                              <w:tabs>
                                <w:tab w:val="left" w:pos="1290"/>
                                <w:tab w:val="center" w:pos="3049"/>
                              </w:tabs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792218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Let me tell you how to make a cake that I have made. First, you grate a lemon. Then, you add dates to make the base. Next, bake it until it is cooked. Then, take it out but stay away f</w:t>
                            </w:r>
                            <w:bookmarkStart w:id="1" w:name="_GoBack"/>
                            <w:bookmarkEnd w:id="1"/>
                            <w:r w:rsidRPr="00792218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rom the flame! I made a glaze to go on top. You can make one if you wish. I put choc flakes on top of the glaze. </w:t>
                            </w:r>
                          </w:p>
                          <w:p w:rsidR="00E06033" w:rsidRPr="00792218" w:rsidRDefault="00E06033" w:rsidP="00E06033">
                            <w:pPr>
                              <w:tabs>
                                <w:tab w:val="left" w:pos="1290"/>
                                <w:tab w:val="center" w:pos="3049"/>
                              </w:tabs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792218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This cake will amaze you! It is a top-grade cake. I made it for James and we enjoyed it at the lake. I must go now or I will be late! From, </w:t>
                            </w:r>
                          </w:p>
                          <w:p w:rsidR="00D93735" w:rsidRPr="00792218" w:rsidRDefault="00E06033" w:rsidP="00E06033">
                            <w:pP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792218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Jake xx</w:t>
                            </w:r>
                            <w:r w:rsidRPr="00792218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D93735" w:rsidRDefault="00D93735" w:rsidP="00D93735"/>
                          <w:p w:rsidR="00D93735" w:rsidRDefault="00D93735" w:rsidP="00D93735">
                            <w:r>
                              <w:t>Love,</w:t>
                            </w:r>
                          </w:p>
                          <w:p w:rsidR="00D93735" w:rsidRDefault="00D93735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8C23C9" w:rsidRPr="003070E4" w:rsidRDefault="008C23C9" w:rsidP="003070E4"/>
    <w:sectPr w:rsidR="008C23C9" w:rsidRPr="003070E4" w:rsidSect="00D93735">
      <w:footerReference w:type="default" r:id="rId7"/>
      <w:headerReference w:type="first" r:id="rId8"/>
      <w:pgSz w:w="15840" w:h="12240" w:orient="landscape"/>
      <w:pgMar w:top="1440" w:right="3600" w:bottom="1440" w:left="396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E20" w:rsidRDefault="00690E20">
      <w:r>
        <w:separator/>
      </w:r>
    </w:p>
  </w:endnote>
  <w:endnote w:type="continuationSeparator" w:id="0">
    <w:p w:rsidR="00690E20" w:rsidRDefault="0069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3C9" w:rsidRDefault="00690E20">
    <w:pPr>
      <w:pStyle w:val="Footer"/>
    </w:pPr>
    <w:sdt>
      <w:sdtPr>
        <w:id w:val="-1107038717"/>
        <w:docPartObj>
          <w:docPartGallery w:val="Page Numbers (Margins)"/>
          <w:docPartUnique/>
        </w:docPartObj>
      </w:sdtPr>
      <w:sdtEndPr/>
      <w:sdtContent>
        <w:sdt>
          <w:sdtPr>
            <w:id w:val="1761027653"/>
            <w:docPartObj>
              <w:docPartGallery w:val="Page Numbers (Margins)"/>
              <w:docPartUnique/>
            </w:docPartObj>
          </w:sdtPr>
          <w:sdtEndPr/>
          <w:sdtContent>
            <w:r w:rsidR="003A749D">
              <w:fldChar w:fldCharType="begin"/>
            </w:r>
            <w:r w:rsidR="003A749D">
              <w:instrText xml:space="preserve"> PAGE   \* MERGEFORMAT </w:instrText>
            </w:r>
            <w:r w:rsidR="003A749D">
              <w:fldChar w:fldCharType="separate"/>
            </w:r>
            <w:r w:rsidR="003070E4">
              <w:rPr>
                <w:noProof/>
              </w:rPr>
              <w:t>2</w:t>
            </w:r>
            <w:r w:rsidR="003A749D"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E20" w:rsidRDefault="00690E20">
      <w:r>
        <w:separator/>
      </w:r>
    </w:p>
  </w:footnote>
  <w:footnote w:type="continuationSeparator" w:id="0">
    <w:p w:rsidR="00690E20" w:rsidRDefault="00690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3C9" w:rsidRDefault="00373F5B"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3D0E7C1" wp14:editId="20578CFD">
          <wp:simplePos x="0" y="0"/>
          <wp:positionH relativeFrom="column">
            <wp:posOffset>-2367824</wp:posOffset>
          </wp:positionH>
          <wp:positionV relativeFrom="paragraph">
            <wp:posOffset>-355600</wp:posOffset>
          </wp:positionV>
          <wp:extent cx="9799672" cy="7572634"/>
          <wp:effectExtent l="0" t="0" r="0" b="0"/>
          <wp:wrapNone/>
          <wp:docPr id="15" name="Graphic 15" descr="colored doodles with grid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9672" cy="7572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33"/>
    <w:rsid w:val="001C4BE9"/>
    <w:rsid w:val="00307064"/>
    <w:rsid w:val="003070E4"/>
    <w:rsid w:val="00373F5B"/>
    <w:rsid w:val="003A749D"/>
    <w:rsid w:val="00514D7C"/>
    <w:rsid w:val="00603A09"/>
    <w:rsid w:val="00690E20"/>
    <w:rsid w:val="0069190E"/>
    <w:rsid w:val="00765EEC"/>
    <w:rsid w:val="00792218"/>
    <w:rsid w:val="008C23C9"/>
    <w:rsid w:val="009819FA"/>
    <w:rsid w:val="00A86FF5"/>
    <w:rsid w:val="00BA56D4"/>
    <w:rsid w:val="00C94113"/>
    <w:rsid w:val="00D93735"/>
    <w:rsid w:val="00E06033"/>
    <w:rsid w:val="00F3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36F5DD"/>
  <w15:chartTrackingRefBased/>
  <w15:docId w15:val="{DCE96E63-976C-4D01-9F40-3A0D5603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F5B"/>
    <w:rPr>
      <w:sz w:val="24"/>
      <w:szCs w:val="24"/>
    </w:rPr>
  </w:style>
  <w:style w:type="paragraph" w:styleId="Heading1">
    <w:name w:val="heading 1"/>
    <w:basedOn w:val="Normal"/>
    <w:next w:val="Normal"/>
    <w:unhideWhenUsed/>
    <w:qFormat/>
    <w:rsid w:val="00D93735"/>
    <w:pPr>
      <w:framePr w:hSpace="180" w:wrap="around" w:vAnchor="page" w:hAnchor="margin" w:xAlign="center" w:y="2795"/>
      <w:spacing w:after="0"/>
      <w:jc w:val="center"/>
      <w:outlineLvl w:val="0"/>
    </w:pPr>
    <w:rPr>
      <w:noProof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E2787C" w:themeColor="accent2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73F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3101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pPr>
      <w:spacing w:before="480"/>
    </w:pPr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center"/>
    </w:pPr>
    <w:rPr>
      <w:b/>
      <w:bCs/>
      <w:color w:val="E2787C" w:themeColor="accent2"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E2787C" w:themeColor="accent2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9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90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73F5B"/>
    <w:rPr>
      <w:rFonts w:asciiTheme="majorHAnsi" w:eastAsiaTheme="majorEastAsia" w:hAnsiTheme="majorHAnsi" w:cstheme="majorBidi"/>
      <w:color w:val="83101A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D9373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0B6D8B" w:themeColor="text2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93735"/>
    <w:rPr>
      <w:rFonts w:asciiTheme="majorHAnsi" w:eastAsiaTheme="majorEastAsia" w:hAnsiTheme="majorHAnsi" w:cstheme="majorBidi"/>
      <w:color w:val="0B6D8B" w:themeColor="text2"/>
      <w:spacing w:val="-10"/>
      <w:kern w:val="28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ch\AppData\Roaming\Microsoft\Templates\Letterhead%20for%20childr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0E"/>
    <w:rsid w:val="0098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FD90ABEF4F44FF9619174591E671D1">
    <w:name w:val="7BFD90ABEF4F44FF9619174591E671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hildren's letterhead">
  <a:themeElements>
    <a:clrScheme name="Custom 31">
      <a:dk1>
        <a:sysClr val="windowText" lastClr="000000"/>
      </a:dk1>
      <a:lt1>
        <a:sysClr val="window" lastClr="FFFFFF"/>
      </a:lt1>
      <a:dk2>
        <a:srgbClr val="0B6D8B"/>
      </a:dk2>
      <a:lt2>
        <a:srgbClr val="E5DEDB"/>
      </a:lt2>
      <a:accent1>
        <a:srgbClr val="E74351"/>
      </a:accent1>
      <a:accent2>
        <a:srgbClr val="E2787C"/>
      </a:accent2>
      <a:accent3>
        <a:srgbClr val="44B8B8"/>
      </a:accent3>
      <a:accent4>
        <a:srgbClr val="9DD8E2"/>
      </a:accent4>
      <a:accent5>
        <a:srgbClr val="F8CF5D"/>
      </a:accent5>
      <a:accent6>
        <a:srgbClr val="93CA5B"/>
      </a:accent6>
      <a:hlink>
        <a:srgbClr val="5FBD68"/>
      </a:hlink>
      <a:folHlink>
        <a:srgbClr val="E74351"/>
      </a:folHlink>
    </a:clrScheme>
    <a:fontScheme name="Custom 22">
      <a:majorFont>
        <a:latin typeface="Forte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147DD-C646-48EB-9C82-4834EE89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for children</Template>
  <TotalTime>22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Johana Sanchez</dc:creator>
  <cp:lastModifiedBy>Microsoft account</cp:lastModifiedBy>
  <cp:revision>5</cp:revision>
  <dcterms:created xsi:type="dcterms:W3CDTF">2021-06-04T10:26:00Z</dcterms:created>
  <dcterms:modified xsi:type="dcterms:W3CDTF">2021-06-04T10:48:00Z</dcterms:modified>
</cp:coreProperties>
</file>