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2795"/>
        <w:tblW w:w="11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735"/>
      </w:tblGrid>
      <w:tr w:rsidR="00D93735" w:rsidTr="00D93735">
        <w:trPr>
          <w:trHeight w:val="1166"/>
        </w:trPr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</w:tcPr>
          <w:p w:rsidR="00D93735" w:rsidRDefault="00D93735" w:rsidP="00D93735">
            <w:pPr>
              <w:spacing w:after="0"/>
              <w:jc w:val="center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0A1A7D47" wp14:editId="3544B21C">
                      <wp:extent cx="3897085" cy="576943"/>
                      <wp:effectExtent l="0" t="0" r="0" b="0"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97085" cy="57694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93735" w:rsidRPr="00A86FF5" w:rsidRDefault="00E7456F" w:rsidP="00D93735">
                                  <w:pPr>
                                    <w:pStyle w:val="Title"/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sz w:val="56"/>
                                      <w:szCs w:val="56"/>
                                    </w:rPr>
                                    <w:t>From the desk of Floe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0A1A7D4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6" o:spid="_x0000_s1026" type="#_x0000_t202" style="width:306.85pt;height:4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" filled="f" stroked="f" strokeweight=".5pt">
                      <v:textbox>
                        <w:txbxContent>
                          <w:p w:rsidR="00D93735" w:rsidRPr="00A86FF5" w:rsidRDefault="00E7456F" w:rsidP="00D93735">
                            <w:pPr>
                              <w:pStyle w:val="Title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From the desk of Floe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D93735" w:rsidRDefault="00D93735" w:rsidP="00D93735">
            <w:pPr>
              <w:spacing w:after="0"/>
              <w:jc w:val="center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2771A12F" wp14:editId="4D4146B7">
                      <wp:extent cx="4730750" cy="381000"/>
                      <wp:effectExtent l="0" t="0" r="0" b="0"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3075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93735" w:rsidRPr="00E7456F" w:rsidRDefault="00E7456F" w:rsidP="00E7456F">
                                  <w:pPr>
                                    <w:pStyle w:val="Heading1"/>
                                    <w:jc w:val="left"/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     </w:t>
                                  </w:r>
                                  <w:r w:rsidRPr="00E7456F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Joe Smith, 15 Doe Road, Essex, E18 DD7</w:t>
                                  </w:r>
                                </w:p>
                                <w:p w:rsidR="00D93735" w:rsidRPr="00E7456F" w:rsidRDefault="00D93735" w:rsidP="00D93735">
                                  <w:pPr>
                                    <w:pStyle w:val="Heading1"/>
                                    <w:rPr>
                                      <w:color w:val="0B6D8B" w:themeColor="text2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771A12F" id="Text Box 17" o:spid="_x0000_s1027" type="#_x0000_t202" style="width:372.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" filled="f" stroked="f" strokeweight=".5pt">
                      <v:textbox>
                        <w:txbxContent>
                          <w:p w:rsidR="00D93735" w:rsidRPr="00E7456F" w:rsidRDefault="00E7456F" w:rsidP="00E7456F">
                            <w:pPr>
                              <w:pStyle w:val="Heading1"/>
                              <w:jc w:val="left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E7456F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Joe Smith, 15 Doe Road, Essex, E18 DD7</w:t>
                            </w:r>
                          </w:p>
                          <w:p w:rsidR="00D93735" w:rsidRPr="00E7456F" w:rsidRDefault="00D93735" w:rsidP="00D93735">
                            <w:pPr>
                              <w:pStyle w:val="Heading1"/>
                              <w:rPr>
                                <w:color w:val="0B6D8B" w:themeColor="text2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D93735" w:rsidTr="00514D7C">
        <w:trPr>
          <w:trHeight w:val="4685"/>
        </w:trPr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</w:tcPr>
          <w:p w:rsidR="00D93735" w:rsidRDefault="00D93735" w:rsidP="00D93735">
            <w:pPr>
              <w:rPr>
                <w:noProof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5C42AEA0" wp14:editId="0532094B">
                      <wp:extent cx="7315109" cy="3562350"/>
                      <wp:effectExtent l="0" t="0" r="0" b="0"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15109" cy="3562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5620E" w:rsidRPr="00442BA2" w:rsidRDefault="0075620E" w:rsidP="00D93735">
                                  <w:pPr>
                                    <w:rPr>
                                      <w:b/>
                                      <w:color w:val="00B050"/>
                                      <w:sz w:val="28"/>
                                      <w:szCs w:val="28"/>
                                    </w:rPr>
                                  </w:pPr>
                                  <w:r w:rsidRPr="00442BA2">
                                    <w:rPr>
                                      <w:b/>
                                      <w:color w:val="00B050"/>
                                      <w:sz w:val="28"/>
                                      <w:szCs w:val="28"/>
                                    </w:rPr>
                                    <w:t xml:space="preserve">To Joe, </w:t>
                                  </w:r>
                                </w:p>
                                <w:p w:rsidR="00E7456F" w:rsidRPr="00442BA2" w:rsidRDefault="0075620E" w:rsidP="00D93735">
                                  <w:pPr>
                                    <w:rPr>
                                      <w:b/>
                                      <w:color w:val="00B050"/>
                                      <w:sz w:val="28"/>
                                      <w:szCs w:val="28"/>
                                    </w:rPr>
                                  </w:pPr>
                                  <w:r w:rsidRPr="00442BA2">
                                    <w:rPr>
                                      <w:b/>
                                      <w:color w:val="00B050"/>
                                      <w:sz w:val="28"/>
                                      <w:szCs w:val="28"/>
                                    </w:rPr>
                                    <w:t xml:space="preserve">I have found out a cool fact some foods are superheroes! My mum says that tomatoes and sweet potatoes are so good for us that eating them will turn us into heroes too! If I hurt my toe, my mum goes out to the shops to stock up. </w:t>
                                  </w:r>
                                </w:p>
                                <w:p w:rsidR="0075620E" w:rsidRPr="00442BA2" w:rsidRDefault="0075620E" w:rsidP="00D93735">
                                  <w:pPr>
                                    <w:rPr>
                                      <w:b/>
                                      <w:color w:val="00B050"/>
                                      <w:sz w:val="28"/>
                                      <w:szCs w:val="28"/>
                                    </w:rPr>
                                  </w:pPr>
                                  <w:r w:rsidRPr="00442BA2">
                                    <w:rPr>
                                      <w:b/>
                                      <w:color w:val="00B050"/>
                                      <w:sz w:val="28"/>
                                      <w:szCs w:val="28"/>
                                    </w:rPr>
                                    <w:t xml:space="preserve">I think if I keep eating them, one day I will beat my grandad at dominoes! My grandad says that it will fill him with woe! </w:t>
                                  </w:r>
                                </w:p>
                                <w:p w:rsidR="00D93735" w:rsidRPr="00442BA2" w:rsidRDefault="0075620E" w:rsidP="00D93735">
                                  <w:pPr>
                                    <w:rPr>
                                      <w:b/>
                                      <w:color w:val="00B050"/>
                                      <w:sz w:val="28"/>
                                      <w:szCs w:val="28"/>
                                    </w:rPr>
                                  </w:pPr>
                                  <w:r w:rsidRPr="00442BA2">
                                    <w:rPr>
                                      <w:b/>
                                      <w:color w:val="00B050"/>
                                      <w:sz w:val="28"/>
                                      <w:szCs w:val="28"/>
                                    </w:rPr>
                                    <w:t>See you soon.</w:t>
                                  </w:r>
                                </w:p>
                                <w:p w:rsidR="00485D0A" w:rsidRPr="00442BA2" w:rsidRDefault="00E34AD3" w:rsidP="00D93735">
                                  <w:pPr>
                                    <w:rPr>
                                      <w:b/>
                                      <w:color w:val="00B050"/>
                                      <w:sz w:val="28"/>
                                      <w:szCs w:val="28"/>
                                    </w:rPr>
                                  </w:pPr>
                                  <w:r w:rsidRPr="00442BA2">
                                    <w:rPr>
                                      <w:b/>
                                      <w:color w:val="00B050"/>
                                      <w:sz w:val="28"/>
                                      <w:szCs w:val="28"/>
                                    </w:rPr>
                                    <w:t xml:space="preserve">From </w:t>
                                  </w:r>
                                </w:p>
                                <w:p w:rsidR="0075620E" w:rsidRPr="00442BA2" w:rsidRDefault="00485D0A" w:rsidP="00D93735">
                                  <w:pPr>
                                    <w:rPr>
                                      <w:b/>
                                      <w:color w:val="00B050"/>
                                      <w:sz w:val="28"/>
                                      <w:szCs w:val="28"/>
                                    </w:rPr>
                                  </w:pPr>
                                  <w:r w:rsidRPr="00442BA2">
                                    <w:rPr>
                                      <w:b/>
                                      <w:color w:val="00B050"/>
                                      <w:sz w:val="28"/>
                                      <w:szCs w:val="28"/>
                                    </w:rPr>
                                    <w:t>Floe x</w:t>
                                  </w:r>
                                </w:p>
                                <w:p w:rsidR="00D93735" w:rsidRDefault="00D93735"/>
                              </w:txbxContent>
                            </wps:txbx>
                            <wps:bodyPr rot="0" spcFirstLastPara="0" vertOverflow="overflow" horzOverflow="overflow" vert="horz" wrap="square" lIns="91440" tIns="18288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C42AEA0" id="Text Box 18" o:spid="_x0000_s1028" type="#_x0000_t202" style="width:8in;height:28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" filled="f" stroked="f" strokeweight=".5pt">
                      <v:textbox inset=",14.4pt">
                        <w:txbxContent>
                          <w:p w:rsidR="0075620E" w:rsidRPr="00442BA2" w:rsidRDefault="0075620E" w:rsidP="00D93735">
                            <w:pPr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442BA2"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  <w:t xml:space="preserve">To Joe, </w:t>
                            </w:r>
                          </w:p>
                          <w:p w:rsidR="00E7456F" w:rsidRPr="00442BA2" w:rsidRDefault="0075620E" w:rsidP="00D93735">
                            <w:pPr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442BA2"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  <w:t xml:space="preserve">I have found out a cool fact some foods are superheroes! My mum says that tomatoes and sweet potatoes are so good for us that eating them will turn us into heroes too! If I hurt my toe, my mum goes out to the shops to stock up. </w:t>
                            </w:r>
                          </w:p>
                          <w:p w:rsidR="0075620E" w:rsidRPr="00442BA2" w:rsidRDefault="0075620E" w:rsidP="00D93735">
                            <w:pPr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442BA2"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  <w:t xml:space="preserve">I think if I keep eating them, one day I will beat my grandad at dominoes! My grandad says that it will fill him with woe! </w:t>
                            </w:r>
                          </w:p>
                          <w:p w:rsidR="00D93735" w:rsidRPr="00442BA2" w:rsidRDefault="0075620E" w:rsidP="00D93735">
                            <w:pPr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442BA2"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  <w:t>See you soon.</w:t>
                            </w:r>
                          </w:p>
                          <w:p w:rsidR="00485D0A" w:rsidRPr="00442BA2" w:rsidRDefault="00E34AD3" w:rsidP="00D93735">
                            <w:pPr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442BA2"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  <w:t xml:space="preserve">From </w:t>
                            </w:r>
                          </w:p>
                          <w:p w:rsidR="0075620E" w:rsidRPr="00442BA2" w:rsidRDefault="00485D0A" w:rsidP="00D93735">
                            <w:pPr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442BA2"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  <w:t>Floe x</w:t>
                            </w:r>
                          </w:p>
                          <w:p w:rsidR="00D93735" w:rsidRDefault="00D93735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:rsidR="008C23C9" w:rsidRPr="003070E4" w:rsidRDefault="008C23C9" w:rsidP="003070E4">
      <w:bookmarkStart w:id="0" w:name="_GoBack"/>
      <w:bookmarkEnd w:id="0"/>
    </w:p>
    <w:sectPr w:rsidR="008C23C9" w:rsidRPr="003070E4" w:rsidSect="00D93735">
      <w:footerReference w:type="default" r:id="rId7"/>
      <w:headerReference w:type="first" r:id="rId8"/>
      <w:pgSz w:w="15840" w:h="12240" w:orient="landscape"/>
      <w:pgMar w:top="1440" w:right="3600" w:bottom="1440" w:left="396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24D" w:rsidRDefault="0057324D">
      <w:r>
        <w:separator/>
      </w:r>
    </w:p>
  </w:endnote>
  <w:endnote w:type="continuationSeparator" w:id="0">
    <w:p w:rsidR="0057324D" w:rsidRDefault="00573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3C9" w:rsidRDefault="0057324D">
    <w:pPr>
      <w:pStyle w:val="Footer"/>
    </w:pPr>
    <w:sdt>
      <w:sdtPr>
        <w:id w:val="-1107038717"/>
        <w:docPartObj>
          <w:docPartGallery w:val="Page Numbers (Margins)"/>
          <w:docPartUnique/>
        </w:docPartObj>
      </w:sdtPr>
      <w:sdtEndPr/>
      <w:sdtContent>
        <w:sdt>
          <w:sdtPr>
            <w:id w:val="1761027653"/>
            <w:docPartObj>
              <w:docPartGallery w:val="Page Numbers (Margins)"/>
              <w:docPartUnique/>
            </w:docPartObj>
          </w:sdtPr>
          <w:sdtEndPr/>
          <w:sdtContent>
            <w:r w:rsidR="003A749D">
              <w:fldChar w:fldCharType="begin"/>
            </w:r>
            <w:r w:rsidR="003A749D">
              <w:instrText xml:space="preserve"> PAGE   \* MERGEFORMAT </w:instrText>
            </w:r>
            <w:r w:rsidR="003A749D">
              <w:fldChar w:fldCharType="separate"/>
            </w:r>
            <w:r w:rsidR="003070E4">
              <w:rPr>
                <w:noProof/>
              </w:rPr>
              <w:t>2</w:t>
            </w:r>
            <w:r w:rsidR="003A749D"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24D" w:rsidRDefault="0057324D">
      <w:r>
        <w:separator/>
      </w:r>
    </w:p>
  </w:footnote>
  <w:footnote w:type="continuationSeparator" w:id="0">
    <w:p w:rsidR="0057324D" w:rsidRDefault="005732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3C9" w:rsidRDefault="00373F5B"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23D0E7C1" wp14:editId="20578CFD">
          <wp:simplePos x="0" y="0"/>
          <wp:positionH relativeFrom="column">
            <wp:posOffset>-2367824</wp:posOffset>
          </wp:positionH>
          <wp:positionV relativeFrom="paragraph">
            <wp:posOffset>-355600</wp:posOffset>
          </wp:positionV>
          <wp:extent cx="9799672" cy="7572634"/>
          <wp:effectExtent l="0" t="0" r="0" b="0"/>
          <wp:wrapNone/>
          <wp:docPr id="15" name="Graphic 15" descr="colored doodles with grid backg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99672" cy="75726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4A8"/>
    <w:rsid w:val="001C4BE9"/>
    <w:rsid w:val="003070E4"/>
    <w:rsid w:val="00373F5B"/>
    <w:rsid w:val="003A749D"/>
    <w:rsid w:val="00442BA2"/>
    <w:rsid w:val="00485D0A"/>
    <w:rsid w:val="00514D7C"/>
    <w:rsid w:val="0057324D"/>
    <w:rsid w:val="00603A09"/>
    <w:rsid w:val="0069190E"/>
    <w:rsid w:val="0075620E"/>
    <w:rsid w:val="00765EEC"/>
    <w:rsid w:val="008C23C9"/>
    <w:rsid w:val="00A86FF5"/>
    <w:rsid w:val="00C94113"/>
    <w:rsid w:val="00D93735"/>
    <w:rsid w:val="00E34AD3"/>
    <w:rsid w:val="00E7456F"/>
    <w:rsid w:val="00F30E21"/>
    <w:rsid w:val="00F8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836F5DD"/>
  <w15:chartTrackingRefBased/>
  <w15:docId w15:val="{9CEBA238-9DFC-4847-827A-264E38207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F5B"/>
    <w:rPr>
      <w:sz w:val="24"/>
      <w:szCs w:val="24"/>
    </w:rPr>
  </w:style>
  <w:style w:type="paragraph" w:styleId="Heading1">
    <w:name w:val="heading 1"/>
    <w:basedOn w:val="Normal"/>
    <w:next w:val="Normal"/>
    <w:unhideWhenUsed/>
    <w:qFormat/>
    <w:rsid w:val="00D93735"/>
    <w:pPr>
      <w:framePr w:hSpace="180" w:wrap="around" w:vAnchor="page" w:hAnchor="margin" w:xAlign="center" w:y="2795"/>
      <w:spacing w:after="0"/>
      <w:jc w:val="center"/>
      <w:outlineLvl w:val="0"/>
    </w:pPr>
    <w:rPr>
      <w:noProof/>
    </w:rPr>
  </w:style>
  <w:style w:type="paragraph" w:styleId="Heading2">
    <w:name w:val="heading 2"/>
    <w:basedOn w:val="Normal"/>
    <w:next w:val="Normal"/>
    <w:unhideWhenUsed/>
    <w:qFormat/>
    <w:pPr>
      <w:keepNext/>
      <w:keepLines/>
      <w:spacing w:after="0" w:line="240" w:lineRule="auto"/>
      <w:jc w:val="center"/>
      <w:outlineLvl w:val="1"/>
    </w:pPr>
    <w:rPr>
      <w:rFonts w:asciiTheme="majorHAnsi" w:eastAsiaTheme="majorEastAsia" w:hAnsiTheme="majorHAnsi" w:cstheme="majorBidi"/>
      <w:color w:val="E2787C" w:themeColor="accent2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373F5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83101A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Date">
    <w:name w:val="Date"/>
    <w:basedOn w:val="Normal"/>
    <w:next w:val="Normal"/>
    <w:pPr>
      <w:spacing w:before="480"/>
    </w:pPr>
  </w:style>
  <w:style w:type="paragraph" w:styleId="Footer">
    <w:name w:val="footer"/>
    <w:basedOn w:val="Normal"/>
    <w:link w:val="FooterChar"/>
    <w:uiPriority w:val="99"/>
    <w:unhideWhenUsed/>
    <w:pPr>
      <w:spacing w:before="240" w:after="0"/>
      <w:jc w:val="center"/>
    </w:pPr>
    <w:rPr>
      <w:b/>
      <w:bCs/>
      <w:color w:val="E2787C" w:themeColor="accent2"/>
      <w:sz w:val="36"/>
      <w:szCs w:val="36"/>
    </w:rPr>
  </w:style>
  <w:style w:type="character" w:customStyle="1" w:styleId="FooterChar">
    <w:name w:val="Footer Char"/>
    <w:basedOn w:val="DefaultParagraphFont"/>
    <w:link w:val="Footer"/>
    <w:uiPriority w:val="99"/>
    <w:rPr>
      <w:b/>
      <w:bCs/>
      <w:color w:val="E2787C" w:themeColor="accent2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6919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190E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73F5B"/>
    <w:rPr>
      <w:rFonts w:asciiTheme="majorHAnsi" w:eastAsiaTheme="majorEastAsia" w:hAnsiTheme="majorHAnsi" w:cstheme="majorBidi"/>
      <w:color w:val="83101A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D93735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0B6D8B" w:themeColor="text2"/>
      <w:spacing w:val="-1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D93735"/>
    <w:rPr>
      <w:rFonts w:asciiTheme="majorHAnsi" w:eastAsiaTheme="majorEastAsia" w:hAnsiTheme="majorHAnsi" w:cstheme="majorBidi"/>
      <w:color w:val="0B6D8B" w:themeColor="text2"/>
      <w:spacing w:val="-10"/>
      <w:kern w:val="28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ch\AppData\Roaming\Microsoft\Templates\Letterhead%20for%20childre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CF0"/>
    <w:rsid w:val="008A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53AD0742D774C30BA16A24F03E4DC85">
    <w:name w:val="B53AD0742D774C30BA16A24F03E4DC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Children's letterhead">
  <a:themeElements>
    <a:clrScheme name="Custom 31">
      <a:dk1>
        <a:sysClr val="windowText" lastClr="000000"/>
      </a:dk1>
      <a:lt1>
        <a:sysClr val="window" lastClr="FFFFFF"/>
      </a:lt1>
      <a:dk2>
        <a:srgbClr val="0B6D8B"/>
      </a:dk2>
      <a:lt2>
        <a:srgbClr val="E5DEDB"/>
      </a:lt2>
      <a:accent1>
        <a:srgbClr val="E74351"/>
      </a:accent1>
      <a:accent2>
        <a:srgbClr val="E2787C"/>
      </a:accent2>
      <a:accent3>
        <a:srgbClr val="44B8B8"/>
      </a:accent3>
      <a:accent4>
        <a:srgbClr val="9DD8E2"/>
      </a:accent4>
      <a:accent5>
        <a:srgbClr val="F8CF5D"/>
      </a:accent5>
      <a:accent6>
        <a:srgbClr val="93CA5B"/>
      </a:accent6>
      <a:hlink>
        <a:srgbClr val="5FBD68"/>
      </a:hlink>
      <a:folHlink>
        <a:srgbClr val="E74351"/>
      </a:folHlink>
    </a:clrScheme>
    <a:fontScheme name="Custom 22">
      <a:majorFont>
        <a:latin typeface="Forte"/>
        <a:ea typeface=""/>
        <a:cs typeface=""/>
      </a:majorFont>
      <a:minorFont>
        <a:latin typeface="Kristen IT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BB8CA-9B9E-4915-A2B4-5B4D24B69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for children</Template>
  <TotalTime>12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Johana Sanchez</dc:creator>
  <cp:lastModifiedBy>Microsoft account</cp:lastModifiedBy>
  <cp:revision>6</cp:revision>
  <dcterms:created xsi:type="dcterms:W3CDTF">2021-06-08T11:28:00Z</dcterms:created>
  <dcterms:modified xsi:type="dcterms:W3CDTF">2021-06-08T11:40:00Z</dcterms:modified>
</cp:coreProperties>
</file>