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95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35"/>
      </w:tblGrid>
      <w:tr w:rsidR="00D93735" w:rsidTr="00D93735">
        <w:trPr>
          <w:trHeight w:val="1166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A1A7D47" wp14:editId="3544B21C">
                      <wp:extent cx="3897085" cy="576943"/>
                      <wp:effectExtent l="0" t="0" r="0" b="0"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7085" cy="57694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A86FF5" w:rsidRDefault="00F476BE" w:rsidP="00D93735">
                                  <w:pPr>
                                    <w:pStyle w:val="Title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From the desk of Miles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A1A7D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width:306.85pt;height:4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" filled="f" stroked="f" strokeweight=".5pt">
                      <v:textbox>
                        <w:txbxContent>
                          <w:p w:rsidR="00D93735" w:rsidRPr="00A86FF5" w:rsidRDefault="00F476BE" w:rsidP="00D93735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From the desk of Miles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D93735" w:rsidRDefault="00D93735" w:rsidP="00D93735">
            <w:pPr>
              <w:spacing w:after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2771A12F" wp14:editId="4D4146B7">
                      <wp:extent cx="4953000" cy="381000"/>
                      <wp:effectExtent l="0" t="0" r="0" b="0"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0000"/>
                                      <w:sz w:val="28"/>
                                    </w:rPr>
                                    <w:id w:val="262812545"/>
                                    <w:placeholder>
                                      <w:docPart w:val="FEC3EBFB009B46F6A5F3FE5F371C8CC9"/>
                                    </w:placeholder>
                                    <w15:appearance w15:val="hidden"/>
                                  </w:sdtPr>
                                  <w:sdtEndPr/>
                                  <w:sdtContent>
                                    <w:p w:rsidR="00D93735" w:rsidRPr="00B725CD" w:rsidRDefault="00F476BE" w:rsidP="00D93735">
                                      <w:pPr>
                                        <w:pStyle w:val="Heading1"/>
                                        <w:rPr>
                                          <w:color w:val="FF0000"/>
                                          <w:sz w:val="28"/>
                                        </w:rPr>
                                      </w:pPr>
                                      <w:r w:rsidRPr="00B725CD">
                                        <w:rPr>
                                          <w:color w:val="FF0000"/>
                                          <w:sz w:val="28"/>
                                        </w:rPr>
                                        <w:t>Riley Winter, 46 Shine street Tideford Cross PL12 5IE</w:t>
                                      </w:r>
                                    </w:p>
                                  </w:sdtContent>
                                </w:sdt>
                                <w:p w:rsidR="00D93735" w:rsidRPr="00D93735" w:rsidRDefault="00D93735" w:rsidP="00D93735">
                                  <w:pPr>
                                    <w:pStyle w:val="Heading1"/>
                                    <w:rPr>
                                      <w:color w:val="0B6D8B" w:themeColor="text2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1A12F" id="Text Box 17" o:spid="_x0000_s1027" type="#_x0000_t202" style="width:390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" filled="f" stroked="f" strokeweight=".5pt">
                      <v:textbox>
                        <w:txbxContent>
                          <w:sdt>
                            <w:sdtPr>
                              <w:rPr>
                                <w:color w:val="FF0000"/>
                                <w:sz w:val="28"/>
                              </w:rPr>
                              <w:id w:val="262812545"/>
                              <w:placeholder>
                                <w:docPart w:val="FEC3EBFB009B46F6A5F3FE5F371C8CC9"/>
                              </w:placeholder>
                              <w15:appearance w15:val="hidden"/>
                            </w:sdtPr>
                            <w:sdtEndPr/>
                            <w:sdtContent>
                              <w:p w:rsidR="00D93735" w:rsidRPr="00B725CD" w:rsidRDefault="00F476BE" w:rsidP="00D93735">
                                <w:pPr>
                                  <w:pStyle w:val="Heading1"/>
                                  <w:rPr>
                                    <w:color w:val="FF0000"/>
                                    <w:sz w:val="28"/>
                                  </w:rPr>
                                </w:pPr>
                                <w:r w:rsidRPr="00B725CD">
                                  <w:rPr>
                                    <w:color w:val="FF0000"/>
                                    <w:sz w:val="28"/>
                                  </w:rPr>
                                  <w:t>Riley Winter, 46 Shine street Tideford Cross PL12 5IE</w:t>
                                </w:r>
                              </w:p>
                            </w:sdtContent>
                          </w:sdt>
                          <w:p w:rsidR="00D93735" w:rsidRPr="00D93735" w:rsidRDefault="00D93735" w:rsidP="00D93735">
                            <w:pPr>
                              <w:pStyle w:val="Heading1"/>
                              <w:rPr>
                                <w:color w:val="0B6D8B" w:themeColor="text2"/>
                                <w:sz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D93735" w:rsidTr="00514D7C">
        <w:trPr>
          <w:trHeight w:val="4685"/>
        </w:trPr>
        <w:tc>
          <w:tcPr>
            <w:tcW w:w="11515" w:type="dxa"/>
            <w:tcBorders>
              <w:top w:val="nil"/>
              <w:left w:val="nil"/>
              <w:bottom w:val="nil"/>
              <w:right w:val="nil"/>
            </w:tcBorders>
          </w:tcPr>
          <w:p w:rsidR="00D93735" w:rsidRDefault="00D93735" w:rsidP="00D93735">
            <w:pPr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42AEA0" wp14:editId="0532094B">
                      <wp:extent cx="7315109" cy="3600450"/>
                      <wp:effectExtent l="0" t="0" r="0" b="0"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109" cy="3600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3735" w:rsidRPr="00B725CD" w:rsidRDefault="005000DB" w:rsidP="005000DB">
                                  <w:pPr>
                                    <w:pStyle w:val="Date"/>
                                    <w:spacing w:before="0"/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To Riley,</w:t>
                                  </w:r>
                                </w:p>
                                <w:p w:rsidR="005000DB" w:rsidRPr="00B725CD" w:rsidRDefault="005000DB" w:rsidP="005000DB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I had to write and tell you all about my trip to Dines Green. At the campsite, there is a park with a big slide. There are also lots of children who I like to play hide and seek with. We have been on a long bike ride around the town. At the end of the ride, the rain came down in bucke</w:t>
                                  </w:r>
                                  <w:bookmarkStart w:id="0" w:name="_GoBack"/>
                                  <w:bookmarkEnd w:id="0"/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ts and our wheels began to slide on the road.</w:t>
                                  </w:r>
                                </w:p>
                                <w:p w:rsidR="005000DB" w:rsidRPr="00B725CD" w:rsidRDefault="005000DB" w:rsidP="005000DB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Yesterday, the sun began to shine so we flew my new kite. I let the line out so far the kite was a tiny dot in the sky.</w:t>
                                  </w:r>
                                </w:p>
                                <w:p w:rsidR="005000DB" w:rsidRPr="00B725CD" w:rsidRDefault="005000DB" w:rsidP="005000DB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Tonight, I will be on a night hike, I hope the stars and moon shine so we can see the way to go. I canno</w:t>
                                  </w:r>
                                  <w:r w:rsidR="00515F1E" w:rsidRPr="00B725CD">
                                    <w:rPr>
                                      <w:b/>
                                      <w:color w:val="00B050"/>
                                    </w:rPr>
                                    <w:t>t wait to see your smile again when I am home.</w:t>
                                  </w:r>
                                </w:p>
                                <w:p w:rsidR="00D93735" w:rsidRPr="00B725CD" w:rsidRDefault="00D93735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Love,</w:t>
                                  </w:r>
                                </w:p>
                                <w:p w:rsidR="00515F1E" w:rsidRPr="00B725CD" w:rsidRDefault="00515F1E" w:rsidP="00D93735">
                                  <w:pPr>
                                    <w:rPr>
                                      <w:b/>
                                      <w:color w:val="00B050"/>
                                    </w:rPr>
                                  </w:pPr>
                                  <w:r w:rsidRPr="00B725CD">
                                    <w:rPr>
                                      <w:b/>
                                      <w:color w:val="00B050"/>
                                    </w:rPr>
                                    <w:t>Miles xxx</w:t>
                                  </w:r>
                                </w:p>
                                <w:p w:rsidR="00D93735" w:rsidRDefault="00D93735"/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42AEA0" id="Text Box 18" o:spid="_x0000_s1028" type="#_x0000_t202" style="width:8in;height:28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" filled="f" stroked="f" strokeweight=".5pt">
                      <v:textbox inset=",14.4pt">
                        <w:txbxContent>
                          <w:p w:rsidR="00D93735" w:rsidRPr="00B725CD" w:rsidRDefault="005000DB" w:rsidP="005000DB">
                            <w:pPr>
                              <w:pStyle w:val="Date"/>
                              <w:spacing w:before="0"/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To Riley,</w:t>
                            </w:r>
                          </w:p>
                          <w:p w:rsidR="005000DB" w:rsidRPr="00B725CD" w:rsidRDefault="005000DB" w:rsidP="005000D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I had to write and tell you all about my trip to Dines Green. At the campsite, there is a park with a big slide. There are also lots of children who I like to play hide and seek with. We have been on a long bike ride around the town. At the end of the ride, the rain came down in bucke</w:t>
                            </w:r>
                            <w:bookmarkStart w:id="1" w:name="_GoBack"/>
                            <w:bookmarkEnd w:id="1"/>
                            <w:r w:rsidRPr="00B725CD">
                              <w:rPr>
                                <w:b/>
                                <w:color w:val="00B050"/>
                              </w:rPr>
                              <w:t>ts and our wheels began to slide on the road.</w:t>
                            </w:r>
                          </w:p>
                          <w:p w:rsidR="005000DB" w:rsidRPr="00B725CD" w:rsidRDefault="005000DB" w:rsidP="005000D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Yesterday, the sun began to shine so we flew my new kite. I let the line out so far the kite was a tiny dot in the sky.</w:t>
                            </w:r>
                          </w:p>
                          <w:p w:rsidR="005000DB" w:rsidRPr="00B725CD" w:rsidRDefault="005000DB" w:rsidP="005000DB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Tonight, I will be on a night hike, I hope the stars and moon shine so we can see the way to go. I canno</w:t>
                            </w:r>
                            <w:r w:rsidR="00515F1E" w:rsidRPr="00B725CD">
                              <w:rPr>
                                <w:b/>
                                <w:color w:val="00B050"/>
                              </w:rPr>
                              <w:t>t wait to see your smile again when I am home.</w:t>
                            </w:r>
                          </w:p>
                          <w:p w:rsidR="00D93735" w:rsidRPr="00B725CD" w:rsidRDefault="00D93735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Love,</w:t>
                            </w:r>
                          </w:p>
                          <w:p w:rsidR="00515F1E" w:rsidRPr="00B725CD" w:rsidRDefault="00515F1E" w:rsidP="00D93735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B725CD">
                              <w:rPr>
                                <w:b/>
                                <w:color w:val="00B050"/>
                              </w:rPr>
                              <w:t>Miles xxx</w:t>
                            </w:r>
                          </w:p>
                          <w:p w:rsidR="00D93735" w:rsidRDefault="00D93735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8C23C9" w:rsidRPr="003070E4" w:rsidRDefault="008C23C9" w:rsidP="003070E4"/>
    <w:sectPr w:rsidR="008C23C9" w:rsidRPr="003070E4" w:rsidSect="00D93735">
      <w:footerReference w:type="default" r:id="rId7"/>
      <w:headerReference w:type="first" r:id="rId8"/>
      <w:pgSz w:w="15840" w:h="12240" w:orient="landscape"/>
      <w:pgMar w:top="1440" w:right="3600" w:bottom="1440" w:left="39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AD" w:rsidRDefault="008F29AD">
      <w:r>
        <w:separator/>
      </w:r>
    </w:p>
  </w:endnote>
  <w:endnote w:type="continuationSeparator" w:id="0">
    <w:p w:rsidR="008F29AD" w:rsidRDefault="008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8F29AD">
    <w:pPr>
      <w:pStyle w:val="Footer"/>
    </w:pPr>
    <w:sdt>
      <w:sdtPr>
        <w:id w:val="-1107038717"/>
        <w:docPartObj>
          <w:docPartGallery w:val="Page Numbers (Margins)"/>
          <w:docPartUnique/>
        </w:docPartObj>
      </w:sdtPr>
      <w:sdtEndPr/>
      <w:sdtContent>
        <w:sdt>
          <w:sdtPr>
            <w:id w:val="1761027653"/>
            <w:docPartObj>
              <w:docPartGallery w:val="Page Numbers (Margins)"/>
              <w:docPartUnique/>
            </w:docPartObj>
          </w:sdtPr>
          <w:sdtEndPr/>
          <w:sdtContent>
            <w:r w:rsidR="003A749D">
              <w:fldChar w:fldCharType="begin"/>
            </w:r>
            <w:r w:rsidR="003A749D">
              <w:instrText xml:space="preserve"> PAGE   \* MERGEFORMAT </w:instrText>
            </w:r>
            <w:r w:rsidR="003A749D">
              <w:fldChar w:fldCharType="separate"/>
            </w:r>
            <w:r w:rsidR="003070E4">
              <w:rPr>
                <w:noProof/>
              </w:rPr>
              <w:t>2</w:t>
            </w:r>
            <w:r w:rsidR="003A749D"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AD" w:rsidRDefault="008F29AD">
      <w:r>
        <w:separator/>
      </w:r>
    </w:p>
  </w:footnote>
  <w:footnote w:type="continuationSeparator" w:id="0">
    <w:p w:rsidR="008F29AD" w:rsidRDefault="008F2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3C9" w:rsidRDefault="00373F5B"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3D0E7C1" wp14:editId="20578CFD">
          <wp:simplePos x="0" y="0"/>
          <wp:positionH relativeFrom="column">
            <wp:posOffset>-2367824</wp:posOffset>
          </wp:positionH>
          <wp:positionV relativeFrom="paragraph">
            <wp:posOffset>-355600</wp:posOffset>
          </wp:positionV>
          <wp:extent cx="9799672" cy="7572634"/>
          <wp:effectExtent l="0" t="0" r="0" b="0"/>
          <wp:wrapNone/>
          <wp:docPr id="15" name="Graphic 15" descr="colored doodles with gri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9672" cy="7572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B"/>
    <w:rsid w:val="001C4BE9"/>
    <w:rsid w:val="003070E4"/>
    <w:rsid w:val="00373F5B"/>
    <w:rsid w:val="003A749D"/>
    <w:rsid w:val="005000DB"/>
    <w:rsid w:val="00514D7C"/>
    <w:rsid w:val="00515F1E"/>
    <w:rsid w:val="00603A09"/>
    <w:rsid w:val="0069190E"/>
    <w:rsid w:val="00765EEC"/>
    <w:rsid w:val="008C23C9"/>
    <w:rsid w:val="008F29AD"/>
    <w:rsid w:val="00A86FF5"/>
    <w:rsid w:val="00B725CD"/>
    <w:rsid w:val="00C94113"/>
    <w:rsid w:val="00D93735"/>
    <w:rsid w:val="00F30E21"/>
    <w:rsid w:val="00F4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36F5DD"/>
  <w15:chartTrackingRefBased/>
  <w15:docId w15:val="{8B1D3667-AEB2-4FC4-AE66-58FBAC88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F5B"/>
    <w:rPr>
      <w:sz w:val="24"/>
      <w:szCs w:val="24"/>
    </w:rPr>
  </w:style>
  <w:style w:type="paragraph" w:styleId="Heading1">
    <w:name w:val="heading 1"/>
    <w:basedOn w:val="Normal"/>
    <w:next w:val="Normal"/>
    <w:unhideWhenUsed/>
    <w:qFormat/>
    <w:rsid w:val="00D93735"/>
    <w:pPr>
      <w:framePr w:hSpace="180" w:wrap="around" w:vAnchor="page" w:hAnchor="margin" w:xAlign="center" w:y="2795"/>
      <w:spacing w:after="0"/>
      <w:jc w:val="center"/>
      <w:outlineLvl w:val="0"/>
    </w:pPr>
    <w:rPr>
      <w:noProof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color w:val="E2787C" w:themeColor="accent2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373F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310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pPr>
      <w:spacing w:before="480"/>
    </w:pPr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center"/>
    </w:pPr>
    <w:rPr>
      <w:b/>
      <w:bCs/>
      <w:color w:val="E2787C" w:themeColor="accent2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E2787C" w:themeColor="accent2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919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90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73F5B"/>
    <w:rPr>
      <w:rFonts w:asciiTheme="majorHAnsi" w:eastAsiaTheme="majorEastAsia" w:hAnsiTheme="majorHAnsi" w:cstheme="majorBidi"/>
      <w:color w:val="83101A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D9373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93735"/>
    <w:rPr>
      <w:rFonts w:asciiTheme="majorHAnsi" w:eastAsiaTheme="majorEastAsia" w:hAnsiTheme="majorHAnsi" w:cstheme="majorBidi"/>
      <w:color w:val="0B6D8B" w:themeColor="text2"/>
      <w:spacing w:val="-10"/>
      <w:kern w:val="28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ch\AppData\Roaming\Microsoft\Templates\Letterhead%20for%20child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EBFB009B46F6A5F3FE5F371C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7BAC-21BF-474C-8D29-E08CE756C85A}"/>
      </w:docPartPr>
      <w:docPartBody>
        <w:p w:rsidR="00000000" w:rsidRDefault="00F31CDC">
          <w:pPr>
            <w:pStyle w:val="FEC3EBFB009B46F6A5F3FE5F371C8CC9"/>
          </w:pPr>
          <w:r w:rsidRPr="00D93735">
            <w:rPr>
              <w:color w:val="44546A" w:themeColor="text2"/>
              <w:sz w:val="28"/>
            </w:rPr>
            <w:t>[Street Address | City, ST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DC"/>
    <w:rsid w:val="00F3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C3EBFB009B46F6A5F3FE5F371C8CC9">
    <w:name w:val="FEC3EBFB009B46F6A5F3FE5F371C8C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Children's letterhead">
  <a:themeElements>
    <a:clrScheme name="Custom 31">
      <a:dk1>
        <a:sysClr val="windowText" lastClr="000000"/>
      </a:dk1>
      <a:lt1>
        <a:sysClr val="window" lastClr="FFFFFF"/>
      </a:lt1>
      <a:dk2>
        <a:srgbClr val="0B6D8B"/>
      </a:dk2>
      <a:lt2>
        <a:srgbClr val="E5DEDB"/>
      </a:lt2>
      <a:accent1>
        <a:srgbClr val="E74351"/>
      </a:accent1>
      <a:accent2>
        <a:srgbClr val="E2787C"/>
      </a:accent2>
      <a:accent3>
        <a:srgbClr val="44B8B8"/>
      </a:accent3>
      <a:accent4>
        <a:srgbClr val="9DD8E2"/>
      </a:accent4>
      <a:accent5>
        <a:srgbClr val="F8CF5D"/>
      </a:accent5>
      <a:accent6>
        <a:srgbClr val="93CA5B"/>
      </a:accent6>
      <a:hlink>
        <a:srgbClr val="5FBD68"/>
      </a:hlink>
      <a:folHlink>
        <a:srgbClr val="E74351"/>
      </a:folHlink>
    </a:clrScheme>
    <a:fontScheme name="Custom 22">
      <a:majorFont>
        <a:latin typeface="Forte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4A48A-7B21-4C01-B83C-D9445497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for children</Template>
  <TotalTime>19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Sanchez</dc:creator>
  <cp:lastModifiedBy>Microsoft account</cp:lastModifiedBy>
  <cp:revision>4</cp:revision>
  <dcterms:created xsi:type="dcterms:W3CDTF">2021-06-06T21:09:00Z</dcterms:created>
  <dcterms:modified xsi:type="dcterms:W3CDTF">2021-06-06T21:28:00Z</dcterms:modified>
</cp:coreProperties>
</file>