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17" w:rsidRPr="00544937" w:rsidRDefault="002A4727" w:rsidP="00224C37">
      <w:pPr>
        <w:pStyle w:val="Date"/>
        <w:rPr>
          <w:color w:val="002060"/>
          <w:sz w:val="36"/>
          <w:szCs w:val="36"/>
        </w:rPr>
      </w:pPr>
      <w:r w:rsidRPr="00544937">
        <w:rPr>
          <w:color w:val="002060"/>
          <w:sz w:val="36"/>
          <w:szCs w:val="36"/>
        </w:rPr>
        <w:t>What a foul!</w:t>
      </w:r>
    </w:p>
    <w:p w:rsidR="00B05385" w:rsidRDefault="002A4727" w:rsidP="000555EC">
      <w:pPr>
        <w:pStyle w:val="Salutation"/>
      </w:pPr>
      <w:r>
        <w:t xml:space="preserve">Kiran was delighted about </w:t>
      </w:r>
      <w:r w:rsidR="00976250">
        <w:t xml:space="preserve">his first county football match. They were a good team and were bound to win. He got to the football ground and looked around. The boys from </w:t>
      </w:r>
      <w:proofErr w:type="spellStart"/>
      <w:r w:rsidR="00976250">
        <w:t>Wessex</w:t>
      </w:r>
      <w:proofErr w:type="spellEnd"/>
      <w:r w:rsidR="00976250">
        <w:t xml:space="preserve"> County were big and loud. </w:t>
      </w:r>
    </w:p>
    <w:p w:rsidR="00B05385" w:rsidRDefault="00976250" w:rsidP="000555EC">
      <w:pPr>
        <w:pStyle w:val="Salutation"/>
      </w:pPr>
      <w:r>
        <w:t xml:space="preserve">As soon as the game began, one of the </w:t>
      </w:r>
      <w:proofErr w:type="spellStart"/>
      <w:r>
        <w:t>Wessex</w:t>
      </w:r>
      <w:proofErr w:type="spellEnd"/>
      <w:r>
        <w:t xml:space="preserve"> boys gave him a hard clout. </w:t>
      </w:r>
      <w:r w:rsidR="00544937">
        <w:t xml:space="preserve">You lout! Shouted Kiran. That was a foul! But the referee had </w:t>
      </w:r>
      <w:r w:rsidR="000555EC">
        <w:t xml:space="preserve">not seen the clout. </w:t>
      </w:r>
    </w:p>
    <w:p w:rsidR="00DE26C0" w:rsidRDefault="00B05385" w:rsidP="000555EC">
      <w:pPr>
        <w:pStyle w:val="Salutation"/>
      </w:pPr>
      <w:r>
        <w:t>The</w:t>
      </w:r>
      <w:r w:rsidR="000555EC">
        <w:t xml:space="preserve"> game went on and the crowd shouted loudly from the top of the mound. It was near the end, when the biggest boy from </w:t>
      </w:r>
      <w:proofErr w:type="spellStart"/>
      <w:r w:rsidR="000555EC">
        <w:t>Wessex</w:t>
      </w:r>
      <w:proofErr w:type="spellEnd"/>
      <w:r w:rsidR="000555EC">
        <w:t xml:space="preserve"> County made Kiran trip and he found himself on the ground. </w:t>
      </w:r>
    </w:p>
    <w:p w:rsidR="00DE26C0" w:rsidRDefault="000555EC" w:rsidP="000555EC">
      <w:pPr>
        <w:pStyle w:val="Salutation"/>
      </w:pPr>
      <w:r>
        <w:t xml:space="preserve">Penalty! Shouted the referee, seeing the trip. Kiran took a look at the goal mouth and gave the ball a big kick. Suddenly, the sun came out from behind a cloud and he could not see the ball. Was it in the net? Yes! Kiran’s team got the prize. It was a cup with their team name mounted on it. </w:t>
      </w:r>
    </w:p>
    <w:p w:rsidR="000555EC" w:rsidRPr="000555EC" w:rsidRDefault="000555EC" w:rsidP="000555EC">
      <w:pPr>
        <w:pStyle w:val="Salutation"/>
      </w:pPr>
      <w:bookmarkStart w:id="0" w:name="_GoBack"/>
      <w:bookmarkEnd w:id="0"/>
      <w:r>
        <w:t>What a fantastic day!</w:t>
      </w:r>
    </w:p>
    <w:p w:rsidR="0051132C" w:rsidRPr="0051132C" w:rsidRDefault="0051132C" w:rsidP="006A7B9E">
      <w:pPr>
        <w:pStyle w:val="Signature"/>
      </w:pPr>
    </w:p>
    <w:sectPr w:rsidR="0051132C" w:rsidRPr="0051132C" w:rsidSect="002077FA">
      <w:headerReference w:type="first" r:id="rId11"/>
      <w:pgSz w:w="12240" w:h="15840" w:code="1"/>
      <w:pgMar w:top="288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0A" w:rsidRDefault="00652E0A" w:rsidP="000F0891">
      <w:r>
        <w:separator/>
      </w:r>
    </w:p>
  </w:endnote>
  <w:endnote w:type="continuationSeparator" w:id="0">
    <w:p w:rsidR="00652E0A" w:rsidRDefault="00652E0A" w:rsidP="000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0A" w:rsidRDefault="00652E0A" w:rsidP="000F0891">
      <w:r>
        <w:separator/>
      </w:r>
    </w:p>
  </w:footnote>
  <w:footnote w:type="continuationSeparator" w:id="0">
    <w:p w:rsidR="00652E0A" w:rsidRDefault="00652E0A" w:rsidP="000F0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80" w:rsidRDefault="00545EBA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FD9408C" wp14:editId="2BE84251">
              <wp:simplePos x="0" y="0"/>
              <wp:positionH relativeFrom="column">
                <wp:posOffset>-1767840</wp:posOffset>
              </wp:positionH>
              <wp:positionV relativeFrom="paragraph">
                <wp:posOffset>-716280</wp:posOffset>
              </wp:positionV>
              <wp:extent cx="9792071" cy="10649609"/>
              <wp:effectExtent l="0" t="0" r="0" b="0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92071" cy="10649609"/>
                        <a:chOff x="0" y="0"/>
                        <a:chExt cx="9792071" cy="10649609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838200" y="236220"/>
                          <a:ext cx="7777662" cy="1009876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Graphic 3">
                        <a:extLst/>
                      </wps:cNvPr>
                      <wps:cNvSpPr/>
                      <wps:spPr>
                        <a:xfrm>
                          <a:off x="960120" y="281940"/>
                          <a:ext cx="7552223" cy="9873168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52650" h="3067050">
                              <a:moveTo>
                                <a:pt x="310753" y="119598"/>
                              </a:moveTo>
                              <a:cubicBezTo>
                                <a:pt x="413623" y="48161"/>
                                <a:pt x="551735" y="84356"/>
                                <a:pt x="674608" y="102453"/>
                              </a:cubicBezTo>
                              <a:cubicBezTo>
                                <a:pt x="882253" y="133886"/>
                                <a:pt x="1098470" y="108168"/>
                                <a:pt x="1293733" y="28158"/>
                              </a:cubicBezTo>
                              <a:cubicBezTo>
                                <a:pt x="1313735" y="19586"/>
                                <a:pt x="1334690" y="11013"/>
                                <a:pt x="1355645" y="8156"/>
                              </a:cubicBezTo>
                              <a:cubicBezTo>
                                <a:pt x="1376600" y="5298"/>
                                <a:pt x="1398508" y="9108"/>
                                <a:pt x="1419463" y="11966"/>
                              </a:cubicBezTo>
                              <a:cubicBezTo>
                                <a:pt x="1649968" y="48161"/>
                                <a:pt x="1882378" y="69116"/>
                                <a:pt x="2114788" y="72926"/>
                              </a:cubicBezTo>
                              <a:cubicBezTo>
                                <a:pt x="2109073" y="332958"/>
                                <a:pt x="2104311" y="593943"/>
                                <a:pt x="2098595" y="853976"/>
                              </a:cubicBezTo>
                              <a:cubicBezTo>
                                <a:pt x="2096690" y="940653"/>
                                <a:pt x="2095738" y="1028283"/>
                                <a:pt x="2121455" y="1110198"/>
                              </a:cubicBezTo>
                              <a:cubicBezTo>
                                <a:pt x="2130980" y="1139726"/>
                                <a:pt x="2144316" y="1168301"/>
                                <a:pt x="2146220" y="1199733"/>
                              </a:cubicBezTo>
                              <a:cubicBezTo>
                                <a:pt x="2150030" y="1237833"/>
                                <a:pt x="2137648" y="1274981"/>
                                <a:pt x="2131933" y="1312128"/>
                              </a:cubicBezTo>
                              <a:cubicBezTo>
                                <a:pt x="2117645" y="1423571"/>
                                <a:pt x="2167175" y="1541681"/>
                                <a:pt x="2130028" y="1647408"/>
                              </a:cubicBezTo>
                              <a:cubicBezTo>
                                <a:pt x="2113836" y="1694081"/>
                                <a:pt x="2082403" y="1734086"/>
                                <a:pt x="2064305" y="1779806"/>
                              </a:cubicBezTo>
                              <a:cubicBezTo>
                                <a:pt x="2048113" y="1821716"/>
                                <a:pt x="2043350" y="1867436"/>
                                <a:pt x="2042398" y="1912203"/>
                              </a:cubicBezTo>
                              <a:cubicBezTo>
                                <a:pt x="2038588" y="2005548"/>
                                <a:pt x="2045255" y="2097941"/>
                                <a:pt x="2052875" y="2190333"/>
                              </a:cubicBezTo>
                              <a:cubicBezTo>
                                <a:pt x="2054780" y="2211288"/>
                                <a:pt x="2055733" y="2233196"/>
                                <a:pt x="2057638" y="2254151"/>
                              </a:cubicBezTo>
                              <a:cubicBezTo>
                                <a:pt x="2062400" y="2317016"/>
                                <a:pt x="2067163" y="2380833"/>
                                <a:pt x="2052875" y="2441793"/>
                              </a:cubicBezTo>
                              <a:cubicBezTo>
                                <a:pt x="2038588" y="2505611"/>
                                <a:pt x="2004298" y="2567523"/>
                                <a:pt x="2016680" y="2631341"/>
                              </a:cubicBezTo>
                              <a:cubicBezTo>
                                <a:pt x="2029063" y="2694206"/>
                                <a:pt x="2085260" y="2748498"/>
                                <a:pt x="2076688" y="2812316"/>
                              </a:cubicBezTo>
                              <a:cubicBezTo>
                                <a:pt x="2069068" y="2873276"/>
                                <a:pt x="2001440" y="2925663"/>
                                <a:pt x="2021443" y="2984718"/>
                              </a:cubicBezTo>
                              <a:cubicBezTo>
                                <a:pt x="1984295" y="2969478"/>
                                <a:pt x="1950005" y="2944713"/>
                                <a:pt x="1923335" y="2914234"/>
                              </a:cubicBezTo>
                              <a:cubicBezTo>
                                <a:pt x="1918573" y="2953286"/>
                                <a:pt x="1887140" y="2988528"/>
                                <a:pt x="1849040" y="2998053"/>
                              </a:cubicBezTo>
                              <a:cubicBezTo>
                                <a:pt x="1810940" y="3007578"/>
                                <a:pt x="1767125" y="2992338"/>
                                <a:pt x="1743313" y="2959953"/>
                              </a:cubicBezTo>
                              <a:cubicBezTo>
                                <a:pt x="1649968" y="2977098"/>
                                <a:pt x="1556623" y="2994243"/>
                                <a:pt x="1463278" y="3009484"/>
                              </a:cubicBezTo>
                              <a:cubicBezTo>
                                <a:pt x="1448038" y="2963763"/>
                                <a:pt x="1389935" y="2945666"/>
                                <a:pt x="1343263" y="2957096"/>
                              </a:cubicBezTo>
                              <a:cubicBezTo>
                                <a:pt x="1296590" y="2968526"/>
                                <a:pt x="1259443" y="3001863"/>
                                <a:pt x="1224200" y="3034248"/>
                              </a:cubicBezTo>
                              <a:cubicBezTo>
                                <a:pt x="1198483" y="3007578"/>
                                <a:pt x="1173718" y="2979956"/>
                                <a:pt x="1148000" y="2953286"/>
                              </a:cubicBezTo>
                              <a:cubicBezTo>
                                <a:pt x="1167050" y="2986623"/>
                                <a:pt x="1177528" y="3023771"/>
                                <a:pt x="1178480" y="3061871"/>
                              </a:cubicBezTo>
                              <a:cubicBezTo>
                                <a:pt x="1127998" y="3054251"/>
                                <a:pt x="1078468" y="3034248"/>
                                <a:pt x="1036558" y="3005673"/>
                              </a:cubicBezTo>
                              <a:cubicBezTo>
                                <a:pt x="1047988" y="2997101"/>
                                <a:pt x="1059418" y="3022818"/>
                                <a:pt x="1047035" y="3030438"/>
                              </a:cubicBezTo>
                              <a:cubicBezTo>
                                <a:pt x="1035605" y="3038059"/>
                                <a:pt x="1019413" y="3031391"/>
                                <a:pt x="1007030" y="3023771"/>
                              </a:cubicBezTo>
                              <a:cubicBezTo>
                                <a:pt x="994648" y="3016151"/>
                                <a:pt x="981313" y="3006626"/>
                                <a:pt x="967978" y="3010436"/>
                              </a:cubicBezTo>
                              <a:cubicBezTo>
                                <a:pt x="974645" y="3003768"/>
                                <a:pt x="985123" y="3016151"/>
                                <a:pt x="981313" y="3024723"/>
                              </a:cubicBezTo>
                              <a:cubicBezTo>
                                <a:pt x="977503" y="3033296"/>
                                <a:pt x="967025" y="3035201"/>
                                <a:pt x="957500" y="3037106"/>
                              </a:cubicBezTo>
                              <a:cubicBezTo>
                                <a:pt x="834628" y="3056156"/>
                                <a:pt x="706040" y="3033296"/>
                                <a:pt x="596503" y="2975193"/>
                              </a:cubicBezTo>
                              <a:cubicBezTo>
                                <a:pt x="615553" y="2975193"/>
                                <a:pt x="634603" y="2975193"/>
                                <a:pt x="652700" y="2975193"/>
                              </a:cubicBezTo>
                              <a:cubicBezTo>
                                <a:pt x="647938" y="2952334"/>
                                <a:pt x="618410" y="2942809"/>
                                <a:pt x="595550" y="2950428"/>
                              </a:cubicBezTo>
                              <a:cubicBezTo>
                                <a:pt x="573643" y="2958048"/>
                                <a:pt x="556498" y="2976146"/>
                                <a:pt x="538400" y="2990434"/>
                              </a:cubicBezTo>
                              <a:cubicBezTo>
                                <a:pt x="486013" y="3032343"/>
                                <a:pt x="415528" y="3050441"/>
                                <a:pt x="349805" y="3039011"/>
                              </a:cubicBezTo>
                              <a:cubicBezTo>
                                <a:pt x="332660" y="3016151"/>
                                <a:pt x="315515" y="2993291"/>
                                <a:pt x="298370" y="2969478"/>
                              </a:cubicBezTo>
                              <a:cubicBezTo>
                                <a:pt x="292655" y="2961859"/>
                                <a:pt x="286940" y="2951381"/>
                                <a:pt x="291703" y="2942809"/>
                              </a:cubicBezTo>
                              <a:cubicBezTo>
                                <a:pt x="296465" y="2934236"/>
                                <a:pt x="313610" y="2944713"/>
                                <a:pt x="305990" y="2950428"/>
                              </a:cubicBezTo>
                              <a:cubicBezTo>
                                <a:pt x="227885" y="2932331"/>
                                <a:pt x="145018" y="2930426"/>
                                <a:pt x="65960" y="2943761"/>
                              </a:cubicBezTo>
                              <a:cubicBezTo>
                                <a:pt x="65008" y="2908518"/>
                                <a:pt x="65008" y="2872323"/>
                                <a:pt x="64055" y="2837081"/>
                              </a:cubicBezTo>
                              <a:cubicBezTo>
                                <a:pt x="78343" y="2833271"/>
                                <a:pt x="93583" y="2829461"/>
                                <a:pt x="107870" y="2825651"/>
                              </a:cubicBezTo>
                              <a:cubicBezTo>
                                <a:pt x="80248" y="2789456"/>
                                <a:pt x="52625" y="2753261"/>
                                <a:pt x="25955" y="2717066"/>
                              </a:cubicBezTo>
                              <a:cubicBezTo>
                                <a:pt x="49768" y="2721828"/>
                                <a:pt x="73580" y="2694206"/>
                                <a:pt x="65960" y="2671346"/>
                              </a:cubicBezTo>
                              <a:cubicBezTo>
                                <a:pt x="85963" y="2667536"/>
                                <a:pt x="105013" y="2664678"/>
                                <a:pt x="125015" y="2660868"/>
                              </a:cubicBezTo>
                              <a:cubicBezTo>
                                <a:pt x="112633" y="2536091"/>
                                <a:pt x="28813" y="2409408"/>
                                <a:pt x="79295" y="2295108"/>
                              </a:cubicBezTo>
                              <a:cubicBezTo>
                                <a:pt x="89773" y="2271296"/>
                                <a:pt x="105965" y="2250341"/>
                                <a:pt x="110728" y="2224623"/>
                              </a:cubicBezTo>
                              <a:cubicBezTo>
                                <a:pt x="119300" y="2186523"/>
                                <a:pt x="102155" y="2149376"/>
                                <a:pt x="91678" y="2112228"/>
                              </a:cubicBezTo>
                              <a:cubicBezTo>
                                <a:pt x="31670" y="1911251"/>
                                <a:pt x="131683" y="1689318"/>
                                <a:pt x="75485" y="1488341"/>
                              </a:cubicBezTo>
                              <a:cubicBezTo>
                                <a:pt x="91678" y="1498818"/>
                                <a:pt x="107870" y="1510248"/>
                                <a:pt x="125015" y="1520726"/>
                              </a:cubicBezTo>
                              <a:cubicBezTo>
                                <a:pt x="131683" y="1454051"/>
                                <a:pt x="118348" y="1384518"/>
                                <a:pt x="85963" y="1325463"/>
                              </a:cubicBezTo>
                              <a:cubicBezTo>
                                <a:pt x="80248" y="1328321"/>
                                <a:pt x="88820" y="1336893"/>
                                <a:pt x="93583" y="1333083"/>
                              </a:cubicBezTo>
                              <a:cubicBezTo>
                                <a:pt x="98345" y="1329273"/>
                                <a:pt x="98345" y="1322606"/>
                                <a:pt x="97393" y="1315938"/>
                              </a:cubicBezTo>
                              <a:cubicBezTo>
                                <a:pt x="92630" y="1279743"/>
                                <a:pt x="87868" y="1243548"/>
                                <a:pt x="83105" y="1207353"/>
                              </a:cubicBezTo>
                              <a:cubicBezTo>
                                <a:pt x="96440" y="1214021"/>
                                <a:pt x="108823" y="1220688"/>
                                <a:pt x="122158" y="1227356"/>
                              </a:cubicBezTo>
                              <a:cubicBezTo>
                                <a:pt x="105965" y="1134963"/>
                                <a:pt x="118348" y="1036856"/>
                                <a:pt x="157400" y="951131"/>
                              </a:cubicBezTo>
                              <a:cubicBezTo>
                                <a:pt x="133588" y="970181"/>
                                <a:pt x="96440" y="957798"/>
                                <a:pt x="80248" y="932081"/>
                              </a:cubicBezTo>
                              <a:cubicBezTo>
                                <a:pt x="65008" y="910173"/>
                                <a:pt x="66913" y="876836"/>
                                <a:pt x="74533" y="848261"/>
                              </a:cubicBezTo>
                              <a:cubicBezTo>
                                <a:pt x="85963" y="806351"/>
                                <a:pt x="108823" y="761583"/>
                                <a:pt x="89773" y="722531"/>
                              </a:cubicBezTo>
                              <a:cubicBezTo>
                                <a:pt x="76438" y="693956"/>
                                <a:pt x="44053" y="678716"/>
                                <a:pt x="25003" y="653951"/>
                              </a:cubicBezTo>
                              <a:cubicBezTo>
                                <a:pt x="-14050" y="600611"/>
                                <a:pt x="18335" y="525363"/>
                                <a:pt x="51673" y="467261"/>
                              </a:cubicBezTo>
                              <a:cubicBezTo>
                                <a:pt x="67865" y="476786"/>
                                <a:pt x="84058" y="486311"/>
                                <a:pt x="99298" y="495836"/>
                              </a:cubicBezTo>
                              <a:cubicBezTo>
                                <a:pt x="65008" y="382488"/>
                                <a:pt x="45958" y="263426"/>
                                <a:pt x="44053" y="145316"/>
                              </a:cubicBezTo>
                              <a:cubicBezTo>
                                <a:pt x="64055" y="151031"/>
                                <a:pt x="85010" y="156746"/>
                                <a:pt x="105013" y="162461"/>
                              </a:cubicBezTo>
                              <a:cubicBezTo>
                                <a:pt x="105013" y="143411"/>
                                <a:pt x="105013" y="123408"/>
                                <a:pt x="105965" y="104358"/>
                              </a:cubicBezTo>
                              <a:cubicBezTo>
                                <a:pt x="143113" y="101501"/>
                                <a:pt x="182165" y="117693"/>
                                <a:pt x="205978" y="146268"/>
                              </a:cubicBezTo>
                              <a:cubicBezTo>
                                <a:pt x="206930" y="131028"/>
                                <a:pt x="208835" y="114836"/>
                                <a:pt x="209788" y="99596"/>
                              </a:cubicBezTo>
                              <a:cubicBezTo>
                                <a:pt x="243125" y="119598"/>
                                <a:pt x="277415" y="142458"/>
                                <a:pt x="313610" y="155793"/>
                              </a:cubicBezTo>
                              <a:cubicBezTo>
                                <a:pt x="315515" y="142458"/>
                                <a:pt x="313610" y="132933"/>
                                <a:pt x="310753" y="119598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/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9" name="Group 18">
                        <a:extLst/>
                      </wpg:cNvPr>
                      <wpg:cNvGrpSpPr/>
                      <wpg:grpSpPr>
                        <a:xfrm>
                          <a:off x="6964680" y="2141220"/>
                          <a:ext cx="1989909" cy="1917086"/>
                          <a:chOff x="0" y="0"/>
                          <a:chExt cx="4635817" cy="4464367"/>
                        </a:xfrm>
                      </wpg:grpSpPr>
                      <wps:wsp>
                        <wps:cNvPr id="150" name="Freeform: Shape 150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Freeform: Shape 151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38100" cap="rnd">
                            <a:solidFill>
                              <a:schemeClr val="accent2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2" name="Group 18">
                        <a:extLst/>
                      </wpg:cNvPr>
                      <wpg:cNvGrpSpPr/>
                      <wpg:grpSpPr>
                        <a:xfrm>
                          <a:off x="0" y="3329940"/>
                          <a:ext cx="4060489" cy="3911780"/>
                          <a:chOff x="0" y="0"/>
                          <a:chExt cx="4635817" cy="4464367"/>
                        </a:xfrm>
                      </wpg:grpSpPr>
                      <wps:wsp>
                        <wps:cNvPr id="153" name="Freeform: Shape 153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bg1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Freeform: Shape 154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57150" cap="rnd">
                            <a:solidFill>
                              <a:schemeClr val="accent3"/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58" name="Group 18">
                        <a:extLst/>
                      </wpg:cNvPr>
                      <wpg:cNvGrpSpPr/>
                      <wpg:grpSpPr>
                        <a:xfrm>
                          <a:off x="922020" y="236220"/>
                          <a:ext cx="1210938" cy="1165833"/>
                          <a:chOff x="0" y="0"/>
                          <a:chExt cx="4635817" cy="4464367"/>
                        </a:xfrm>
                      </wpg:grpSpPr>
                      <wps:wsp>
                        <wps:cNvPr id="159" name="Freeform: Shape 159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2" name="Freeform: Shape 17152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3" name="Group 18">
                        <a:extLst/>
                      </wpg:cNvPr>
                      <wpg:cNvGrpSpPr/>
                      <wpg:grpSpPr>
                        <a:xfrm>
                          <a:off x="2011680" y="274320"/>
                          <a:ext cx="586195" cy="564360"/>
                          <a:chOff x="0" y="0"/>
                          <a:chExt cx="4635817" cy="4464367"/>
                        </a:xfrm>
                      </wpg:grpSpPr>
                      <wps:wsp>
                        <wps:cNvPr id="17154" name="Freeform: Shape 17154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5" name="Freeform: Shape 17155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127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9" name="Group 18">
                        <a:extLst/>
                      </wpg:cNvPr>
                      <wpg:cNvGrpSpPr/>
                      <wpg:grpSpPr>
                        <a:xfrm>
                          <a:off x="4206240" y="5273040"/>
                          <a:ext cx="5585831" cy="5376569"/>
                          <a:chOff x="0" y="0"/>
                          <a:chExt cx="4635817" cy="4464367"/>
                        </a:xfrm>
                      </wpg:grpSpPr>
                      <wps:wsp>
                        <wps:cNvPr id="17160" name="Freeform: Shape 17160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1" name="Freeform: Shape 17161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76200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Graphic 3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56ADA8-55B3-4DB5-97C8-C604998B3898}"/>
                          </a:ext>
                        </a:extLst>
                      </wps:cNvPr>
                      <wps:cNvSpPr/>
                      <wps:spPr>
                        <a:xfrm>
                          <a:off x="990600" y="281940"/>
                          <a:ext cx="7423018" cy="9833152"/>
                        </a:xfrm>
                        <a:custGeom>
                          <a:avLst/>
                          <a:gdLst>
                            <a:gd name="connsiteX0" fmla="*/ 310753 w 2152650"/>
                            <a:gd name="connsiteY0" fmla="*/ 119598 h 3067050"/>
                            <a:gd name="connsiteX1" fmla="*/ 674608 w 2152650"/>
                            <a:gd name="connsiteY1" fmla="*/ 102453 h 3067050"/>
                            <a:gd name="connsiteX2" fmla="*/ 1293733 w 2152650"/>
                            <a:gd name="connsiteY2" fmla="*/ 28158 h 3067050"/>
                            <a:gd name="connsiteX3" fmla="*/ 1355645 w 2152650"/>
                            <a:gd name="connsiteY3" fmla="*/ 8156 h 3067050"/>
                            <a:gd name="connsiteX4" fmla="*/ 1419463 w 2152650"/>
                            <a:gd name="connsiteY4" fmla="*/ 11966 h 3067050"/>
                            <a:gd name="connsiteX5" fmla="*/ 2114788 w 2152650"/>
                            <a:gd name="connsiteY5" fmla="*/ 72926 h 3067050"/>
                            <a:gd name="connsiteX6" fmla="*/ 2098595 w 2152650"/>
                            <a:gd name="connsiteY6" fmla="*/ 853976 h 3067050"/>
                            <a:gd name="connsiteX7" fmla="*/ 2121455 w 2152650"/>
                            <a:gd name="connsiteY7" fmla="*/ 1110198 h 3067050"/>
                            <a:gd name="connsiteX8" fmla="*/ 2146220 w 2152650"/>
                            <a:gd name="connsiteY8" fmla="*/ 1199733 h 3067050"/>
                            <a:gd name="connsiteX9" fmla="*/ 2131933 w 2152650"/>
                            <a:gd name="connsiteY9" fmla="*/ 1312128 h 3067050"/>
                            <a:gd name="connsiteX10" fmla="*/ 2130028 w 2152650"/>
                            <a:gd name="connsiteY10" fmla="*/ 1647408 h 3067050"/>
                            <a:gd name="connsiteX11" fmla="*/ 2064305 w 2152650"/>
                            <a:gd name="connsiteY11" fmla="*/ 1779806 h 3067050"/>
                            <a:gd name="connsiteX12" fmla="*/ 2042398 w 2152650"/>
                            <a:gd name="connsiteY12" fmla="*/ 1912203 h 3067050"/>
                            <a:gd name="connsiteX13" fmla="*/ 2052875 w 2152650"/>
                            <a:gd name="connsiteY13" fmla="*/ 2190333 h 3067050"/>
                            <a:gd name="connsiteX14" fmla="*/ 2057638 w 2152650"/>
                            <a:gd name="connsiteY14" fmla="*/ 2254151 h 3067050"/>
                            <a:gd name="connsiteX15" fmla="*/ 2052875 w 2152650"/>
                            <a:gd name="connsiteY15" fmla="*/ 2441793 h 3067050"/>
                            <a:gd name="connsiteX16" fmla="*/ 2016680 w 2152650"/>
                            <a:gd name="connsiteY16" fmla="*/ 2631341 h 3067050"/>
                            <a:gd name="connsiteX17" fmla="*/ 2076688 w 2152650"/>
                            <a:gd name="connsiteY17" fmla="*/ 2812316 h 3067050"/>
                            <a:gd name="connsiteX18" fmla="*/ 2021443 w 2152650"/>
                            <a:gd name="connsiteY18" fmla="*/ 2984718 h 3067050"/>
                            <a:gd name="connsiteX19" fmla="*/ 1923335 w 2152650"/>
                            <a:gd name="connsiteY19" fmla="*/ 2914234 h 3067050"/>
                            <a:gd name="connsiteX20" fmla="*/ 1849040 w 2152650"/>
                            <a:gd name="connsiteY20" fmla="*/ 2998053 h 3067050"/>
                            <a:gd name="connsiteX21" fmla="*/ 1743313 w 2152650"/>
                            <a:gd name="connsiteY21" fmla="*/ 2959953 h 3067050"/>
                            <a:gd name="connsiteX22" fmla="*/ 1463278 w 2152650"/>
                            <a:gd name="connsiteY22" fmla="*/ 3009484 h 3067050"/>
                            <a:gd name="connsiteX23" fmla="*/ 1343263 w 2152650"/>
                            <a:gd name="connsiteY23" fmla="*/ 2957096 h 3067050"/>
                            <a:gd name="connsiteX24" fmla="*/ 1224200 w 2152650"/>
                            <a:gd name="connsiteY24" fmla="*/ 3034248 h 3067050"/>
                            <a:gd name="connsiteX25" fmla="*/ 1148000 w 2152650"/>
                            <a:gd name="connsiteY25" fmla="*/ 2953286 h 3067050"/>
                            <a:gd name="connsiteX26" fmla="*/ 1178480 w 2152650"/>
                            <a:gd name="connsiteY26" fmla="*/ 3061871 h 3067050"/>
                            <a:gd name="connsiteX27" fmla="*/ 1036558 w 2152650"/>
                            <a:gd name="connsiteY27" fmla="*/ 3005673 h 3067050"/>
                            <a:gd name="connsiteX28" fmla="*/ 1047035 w 2152650"/>
                            <a:gd name="connsiteY28" fmla="*/ 3030438 h 3067050"/>
                            <a:gd name="connsiteX29" fmla="*/ 1007030 w 2152650"/>
                            <a:gd name="connsiteY29" fmla="*/ 3023771 h 3067050"/>
                            <a:gd name="connsiteX30" fmla="*/ 967978 w 2152650"/>
                            <a:gd name="connsiteY30" fmla="*/ 3010436 h 3067050"/>
                            <a:gd name="connsiteX31" fmla="*/ 981313 w 2152650"/>
                            <a:gd name="connsiteY31" fmla="*/ 3024723 h 3067050"/>
                            <a:gd name="connsiteX32" fmla="*/ 957500 w 2152650"/>
                            <a:gd name="connsiteY32" fmla="*/ 3037106 h 3067050"/>
                            <a:gd name="connsiteX33" fmla="*/ 596503 w 2152650"/>
                            <a:gd name="connsiteY33" fmla="*/ 2975193 h 3067050"/>
                            <a:gd name="connsiteX34" fmla="*/ 652700 w 2152650"/>
                            <a:gd name="connsiteY34" fmla="*/ 2975193 h 3067050"/>
                            <a:gd name="connsiteX35" fmla="*/ 595550 w 2152650"/>
                            <a:gd name="connsiteY35" fmla="*/ 2950428 h 3067050"/>
                            <a:gd name="connsiteX36" fmla="*/ 538400 w 2152650"/>
                            <a:gd name="connsiteY36" fmla="*/ 2990434 h 3067050"/>
                            <a:gd name="connsiteX37" fmla="*/ 349805 w 2152650"/>
                            <a:gd name="connsiteY37" fmla="*/ 3039011 h 3067050"/>
                            <a:gd name="connsiteX38" fmla="*/ 298370 w 2152650"/>
                            <a:gd name="connsiteY38" fmla="*/ 2969478 h 3067050"/>
                            <a:gd name="connsiteX39" fmla="*/ 291703 w 2152650"/>
                            <a:gd name="connsiteY39" fmla="*/ 2942809 h 3067050"/>
                            <a:gd name="connsiteX40" fmla="*/ 305990 w 2152650"/>
                            <a:gd name="connsiteY40" fmla="*/ 2950428 h 3067050"/>
                            <a:gd name="connsiteX41" fmla="*/ 65960 w 2152650"/>
                            <a:gd name="connsiteY41" fmla="*/ 2943761 h 3067050"/>
                            <a:gd name="connsiteX42" fmla="*/ 64055 w 2152650"/>
                            <a:gd name="connsiteY42" fmla="*/ 2837081 h 3067050"/>
                            <a:gd name="connsiteX43" fmla="*/ 107870 w 2152650"/>
                            <a:gd name="connsiteY43" fmla="*/ 2825651 h 3067050"/>
                            <a:gd name="connsiteX44" fmla="*/ 25955 w 2152650"/>
                            <a:gd name="connsiteY44" fmla="*/ 2717066 h 3067050"/>
                            <a:gd name="connsiteX45" fmla="*/ 65960 w 2152650"/>
                            <a:gd name="connsiteY45" fmla="*/ 2671346 h 3067050"/>
                            <a:gd name="connsiteX46" fmla="*/ 125015 w 2152650"/>
                            <a:gd name="connsiteY46" fmla="*/ 2660868 h 3067050"/>
                            <a:gd name="connsiteX47" fmla="*/ 79295 w 2152650"/>
                            <a:gd name="connsiteY47" fmla="*/ 2295108 h 3067050"/>
                            <a:gd name="connsiteX48" fmla="*/ 110728 w 2152650"/>
                            <a:gd name="connsiteY48" fmla="*/ 2224623 h 3067050"/>
                            <a:gd name="connsiteX49" fmla="*/ 91678 w 2152650"/>
                            <a:gd name="connsiteY49" fmla="*/ 2112228 h 3067050"/>
                            <a:gd name="connsiteX50" fmla="*/ 75485 w 2152650"/>
                            <a:gd name="connsiteY50" fmla="*/ 1488341 h 3067050"/>
                            <a:gd name="connsiteX51" fmla="*/ 125015 w 2152650"/>
                            <a:gd name="connsiteY51" fmla="*/ 1520726 h 3067050"/>
                            <a:gd name="connsiteX52" fmla="*/ 85963 w 2152650"/>
                            <a:gd name="connsiteY52" fmla="*/ 1325463 h 3067050"/>
                            <a:gd name="connsiteX53" fmla="*/ 93583 w 2152650"/>
                            <a:gd name="connsiteY53" fmla="*/ 1333083 h 3067050"/>
                            <a:gd name="connsiteX54" fmla="*/ 97393 w 2152650"/>
                            <a:gd name="connsiteY54" fmla="*/ 1315938 h 3067050"/>
                            <a:gd name="connsiteX55" fmla="*/ 83105 w 2152650"/>
                            <a:gd name="connsiteY55" fmla="*/ 1207353 h 3067050"/>
                            <a:gd name="connsiteX56" fmla="*/ 122158 w 2152650"/>
                            <a:gd name="connsiteY56" fmla="*/ 1227356 h 3067050"/>
                            <a:gd name="connsiteX57" fmla="*/ 157400 w 2152650"/>
                            <a:gd name="connsiteY57" fmla="*/ 951131 h 3067050"/>
                            <a:gd name="connsiteX58" fmla="*/ 80248 w 2152650"/>
                            <a:gd name="connsiteY58" fmla="*/ 932081 h 3067050"/>
                            <a:gd name="connsiteX59" fmla="*/ 74533 w 2152650"/>
                            <a:gd name="connsiteY59" fmla="*/ 848261 h 3067050"/>
                            <a:gd name="connsiteX60" fmla="*/ 89773 w 2152650"/>
                            <a:gd name="connsiteY60" fmla="*/ 722531 h 3067050"/>
                            <a:gd name="connsiteX61" fmla="*/ 25003 w 2152650"/>
                            <a:gd name="connsiteY61" fmla="*/ 653951 h 3067050"/>
                            <a:gd name="connsiteX62" fmla="*/ 51673 w 2152650"/>
                            <a:gd name="connsiteY62" fmla="*/ 467261 h 3067050"/>
                            <a:gd name="connsiteX63" fmla="*/ 99298 w 2152650"/>
                            <a:gd name="connsiteY63" fmla="*/ 495836 h 3067050"/>
                            <a:gd name="connsiteX64" fmla="*/ 44053 w 2152650"/>
                            <a:gd name="connsiteY64" fmla="*/ 145316 h 3067050"/>
                            <a:gd name="connsiteX65" fmla="*/ 105013 w 2152650"/>
                            <a:gd name="connsiteY65" fmla="*/ 162461 h 3067050"/>
                            <a:gd name="connsiteX66" fmla="*/ 105965 w 2152650"/>
                            <a:gd name="connsiteY66" fmla="*/ 104358 h 3067050"/>
                            <a:gd name="connsiteX67" fmla="*/ 205978 w 2152650"/>
                            <a:gd name="connsiteY67" fmla="*/ 146268 h 3067050"/>
                            <a:gd name="connsiteX68" fmla="*/ 209788 w 2152650"/>
                            <a:gd name="connsiteY68" fmla="*/ 99596 h 3067050"/>
                            <a:gd name="connsiteX69" fmla="*/ 313610 w 2152650"/>
                            <a:gd name="connsiteY69" fmla="*/ 155793 h 3067050"/>
                            <a:gd name="connsiteX70" fmla="*/ 310753 w 2152650"/>
                            <a:gd name="connsiteY70" fmla="*/ 119598 h 3067050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54293 w 2120980"/>
                            <a:gd name="connsiteY58" fmla="*/ 9249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48578 w 2120980"/>
                            <a:gd name="connsiteY59" fmla="*/ 841118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99060 w 2120980"/>
                            <a:gd name="connsiteY46" fmla="*/ 2653725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84798 w 2120980"/>
                            <a:gd name="connsiteY0" fmla="*/ 112455 h 3054728"/>
                            <a:gd name="connsiteX1" fmla="*/ 648653 w 2120980"/>
                            <a:gd name="connsiteY1" fmla="*/ 95310 h 3054728"/>
                            <a:gd name="connsiteX2" fmla="*/ 1267778 w 2120980"/>
                            <a:gd name="connsiteY2" fmla="*/ 21015 h 3054728"/>
                            <a:gd name="connsiteX3" fmla="*/ 1329690 w 2120980"/>
                            <a:gd name="connsiteY3" fmla="*/ 1013 h 3054728"/>
                            <a:gd name="connsiteX4" fmla="*/ 1393508 w 2120980"/>
                            <a:gd name="connsiteY4" fmla="*/ 4823 h 3054728"/>
                            <a:gd name="connsiteX5" fmla="*/ 2088833 w 2120980"/>
                            <a:gd name="connsiteY5" fmla="*/ 65783 h 3054728"/>
                            <a:gd name="connsiteX6" fmla="*/ 2072640 w 2120980"/>
                            <a:gd name="connsiteY6" fmla="*/ 846833 h 3054728"/>
                            <a:gd name="connsiteX7" fmla="*/ 2095500 w 2120980"/>
                            <a:gd name="connsiteY7" fmla="*/ 1103055 h 3054728"/>
                            <a:gd name="connsiteX8" fmla="*/ 2120265 w 2120980"/>
                            <a:gd name="connsiteY8" fmla="*/ 1192590 h 3054728"/>
                            <a:gd name="connsiteX9" fmla="*/ 2105978 w 2120980"/>
                            <a:gd name="connsiteY9" fmla="*/ 1304985 h 3054728"/>
                            <a:gd name="connsiteX10" fmla="*/ 2104073 w 2120980"/>
                            <a:gd name="connsiteY10" fmla="*/ 1640265 h 3054728"/>
                            <a:gd name="connsiteX11" fmla="*/ 2038350 w 2120980"/>
                            <a:gd name="connsiteY11" fmla="*/ 1772663 h 3054728"/>
                            <a:gd name="connsiteX12" fmla="*/ 2016443 w 2120980"/>
                            <a:gd name="connsiteY12" fmla="*/ 1905060 h 3054728"/>
                            <a:gd name="connsiteX13" fmla="*/ 2026920 w 2120980"/>
                            <a:gd name="connsiteY13" fmla="*/ 2183190 h 3054728"/>
                            <a:gd name="connsiteX14" fmla="*/ 2031683 w 2120980"/>
                            <a:gd name="connsiteY14" fmla="*/ 2247008 h 3054728"/>
                            <a:gd name="connsiteX15" fmla="*/ 2026920 w 2120980"/>
                            <a:gd name="connsiteY15" fmla="*/ 2434650 h 3054728"/>
                            <a:gd name="connsiteX16" fmla="*/ 1990725 w 2120980"/>
                            <a:gd name="connsiteY16" fmla="*/ 2624198 h 3054728"/>
                            <a:gd name="connsiteX17" fmla="*/ 2050733 w 2120980"/>
                            <a:gd name="connsiteY17" fmla="*/ 2805173 h 3054728"/>
                            <a:gd name="connsiteX18" fmla="*/ 1995488 w 2120980"/>
                            <a:gd name="connsiteY18" fmla="*/ 2977575 h 3054728"/>
                            <a:gd name="connsiteX19" fmla="*/ 1897380 w 2120980"/>
                            <a:gd name="connsiteY19" fmla="*/ 2907091 h 3054728"/>
                            <a:gd name="connsiteX20" fmla="*/ 1823085 w 2120980"/>
                            <a:gd name="connsiteY20" fmla="*/ 2990910 h 3054728"/>
                            <a:gd name="connsiteX21" fmla="*/ 1717358 w 2120980"/>
                            <a:gd name="connsiteY21" fmla="*/ 2952810 h 3054728"/>
                            <a:gd name="connsiteX22" fmla="*/ 1437323 w 2120980"/>
                            <a:gd name="connsiteY22" fmla="*/ 3002341 h 3054728"/>
                            <a:gd name="connsiteX23" fmla="*/ 1317308 w 2120980"/>
                            <a:gd name="connsiteY23" fmla="*/ 2949953 h 3054728"/>
                            <a:gd name="connsiteX24" fmla="*/ 1198245 w 2120980"/>
                            <a:gd name="connsiteY24" fmla="*/ 3027105 h 3054728"/>
                            <a:gd name="connsiteX25" fmla="*/ 1122045 w 2120980"/>
                            <a:gd name="connsiteY25" fmla="*/ 2946143 h 3054728"/>
                            <a:gd name="connsiteX26" fmla="*/ 1152525 w 2120980"/>
                            <a:gd name="connsiteY26" fmla="*/ 3054728 h 3054728"/>
                            <a:gd name="connsiteX27" fmla="*/ 1010603 w 2120980"/>
                            <a:gd name="connsiteY27" fmla="*/ 2998530 h 3054728"/>
                            <a:gd name="connsiteX28" fmla="*/ 1021080 w 2120980"/>
                            <a:gd name="connsiteY28" fmla="*/ 3023295 h 3054728"/>
                            <a:gd name="connsiteX29" fmla="*/ 981075 w 2120980"/>
                            <a:gd name="connsiteY29" fmla="*/ 3016628 h 3054728"/>
                            <a:gd name="connsiteX30" fmla="*/ 942023 w 2120980"/>
                            <a:gd name="connsiteY30" fmla="*/ 3003293 h 3054728"/>
                            <a:gd name="connsiteX31" fmla="*/ 955358 w 2120980"/>
                            <a:gd name="connsiteY31" fmla="*/ 3017580 h 3054728"/>
                            <a:gd name="connsiteX32" fmla="*/ 931545 w 2120980"/>
                            <a:gd name="connsiteY32" fmla="*/ 3029963 h 3054728"/>
                            <a:gd name="connsiteX33" fmla="*/ 570548 w 2120980"/>
                            <a:gd name="connsiteY33" fmla="*/ 2968050 h 3054728"/>
                            <a:gd name="connsiteX34" fmla="*/ 626745 w 2120980"/>
                            <a:gd name="connsiteY34" fmla="*/ 2968050 h 3054728"/>
                            <a:gd name="connsiteX35" fmla="*/ 569595 w 2120980"/>
                            <a:gd name="connsiteY35" fmla="*/ 2943285 h 3054728"/>
                            <a:gd name="connsiteX36" fmla="*/ 512445 w 2120980"/>
                            <a:gd name="connsiteY36" fmla="*/ 2983291 h 3054728"/>
                            <a:gd name="connsiteX37" fmla="*/ 323850 w 2120980"/>
                            <a:gd name="connsiteY37" fmla="*/ 3031868 h 3054728"/>
                            <a:gd name="connsiteX38" fmla="*/ 272415 w 2120980"/>
                            <a:gd name="connsiteY38" fmla="*/ 2962335 h 3054728"/>
                            <a:gd name="connsiteX39" fmla="*/ 265748 w 2120980"/>
                            <a:gd name="connsiteY39" fmla="*/ 2935666 h 3054728"/>
                            <a:gd name="connsiteX40" fmla="*/ 280035 w 2120980"/>
                            <a:gd name="connsiteY40" fmla="*/ 2943285 h 3054728"/>
                            <a:gd name="connsiteX41" fmla="*/ 40005 w 2120980"/>
                            <a:gd name="connsiteY41" fmla="*/ 2936618 h 3054728"/>
                            <a:gd name="connsiteX42" fmla="*/ 38100 w 2120980"/>
                            <a:gd name="connsiteY42" fmla="*/ 2829938 h 3054728"/>
                            <a:gd name="connsiteX43" fmla="*/ 81915 w 2120980"/>
                            <a:gd name="connsiteY43" fmla="*/ 2818508 h 3054728"/>
                            <a:gd name="connsiteX44" fmla="*/ 0 w 2120980"/>
                            <a:gd name="connsiteY44" fmla="*/ 2709923 h 3054728"/>
                            <a:gd name="connsiteX45" fmla="*/ 40005 w 2120980"/>
                            <a:gd name="connsiteY45" fmla="*/ 2664203 h 3054728"/>
                            <a:gd name="connsiteX46" fmla="*/ 53643 w 2120980"/>
                            <a:gd name="connsiteY46" fmla="*/ 2564716 h 3054728"/>
                            <a:gd name="connsiteX47" fmla="*/ 53340 w 2120980"/>
                            <a:gd name="connsiteY47" fmla="*/ 2287965 h 3054728"/>
                            <a:gd name="connsiteX48" fmla="*/ 84773 w 2120980"/>
                            <a:gd name="connsiteY48" fmla="*/ 2217480 h 3054728"/>
                            <a:gd name="connsiteX49" fmla="*/ 65723 w 2120980"/>
                            <a:gd name="connsiteY49" fmla="*/ 2105085 h 3054728"/>
                            <a:gd name="connsiteX50" fmla="*/ 49530 w 2120980"/>
                            <a:gd name="connsiteY50" fmla="*/ 1481198 h 3054728"/>
                            <a:gd name="connsiteX51" fmla="*/ 99060 w 2120980"/>
                            <a:gd name="connsiteY51" fmla="*/ 1513583 h 3054728"/>
                            <a:gd name="connsiteX52" fmla="*/ 60008 w 2120980"/>
                            <a:gd name="connsiteY52" fmla="*/ 1318320 h 3054728"/>
                            <a:gd name="connsiteX53" fmla="*/ 67628 w 2120980"/>
                            <a:gd name="connsiteY53" fmla="*/ 1325940 h 3054728"/>
                            <a:gd name="connsiteX54" fmla="*/ 71438 w 2120980"/>
                            <a:gd name="connsiteY54" fmla="*/ 1308795 h 3054728"/>
                            <a:gd name="connsiteX55" fmla="*/ 57150 w 2120980"/>
                            <a:gd name="connsiteY55" fmla="*/ 1200210 h 3054728"/>
                            <a:gd name="connsiteX56" fmla="*/ 96203 w 2120980"/>
                            <a:gd name="connsiteY56" fmla="*/ 1220213 h 3054728"/>
                            <a:gd name="connsiteX57" fmla="*/ 131445 w 2120980"/>
                            <a:gd name="connsiteY57" fmla="*/ 943988 h 3054728"/>
                            <a:gd name="connsiteX58" fmla="*/ 87509 w 2120980"/>
                            <a:gd name="connsiteY58" fmla="*/ 905438 h 3054728"/>
                            <a:gd name="connsiteX59" fmla="*/ 84349 w 2120980"/>
                            <a:gd name="connsiteY59" fmla="*/ 818832 h 3054728"/>
                            <a:gd name="connsiteX60" fmla="*/ 63818 w 2120980"/>
                            <a:gd name="connsiteY60" fmla="*/ 715388 h 3054728"/>
                            <a:gd name="connsiteX61" fmla="*/ 39929 w 2120980"/>
                            <a:gd name="connsiteY61" fmla="*/ 618952 h 3054728"/>
                            <a:gd name="connsiteX62" fmla="*/ 25718 w 2120980"/>
                            <a:gd name="connsiteY62" fmla="*/ 460118 h 3054728"/>
                            <a:gd name="connsiteX63" fmla="*/ 73343 w 2120980"/>
                            <a:gd name="connsiteY63" fmla="*/ 488693 h 3054728"/>
                            <a:gd name="connsiteX64" fmla="*/ 18098 w 2120980"/>
                            <a:gd name="connsiteY64" fmla="*/ 138173 h 3054728"/>
                            <a:gd name="connsiteX65" fmla="*/ 79058 w 2120980"/>
                            <a:gd name="connsiteY65" fmla="*/ 155318 h 3054728"/>
                            <a:gd name="connsiteX66" fmla="*/ 80010 w 2120980"/>
                            <a:gd name="connsiteY66" fmla="*/ 97215 h 3054728"/>
                            <a:gd name="connsiteX67" fmla="*/ 180023 w 2120980"/>
                            <a:gd name="connsiteY67" fmla="*/ 139125 h 3054728"/>
                            <a:gd name="connsiteX68" fmla="*/ 183833 w 2120980"/>
                            <a:gd name="connsiteY68" fmla="*/ 92453 h 3054728"/>
                            <a:gd name="connsiteX69" fmla="*/ 287655 w 2120980"/>
                            <a:gd name="connsiteY69" fmla="*/ 148650 h 3054728"/>
                            <a:gd name="connsiteX70" fmla="*/ 284798 w 2120980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34991 w 2115966"/>
                            <a:gd name="connsiteY41" fmla="*/ 2936618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  <a:gd name="connsiteX0" fmla="*/ 279784 w 2115966"/>
                            <a:gd name="connsiteY0" fmla="*/ 112455 h 3054728"/>
                            <a:gd name="connsiteX1" fmla="*/ 643639 w 2115966"/>
                            <a:gd name="connsiteY1" fmla="*/ 95310 h 3054728"/>
                            <a:gd name="connsiteX2" fmla="*/ 1262764 w 2115966"/>
                            <a:gd name="connsiteY2" fmla="*/ 21015 h 3054728"/>
                            <a:gd name="connsiteX3" fmla="*/ 1324676 w 2115966"/>
                            <a:gd name="connsiteY3" fmla="*/ 1013 h 3054728"/>
                            <a:gd name="connsiteX4" fmla="*/ 1388494 w 2115966"/>
                            <a:gd name="connsiteY4" fmla="*/ 4823 h 3054728"/>
                            <a:gd name="connsiteX5" fmla="*/ 2083819 w 2115966"/>
                            <a:gd name="connsiteY5" fmla="*/ 65783 h 3054728"/>
                            <a:gd name="connsiteX6" fmla="*/ 2067626 w 2115966"/>
                            <a:gd name="connsiteY6" fmla="*/ 846833 h 3054728"/>
                            <a:gd name="connsiteX7" fmla="*/ 2090486 w 2115966"/>
                            <a:gd name="connsiteY7" fmla="*/ 1103055 h 3054728"/>
                            <a:gd name="connsiteX8" fmla="*/ 2115251 w 2115966"/>
                            <a:gd name="connsiteY8" fmla="*/ 1192590 h 3054728"/>
                            <a:gd name="connsiteX9" fmla="*/ 2100964 w 2115966"/>
                            <a:gd name="connsiteY9" fmla="*/ 1304985 h 3054728"/>
                            <a:gd name="connsiteX10" fmla="*/ 2099059 w 2115966"/>
                            <a:gd name="connsiteY10" fmla="*/ 1640265 h 3054728"/>
                            <a:gd name="connsiteX11" fmla="*/ 2033336 w 2115966"/>
                            <a:gd name="connsiteY11" fmla="*/ 1772663 h 3054728"/>
                            <a:gd name="connsiteX12" fmla="*/ 2011429 w 2115966"/>
                            <a:gd name="connsiteY12" fmla="*/ 1905060 h 3054728"/>
                            <a:gd name="connsiteX13" fmla="*/ 2021906 w 2115966"/>
                            <a:gd name="connsiteY13" fmla="*/ 2183190 h 3054728"/>
                            <a:gd name="connsiteX14" fmla="*/ 2026669 w 2115966"/>
                            <a:gd name="connsiteY14" fmla="*/ 2247008 h 3054728"/>
                            <a:gd name="connsiteX15" fmla="*/ 2021906 w 2115966"/>
                            <a:gd name="connsiteY15" fmla="*/ 2434650 h 3054728"/>
                            <a:gd name="connsiteX16" fmla="*/ 1985711 w 2115966"/>
                            <a:gd name="connsiteY16" fmla="*/ 2624198 h 3054728"/>
                            <a:gd name="connsiteX17" fmla="*/ 2045719 w 2115966"/>
                            <a:gd name="connsiteY17" fmla="*/ 2805173 h 3054728"/>
                            <a:gd name="connsiteX18" fmla="*/ 1990474 w 2115966"/>
                            <a:gd name="connsiteY18" fmla="*/ 2977575 h 3054728"/>
                            <a:gd name="connsiteX19" fmla="*/ 1892366 w 2115966"/>
                            <a:gd name="connsiteY19" fmla="*/ 2907091 h 3054728"/>
                            <a:gd name="connsiteX20" fmla="*/ 1818071 w 2115966"/>
                            <a:gd name="connsiteY20" fmla="*/ 2990910 h 3054728"/>
                            <a:gd name="connsiteX21" fmla="*/ 1712344 w 2115966"/>
                            <a:gd name="connsiteY21" fmla="*/ 2952810 h 3054728"/>
                            <a:gd name="connsiteX22" fmla="*/ 1432309 w 2115966"/>
                            <a:gd name="connsiteY22" fmla="*/ 3002341 h 3054728"/>
                            <a:gd name="connsiteX23" fmla="*/ 1312294 w 2115966"/>
                            <a:gd name="connsiteY23" fmla="*/ 2949953 h 3054728"/>
                            <a:gd name="connsiteX24" fmla="*/ 1193231 w 2115966"/>
                            <a:gd name="connsiteY24" fmla="*/ 3027105 h 3054728"/>
                            <a:gd name="connsiteX25" fmla="*/ 1117031 w 2115966"/>
                            <a:gd name="connsiteY25" fmla="*/ 2946143 h 3054728"/>
                            <a:gd name="connsiteX26" fmla="*/ 1147511 w 2115966"/>
                            <a:gd name="connsiteY26" fmla="*/ 3054728 h 3054728"/>
                            <a:gd name="connsiteX27" fmla="*/ 1005589 w 2115966"/>
                            <a:gd name="connsiteY27" fmla="*/ 2998530 h 3054728"/>
                            <a:gd name="connsiteX28" fmla="*/ 1016066 w 2115966"/>
                            <a:gd name="connsiteY28" fmla="*/ 3023295 h 3054728"/>
                            <a:gd name="connsiteX29" fmla="*/ 976061 w 2115966"/>
                            <a:gd name="connsiteY29" fmla="*/ 3016628 h 3054728"/>
                            <a:gd name="connsiteX30" fmla="*/ 937009 w 2115966"/>
                            <a:gd name="connsiteY30" fmla="*/ 3003293 h 3054728"/>
                            <a:gd name="connsiteX31" fmla="*/ 950344 w 2115966"/>
                            <a:gd name="connsiteY31" fmla="*/ 3017580 h 3054728"/>
                            <a:gd name="connsiteX32" fmla="*/ 926531 w 2115966"/>
                            <a:gd name="connsiteY32" fmla="*/ 3029963 h 3054728"/>
                            <a:gd name="connsiteX33" fmla="*/ 565534 w 2115966"/>
                            <a:gd name="connsiteY33" fmla="*/ 2968050 h 3054728"/>
                            <a:gd name="connsiteX34" fmla="*/ 621731 w 2115966"/>
                            <a:gd name="connsiteY34" fmla="*/ 2968050 h 3054728"/>
                            <a:gd name="connsiteX35" fmla="*/ 564581 w 2115966"/>
                            <a:gd name="connsiteY35" fmla="*/ 2943285 h 3054728"/>
                            <a:gd name="connsiteX36" fmla="*/ 507431 w 2115966"/>
                            <a:gd name="connsiteY36" fmla="*/ 2983291 h 3054728"/>
                            <a:gd name="connsiteX37" fmla="*/ 318836 w 2115966"/>
                            <a:gd name="connsiteY37" fmla="*/ 3031868 h 3054728"/>
                            <a:gd name="connsiteX38" fmla="*/ 267401 w 2115966"/>
                            <a:gd name="connsiteY38" fmla="*/ 2962335 h 3054728"/>
                            <a:gd name="connsiteX39" fmla="*/ 260734 w 2115966"/>
                            <a:gd name="connsiteY39" fmla="*/ 2935666 h 3054728"/>
                            <a:gd name="connsiteX40" fmla="*/ 275021 w 2115966"/>
                            <a:gd name="connsiteY40" fmla="*/ 2943285 h 3054728"/>
                            <a:gd name="connsiteX41" fmla="*/ 91767 w 2115966"/>
                            <a:gd name="connsiteY41" fmla="*/ 2984546 h 3054728"/>
                            <a:gd name="connsiteX42" fmla="*/ 33086 w 2115966"/>
                            <a:gd name="connsiteY42" fmla="*/ 2829938 h 3054728"/>
                            <a:gd name="connsiteX43" fmla="*/ 76901 w 2115966"/>
                            <a:gd name="connsiteY43" fmla="*/ 2818508 h 3054728"/>
                            <a:gd name="connsiteX44" fmla="*/ 18285 w 2115966"/>
                            <a:gd name="connsiteY44" fmla="*/ 2737310 h 3054728"/>
                            <a:gd name="connsiteX45" fmla="*/ 34991 w 2115966"/>
                            <a:gd name="connsiteY45" fmla="*/ 2664203 h 3054728"/>
                            <a:gd name="connsiteX46" fmla="*/ 48629 w 2115966"/>
                            <a:gd name="connsiteY46" fmla="*/ 2564716 h 3054728"/>
                            <a:gd name="connsiteX47" fmla="*/ 48326 w 2115966"/>
                            <a:gd name="connsiteY47" fmla="*/ 2287965 h 3054728"/>
                            <a:gd name="connsiteX48" fmla="*/ 79759 w 2115966"/>
                            <a:gd name="connsiteY48" fmla="*/ 2217480 h 3054728"/>
                            <a:gd name="connsiteX49" fmla="*/ 60709 w 2115966"/>
                            <a:gd name="connsiteY49" fmla="*/ 2105085 h 3054728"/>
                            <a:gd name="connsiteX50" fmla="*/ 44516 w 2115966"/>
                            <a:gd name="connsiteY50" fmla="*/ 1481198 h 3054728"/>
                            <a:gd name="connsiteX51" fmla="*/ 94046 w 2115966"/>
                            <a:gd name="connsiteY51" fmla="*/ 1513583 h 3054728"/>
                            <a:gd name="connsiteX52" fmla="*/ 54994 w 2115966"/>
                            <a:gd name="connsiteY52" fmla="*/ 1318320 h 3054728"/>
                            <a:gd name="connsiteX53" fmla="*/ 62614 w 2115966"/>
                            <a:gd name="connsiteY53" fmla="*/ 1325940 h 3054728"/>
                            <a:gd name="connsiteX54" fmla="*/ 66424 w 2115966"/>
                            <a:gd name="connsiteY54" fmla="*/ 1308795 h 3054728"/>
                            <a:gd name="connsiteX55" fmla="*/ 52136 w 2115966"/>
                            <a:gd name="connsiteY55" fmla="*/ 1200210 h 3054728"/>
                            <a:gd name="connsiteX56" fmla="*/ 91189 w 2115966"/>
                            <a:gd name="connsiteY56" fmla="*/ 1220213 h 3054728"/>
                            <a:gd name="connsiteX57" fmla="*/ 126431 w 2115966"/>
                            <a:gd name="connsiteY57" fmla="*/ 943988 h 3054728"/>
                            <a:gd name="connsiteX58" fmla="*/ 82495 w 2115966"/>
                            <a:gd name="connsiteY58" fmla="*/ 905438 h 3054728"/>
                            <a:gd name="connsiteX59" fmla="*/ 79335 w 2115966"/>
                            <a:gd name="connsiteY59" fmla="*/ 818832 h 3054728"/>
                            <a:gd name="connsiteX60" fmla="*/ 58804 w 2115966"/>
                            <a:gd name="connsiteY60" fmla="*/ 715388 h 3054728"/>
                            <a:gd name="connsiteX61" fmla="*/ 34915 w 2115966"/>
                            <a:gd name="connsiteY61" fmla="*/ 618952 h 3054728"/>
                            <a:gd name="connsiteX62" fmla="*/ 20704 w 2115966"/>
                            <a:gd name="connsiteY62" fmla="*/ 460118 h 3054728"/>
                            <a:gd name="connsiteX63" fmla="*/ 68329 w 2115966"/>
                            <a:gd name="connsiteY63" fmla="*/ 488693 h 3054728"/>
                            <a:gd name="connsiteX64" fmla="*/ 13084 w 2115966"/>
                            <a:gd name="connsiteY64" fmla="*/ 138173 h 3054728"/>
                            <a:gd name="connsiteX65" fmla="*/ 74044 w 2115966"/>
                            <a:gd name="connsiteY65" fmla="*/ 155318 h 3054728"/>
                            <a:gd name="connsiteX66" fmla="*/ 74996 w 2115966"/>
                            <a:gd name="connsiteY66" fmla="*/ 97215 h 3054728"/>
                            <a:gd name="connsiteX67" fmla="*/ 175009 w 2115966"/>
                            <a:gd name="connsiteY67" fmla="*/ 139125 h 3054728"/>
                            <a:gd name="connsiteX68" fmla="*/ 178819 w 2115966"/>
                            <a:gd name="connsiteY68" fmla="*/ 92453 h 3054728"/>
                            <a:gd name="connsiteX69" fmla="*/ 282641 w 2115966"/>
                            <a:gd name="connsiteY69" fmla="*/ 148650 h 3054728"/>
                            <a:gd name="connsiteX70" fmla="*/ 279784 w 2115966"/>
                            <a:gd name="connsiteY70" fmla="*/ 112455 h 30547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2115966" h="3054728">
                              <a:moveTo>
                                <a:pt x="279784" y="112455"/>
                              </a:moveTo>
                              <a:cubicBezTo>
                                <a:pt x="382654" y="41018"/>
                                <a:pt x="520766" y="77213"/>
                                <a:pt x="643639" y="95310"/>
                              </a:cubicBezTo>
                              <a:cubicBezTo>
                                <a:pt x="851284" y="126743"/>
                                <a:pt x="1067501" y="101025"/>
                                <a:pt x="1262764" y="21015"/>
                              </a:cubicBezTo>
                              <a:cubicBezTo>
                                <a:pt x="1282766" y="12443"/>
                                <a:pt x="1303721" y="3870"/>
                                <a:pt x="1324676" y="1013"/>
                              </a:cubicBezTo>
                              <a:cubicBezTo>
                                <a:pt x="1345631" y="-1845"/>
                                <a:pt x="1367539" y="1965"/>
                                <a:pt x="1388494" y="4823"/>
                              </a:cubicBezTo>
                              <a:cubicBezTo>
                                <a:pt x="1618999" y="41018"/>
                                <a:pt x="1851409" y="61973"/>
                                <a:pt x="2083819" y="65783"/>
                              </a:cubicBezTo>
                              <a:cubicBezTo>
                                <a:pt x="2078104" y="325815"/>
                                <a:pt x="2073342" y="586800"/>
                                <a:pt x="2067626" y="846833"/>
                              </a:cubicBezTo>
                              <a:cubicBezTo>
                                <a:pt x="2065721" y="933510"/>
                                <a:pt x="2064769" y="1021140"/>
                                <a:pt x="2090486" y="1103055"/>
                              </a:cubicBezTo>
                              <a:cubicBezTo>
                                <a:pt x="2100011" y="1132583"/>
                                <a:pt x="2113347" y="1161158"/>
                                <a:pt x="2115251" y="1192590"/>
                              </a:cubicBezTo>
                              <a:cubicBezTo>
                                <a:pt x="2119061" y="1230690"/>
                                <a:pt x="2106679" y="1267838"/>
                                <a:pt x="2100964" y="1304985"/>
                              </a:cubicBezTo>
                              <a:cubicBezTo>
                                <a:pt x="2086676" y="1416428"/>
                                <a:pt x="2136206" y="1534538"/>
                                <a:pt x="2099059" y="1640265"/>
                              </a:cubicBezTo>
                              <a:cubicBezTo>
                                <a:pt x="2082867" y="1686938"/>
                                <a:pt x="2051434" y="1726943"/>
                                <a:pt x="2033336" y="1772663"/>
                              </a:cubicBezTo>
                              <a:cubicBezTo>
                                <a:pt x="2017144" y="1814573"/>
                                <a:pt x="2012381" y="1860293"/>
                                <a:pt x="2011429" y="1905060"/>
                              </a:cubicBezTo>
                              <a:cubicBezTo>
                                <a:pt x="2007619" y="1998405"/>
                                <a:pt x="2014286" y="2090798"/>
                                <a:pt x="2021906" y="2183190"/>
                              </a:cubicBezTo>
                              <a:cubicBezTo>
                                <a:pt x="2023811" y="2204145"/>
                                <a:pt x="2024764" y="2226053"/>
                                <a:pt x="2026669" y="2247008"/>
                              </a:cubicBezTo>
                              <a:cubicBezTo>
                                <a:pt x="2031431" y="2309873"/>
                                <a:pt x="2036194" y="2373690"/>
                                <a:pt x="2021906" y="2434650"/>
                              </a:cubicBezTo>
                              <a:cubicBezTo>
                                <a:pt x="2007619" y="2498468"/>
                                <a:pt x="1973329" y="2560380"/>
                                <a:pt x="1985711" y="2624198"/>
                              </a:cubicBezTo>
                              <a:cubicBezTo>
                                <a:pt x="1998094" y="2687063"/>
                                <a:pt x="2054291" y="2741355"/>
                                <a:pt x="2045719" y="2805173"/>
                              </a:cubicBezTo>
                              <a:cubicBezTo>
                                <a:pt x="2038099" y="2866133"/>
                                <a:pt x="1970471" y="2918520"/>
                                <a:pt x="1990474" y="2977575"/>
                              </a:cubicBezTo>
                              <a:cubicBezTo>
                                <a:pt x="1953326" y="2962335"/>
                                <a:pt x="1919036" y="2937570"/>
                                <a:pt x="1892366" y="2907091"/>
                              </a:cubicBezTo>
                              <a:cubicBezTo>
                                <a:pt x="1887604" y="2946143"/>
                                <a:pt x="1856171" y="2981385"/>
                                <a:pt x="1818071" y="2990910"/>
                              </a:cubicBezTo>
                              <a:cubicBezTo>
                                <a:pt x="1779971" y="3000435"/>
                                <a:pt x="1736156" y="2985195"/>
                                <a:pt x="1712344" y="2952810"/>
                              </a:cubicBezTo>
                              <a:lnTo>
                                <a:pt x="1432309" y="3002341"/>
                              </a:lnTo>
                              <a:cubicBezTo>
                                <a:pt x="1417069" y="2956620"/>
                                <a:pt x="1358966" y="2938523"/>
                                <a:pt x="1312294" y="2949953"/>
                              </a:cubicBezTo>
                              <a:cubicBezTo>
                                <a:pt x="1265621" y="2961383"/>
                                <a:pt x="1228474" y="2994720"/>
                                <a:pt x="1193231" y="3027105"/>
                              </a:cubicBezTo>
                              <a:cubicBezTo>
                                <a:pt x="1167514" y="3000435"/>
                                <a:pt x="1142749" y="2972813"/>
                                <a:pt x="1117031" y="2946143"/>
                              </a:cubicBezTo>
                              <a:cubicBezTo>
                                <a:pt x="1136081" y="2979480"/>
                                <a:pt x="1146559" y="3016628"/>
                                <a:pt x="1147511" y="3054728"/>
                              </a:cubicBezTo>
                              <a:cubicBezTo>
                                <a:pt x="1097029" y="3047108"/>
                                <a:pt x="1047499" y="3027105"/>
                                <a:pt x="1005589" y="2998530"/>
                              </a:cubicBezTo>
                              <a:cubicBezTo>
                                <a:pt x="1017019" y="2989958"/>
                                <a:pt x="1028449" y="3015675"/>
                                <a:pt x="1016066" y="3023295"/>
                              </a:cubicBezTo>
                              <a:cubicBezTo>
                                <a:pt x="1004636" y="3030916"/>
                                <a:pt x="988444" y="3024248"/>
                                <a:pt x="976061" y="3016628"/>
                              </a:cubicBezTo>
                              <a:cubicBezTo>
                                <a:pt x="963679" y="3009008"/>
                                <a:pt x="950344" y="2999483"/>
                                <a:pt x="937009" y="3003293"/>
                              </a:cubicBezTo>
                              <a:cubicBezTo>
                                <a:pt x="943676" y="2996625"/>
                                <a:pt x="954154" y="3009008"/>
                                <a:pt x="950344" y="3017580"/>
                              </a:cubicBezTo>
                              <a:cubicBezTo>
                                <a:pt x="946534" y="3026153"/>
                                <a:pt x="936056" y="3028058"/>
                                <a:pt x="926531" y="3029963"/>
                              </a:cubicBezTo>
                              <a:cubicBezTo>
                                <a:pt x="803659" y="3049013"/>
                                <a:pt x="675071" y="3026153"/>
                                <a:pt x="565534" y="2968050"/>
                              </a:cubicBezTo>
                              <a:lnTo>
                                <a:pt x="621731" y="2968050"/>
                              </a:lnTo>
                              <a:cubicBezTo>
                                <a:pt x="616969" y="2945191"/>
                                <a:pt x="587441" y="2935666"/>
                                <a:pt x="564581" y="2943285"/>
                              </a:cubicBezTo>
                              <a:cubicBezTo>
                                <a:pt x="542674" y="2950905"/>
                                <a:pt x="525529" y="2969003"/>
                                <a:pt x="507431" y="2983291"/>
                              </a:cubicBezTo>
                              <a:cubicBezTo>
                                <a:pt x="455044" y="3025200"/>
                                <a:pt x="384559" y="3043298"/>
                                <a:pt x="318836" y="3031868"/>
                              </a:cubicBezTo>
                              <a:cubicBezTo>
                                <a:pt x="301691" y="3009008"/>
                                <a:pt x="284546" y="2986148"/>
                                <a:pt x="267401" y="2962335"/>
                              </a:cubicBezTo>
                              <a:cubicBezTo>
                                <a:pt x="261686" y="2954716"/>
                                <a:pt x="255971" y="2944238"/>
                                <a:pt x="260734" y="2935666"/>
                              </a:cubicBezTo>
                              <a:cubicBezTo>
                                <a:pt x="265496" y="2927093"/>
                                <a:pt x="282641" y="2937570"/>
                                <a:pt x="275021" y="2943285"/>
                              </a:cubicBezTo>
                              <a:cubicBezTo>
                                <a:pt x="196916" y="2925188"/>
                                <a:pt x="214786" y="3012292"/>
                                <a:pt x="91767" y="2984546"/>
                              </a:cubicBezTo>
                              <a:cubicBezTo>
                                <a:pt x="90815" y="2949303"/>
                                <a:pt x="34039" y="2865180"/>
                                <a:pt x="33086" y="2829938"/>
                              </a:cubicBezTo>
                              <a:lnTo>
                                <a:pt x="76901" y="2818508"/>
                              </a:lnTo>
                              <a:cubicBezTo>
                                <a:pt x="49279" y="2782313"/>
                                <a:pt x="44955" y="2773505"/>
                                <a:pt x="18285" y="2737310"/>
                              </a:cubicBezTo>
                              <a:cubicBezTo>
                                <a:pt x="42098" y="2742072"/>
                                <a:pt x="42611" y="2687063"/>
                                <a:pt x="34991" y="2664203"/>
                              </a:cubicBezTo>
                              <a:cubicBezTo>
                                <a:pt x="54994" y="2660393"/>
                                <a:pt x="28627" y="2568526"/>
                                <a:pt x="48629" y="2564716"/>
                              </a:cubicBezTo>
                              <a:cubicBezTo>
                                <a:pt x="36247" y="2439939"/>
                                <a:pt x="43138" y="2345838"/>
                                <a:pt x="48326" y="2287965"/>
                              </a:cubicBezTo>
                              <a:cubicBezTo>
                                <a:pt x="53514" y="2230092"/>
                                <a:pt x="74996" y="2243198"/>
                                <a:pt x="79759" y="2217480"/>
                              </a:cubicBezTo>
                              <a:cubicBezTo>
                                <a:pt x="88331" y="2179380"/>
                                <a:pt x="71186" y="2142233"/>
                                <a:pt x="60709" y="2105085"/>
                              </a:cubicBezTo>
                              <a:cubicBezTo>
                                <a:pt x="701" y="1904108"/>
                                <a:pt x="100714" y="1682175"/>
                                <a:pt x="44516" y="1481198"/>
                              </a:cubicBezTo>
                              <a:cubicBezTo>
                                <a:pt x="60709" y="1491675"/>
                                <a:pt x="76901" y="1503105"/>
                                <a:pt x="94046" y="1513583"/>
                              </a:cubicBezTo>
                              <a:cubicBezTo>
                                <a:pt x="100714" y="1446908"/>
                                <a:pt x="87379" y="1377375"/>
                                <a:pt x="54994" y="1318320"/>
                              </a:cubicBezTo>
                              <a:cubicBezTo>
                                <a:pt x="49279" y="1321178"/>
                                <a:pt x="57851" y="1329750"/>
                                <a:pt x="62614" y="1325940"/>
                              </a:cubicBezTo>
                              <a:cubicBezTo>
                                <a:pt x="67376" y="1322130"/>
                                <a:pt x="67376" y="1315463"/>
                                <a:pt x="66424" y="1308795"/>
                              </a:cubicBezTo>
                              <a:lnTo>
                                <a:pt x="52136" y="1200210"/>
                              </a:lnTo>
                              <a:cubicBezTo>
                                <a:pt x="65471" y="1206878"/>
                                <a:pt x="77854" y="1213545"/>
                                <a:pt x="91189" y="1220213"/>
                              </a:cubicBezTo>
                              <a:cubicBezTo>
                                <a:pt x="74996" y="1127820"/>
                                <a:pt x="87379" y="1029713"/>
                                <a:pt x="126431" y="943988"/>
                              </a:cubicBezTo>
                              <a:cubicBezTo>
                                <a:pt x="102619" y="963038"/>
                                <a:pt x="98687" y="931155"/>
                                <a:pt x="82495" y="905438"/>
                              </a:cubicBezTo>
                              <a:cubicBezTo>
                                <a:pt x="67255" y="883530"/>
                                <a:pt x="71715" y="847407"/>
                                <a:pt x="79335" y="818832"/>
                              </a:cubicBezTo>
                              <a:cubicBezTo>
                                <a:pt x="90765" y="776922"/>
                                <a:pt x="77854" y="754440"/>
                                <a:pt x="58804" y="715388"/>
                              </a:cubicBezTo>
                              <a:cubicBezTo>
                                <a:pt x="45469" y="686813"/>
                                <a:pt x="53965" y="643717"/>
                                <a:pt x="34915" y="618952"/>
                              </a:cubicBezTo>
                              <a:cubicBezTo>
                                <a:pt x="-4138" y="565612"/>
                                <a:pt x="-12634" y="518220"/>
                                <a:pt x="20704" y="460118"/>
                              </a:cubicBezTo>
                              <a:cubicBezTo>
                                <a:pt x="36896" y="469643"/>
                                <a:pt x="53089" y="479168"/>
                                <a:pt x="68329" y="488693"/>
                              </a:cubicBezTo>
                              <a:cubicBezTo>
                                <a:pt x="34039" y="375345"/>
                                <a:pt x="14989" y="256283"/>
                                <a:pt x="13084" y="138173"/>
                              </a:cubicBezTo>
                              <a:lnTo>
                                <a:pt x="74044" y="155318"/>
                              </a:lnTo>
                              <a:cubicBezTo>
                                <a:pt x="74044" y="136268"/>
                                <a:pt x="74044" y="116265"/>
                                <a:pt x="74996" y="97215"/>
                              </a:cubicBezTo>
                              <a:cubicBezTo>
                                <a:pt x="112144" y="94358"/>
                                <a:pt x="151196" y="110550"/>
                                <a:pt x="175009" y="139125"/>
                              </a:cubicBezTo>
                              <a:cubicBezTo>
                                <a:pt x="175961" y="123885"/>
                                <a:pt x="177866" y="107693"/>
                                <a:pt x="178819" y="92453"/>
                              </a:cubicBezTo>
                              <a:cubicBezTo>
                                <a:pt x="212156" y="112455"/>
                                <a:pt x="246446" y="135315"/>
                                <a:pt x="282641" y="148650"/>
                              </a:cubicBezTo>
                              <a:cubicBezTo>
                                <a:pt x="284546" y="135315"/>
                                <a:pt x="282641" y="125790"/>
                                <a:pt x="279784" y="11245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48" name="Group 148"/>
                      <wpg:cNvGrpSpPr/>
                      <wpg:grpSpPr>
                        <a:xfrm rot="2549316">
                          <a:off x="7109460" y="0"/>
                          <a:ext cx="1871850" cy="1873717"/>
                          <a:chOff x="0" y="0"/>
                          <a:chExt cx="1378983" cy="1379781"/>
                        </a:xfrm>
                      </wpg:grpSpPr>
                      <wps:wsp>
                        <wps:cNvPr id="146" name="Oval 146"/>
                        <wps:cNvSpPr/>
                        <wps:spPr>
                          <a:xfrm>
                            <a:off x="0" y="0"/>
                            <a:ext cx="1378983" cy="1378983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/>
                        <wps:spPr>
                          <a:xfrm>
                            <a:off x="143436" y="295836"/>
                            <a:ext cx="1083945" cy="108394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Oval 147"/>
                        <wps:cNvSpPr/>
                        <wps:spPr>
                          <a:xfrm>
                            <a:off x="304800" y="537884"/>
                            <a:ext cx="762000" cy="7620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156" name="Group 18">
                        <a:extLst/>
                      </wpg:cNvPr>
                      <wpg:cNvGrpSpPr/>
                      <wpg:grpSpPr>
                        <a:xfrm>
                          <a:off x="731520" y="1889760"/>
                          <a:ext cx="823946" cy="793023"/>
                          <a:chOff x="0" y="0"/>
                          <a:chExt cx="4635817" cy="4464367"/>
                        </a:xfrm>
                      </wpg:grpSpPr>
                      <wps:wsp>
                        <wps:cNvPr id="17157" name="Freeform: Shape 17157">
                          <a:extLst/>
                        </wps:cNvPr>
                        <wps:cNvSpPr/>
                        <wps:spPr>
                          <a:xfrm>
                            <a:off x="0" y="0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402205 w 4467225"/>
                              <a:gd name="connsiteY0" fmla="*/ 2233613 h 4295775"/>
                              <a:gd name="connsiteX1" fmla="*/ 2233613 w 4467225"/>
                              <a:gd name="connsiteY1" fmla="*/ 2065020 h 4295775"/>
                              <a:gd name="connsiteX2" fmla="*/ 2065020 w 4467225"/>
                              <a:gd name="connsiteY2" fmla="*/ 2233613 h 4295775"/>
                              <a:gd name="connsiteX3" fmla="*/ 2402205 w 4467225"/>
                              <a:gd name="connsiteY3" fmla="*/ 2570798 h 4295775"/>
                              <a:gd name="connsiteX4" fmla="*/ 2739390 w 4467225"/>
                              <a:gd name="connsiteY4" fmla="*/ 2233613 h 4295775"/>
                              <a:gd name="connsiteX5" fmla="*/ 2233613 w 4467225"/>
                              <a:gd name="connsiteY5" fmla="*/ 1727835 h 4295775"/>
                              <a:gd name="connsiteX6" fmla="*/ 1727835 w 4467225"/>
                              <a:gd name="connsiteY6" fmla="*/ 2233613 h 4295775"/>
                              <a:gd name="connsiteX7" fmla="*/ 2402205 w 4467225"/>
                              <a:gd name="connsiteY7" fmla="*/ 2907983 h 4295775"/>
                              <a:gd name="connsiteX8" fmla="*/ 3076575 w 4467225"/>
                              <a:gd name="connsiteY8" fmla="*/ 2233613 h 4295775"/>
                              <a:gd name="connsiteX9" fmla="*/ 2233613 w 4467225"/>
                              <a:gd name="connsiteY9" fmla="*/ 1390650 h 4295775"/>
                              <a:gd name="connsiteX10" fmla="*/ 1390650 w 4467225"/>
                              <a:gd name="connsiteY10" fmla="*/ 2233613 h 4295775"/>
                              <a:gd name="connsiteX11" fmla="*/ 2402205 w 4467225"/>
                              <a:gd name="connsiteY11" fmla="*/ 3245168 h 4295775"/>
                              <a:gd name="connsiteX12" fmla="*/ 3412808 w 4467225"/>
                              <a:gd name="connsiteY12" fmla="*/ 2233613 h 4295775"/>
                              <a:gd name="connsiteX13" fmla="*/ 2233613 w 4467225"/>
                              <a:gd name="connsiteY13" fmla="*/ 1054418 h 4295775"/>
                              <a:gd name="connsiteX14" fmla="*/ 1054418 w 4467225"/>
                              <a:gd name="connsiteY14" fmla="*/ 2233613 h 4295775"/>
                              <a:gd name="connsiteX15" fmla="*/ 2402205 w 4467225"/>
                              <a:gd name="connsiteY15" fmla="*/ 3581400 h 4295775"/>
                              <a:gd name="connsiteX16" fmla="*/ 3749993 w 4467225"/>
                              <a:gd name="connsiteY16" fmla="*/ 2233613 h 4295775"/>
                              <a:gd name="connsiteX17" fmla="*/ 2233613 w 4467225"/>
                              <a:gd name="connsiteY17" fmla="*/ 717233 h 4295775"/>
                              <a:gd name="connsiteX18" fmla="*/ 717233 w 4467225"/>
                              <a:gd name="connsiteY18" fmla="*/ 2233613 h 4295775"/>
                              <a:gd name="connsiteX19" fmla="*/ 2402205 w 4467225"/>
                              <a:gd name="connsiteY19" fmla="*/ 3918585 h 4295775"/>
                              <a:gd name="connsiteX20" fmla="*/ 4087178 w 4467225"/>
                              <a:gd name="connsiteY20" fmla="*/ 2233613 h 4295775"/>
                              <a:gd name="connsiteX21" fmla="*/ 2233613 w 4467225"/>
                              <a:gd name="connsiteY21" fmla="*/ 380048 h 4295775"/>
                              <a:gd name="connsiteX22" fmla="*/ 380048 w 4467225"/>
                              <a:gd name="connsiteY22" fmla="*/ 2233613 h 4295775"/>
                              <a:gd name="connsiteX23" fmla="*/ 2402205 w 4467225"/>
                              <a:gd name="connsiteY23" fmla="*/ 4255770 h 4295775"/>
                              <a:gd name="connsiteX24" fmla="*/ 4424363 w 4467225"/>
                              <a:gd name="connsiteY24" fmla="*/ 2233613 h 4295775"/>
                              <a:gd name="connsiteX25" fmla="*/ 2233613 w 4467225"/>
                              <a:gd name="connsiteY25" fmla="*/ 42863 h 4295775"/>
                              <a:gd name="connsiteX26" fmla="*/ 42863 w 4467225"/>
                              <a:gd name="connsiteY26" fmla="*/ 2233613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402205" y="2233613"/>
                                </a:moveTo>
                                <a:cubicBezTo>
                                  <a:pt x="2402205" y="2140268"/>
                                  <a:pt x="2326958" y="2065020"/>
                                  <a:pt x="2233613" y="2065020"/>
                                </a:cubicBezTo>
                                <a:cubicBezTo>
                                  <a:pt x="2140268" y="2065020"/>
                                  <a:pt x="2065020" y="2140268"/>
                                  <a:pt x="2065020" y="2233613"/>
                                </a:cubicBezTo>
                                <a:cubicBezTo>
                                  <a:pt x="2065020" y="2420303"/>
                                  <a:pt x="2215515" y="2570798"/>
                                  <a:pt x="2402205" y="2570798"/>
                                </a:cubicBezTo>
                                <a:cubicBezTo>
                                  <a:pt x="2588895" y="2570798"/>
                                  <a:pt x="2739390" y="2420303"/>
                                  <a:pt x="2739390" y="2233613"/>
                                </a:cubicBezTo>
                                <a:cubicBezTo>
                                  <a:pt x="2739390" y="1954530"/>
                                  <a:pt x="2513648" y="1727835"/>
                                  <a:pt x="2233613" y="1727835"/>
                                </a:cubicBezTo>
                                <a:cubicBezTo>
                                  <a:pt x="1953578" y="1727835"/>
                                  <a:pt x="1727835" y="1953578"/>
                                  <a:pt x="1727835" y="2233613"/>
                                </a:cubicBezTo>
                                <a:cubicBezTo>
                                  <a:pt x="1727835" y="2606040"/>
                                  <a:pt x="2029778" y="2907983"/>
                                  <a:pt x="2402205" y="2907983"/>
                                </a:cubicBezTo>
                                <a:cubicBezTo>
                                  <a:pt x="2774633" y="2907983"/>
                                  <a:pt x="3076575" y="2606040"/>
                                  <a:pt x="3076575" y="2233613"/>
                                </a:cubicBezTo>
                                <a:cubicBezTo>
                                  <a:pt x="3076575" y="1767840"/>
                                  <a:pt x="2699385" y="1390650"/>
                                  <a:pt x="2233613" y="1390650"/>
                                </a:cubicBezTo>
                                <a:cubicBezTo>
                                  <a:pt x="1767840" y="1390650"/>
                                  <a:pt x="1390650" y="1767840"/>
                                  <a:pt x="1390650" y="2233613"/>
                                </a:cubicBezTo>
                                <a:cubicBezTo>
                                  <a:pt x="1390650" y="2792730"/>
                                  <a:pt x="1843088" y="3245168"/>
                                  <a:pt x="2402205" y="3245168"/>
                                </a:cubicBezTo>
                                <a:cubicBezTo>
                                  <a:pt x="2961323" y="3245168"/>
                                  <a:pt x="3412808" y="2792730"/>
                                  <a:pt x="3412808" y="2233613"/>
                                </a:cubicBezTo>
                                <a:cubicBezTo>
                                  <a:pt x="3412808" y="1581150"/>
                                  <a:pt x="2885123" y="1054418"/>
                                  <a:pt x="2233613" y="1054418"/>
                                </a:cubicBezTo>
                                <a:cubicBezTo>
                                  <a:pt x="1582103" y="1054418"/>
                                  <a:pt x="1054418" y="1581150"/>
                                  <a:pt x="1054418" y="2233613"/>
                                </a:cubicBezTo>
                                <a:cubicBezTo>
                                  <a:pt x="1054418" y="2978468"/>
                                  <a:pt x="1657350" y="3581400"/>
                                  <a:pt x="2402205" y="3581400"/>
                                </a:cubicBezTo>
                                <a:cubicBezTo>
                                  <a:pt x="3147060" y="3581400"/>
                                  <a:pt x="3749993" y="2978468"/>
                                  <a:pt x="3749993" y="2233613"/>
                                </a:cubicBezTo>
                                <a:cubicBezTo>
                                  <a:pt x="3749993" y="1395413"/>
                                  <a:pt x="3071813" y="717233"/>
                                  <a:pt x="2233613" y="717233"/>
                                </a:cubicBezTo>
                                <a:cubicBezTo>
                                  <a:pt x="1395413" y="717233"/>
                                  <a:pt x="717233" y="1395413"/>
                                  <a:pt x="717233" y="2233613"/>
                                </a:cubicBezTo>
                                <a:cubicBezTo>
                                  <a:pt x="717233" y="3165158"/>
                                  <a:pt x="1470660" y="3918585"/>
                                  <a:pt x="2402205" y="3918585"/>
                                </a:cubicBezTo>
                                <a:cubicBezTo>
                                  <a:pt x="3333750" y="3918585"/>
                                  <a:pt x="4087178" y="3165158"/>
                                  <a:pt x="4087178" y="2233613"/>
                                </a:cubicBezTo>
                                <a:cubicBezTo>
                                  <a:pt x="4087178" y="1208723"/>
                                  <a:pt x="3258503" y="380048"/>
                                  <a:pt x="2233613" y="380048"/>
                                </a:cubicBezTo>
                                <a:cubicBezTo>
                                  <a:pt x="1208723" y="380048"/>
                                  <a:pt x="380048" y="1208723"/>
                                  <a:pt x="380048" y="2233613"/>
                                </a:cubicBezTo>
                                <a:cubicBezTo>
                                  <a:pt x="380048" y="3350895"/>
                                  <a:pt x="1284923" y="4255770"/>
                                  <a:pt x="2402205" y="4255770"/>
                                </a:cubicBezTo>
                                <a:cubicBezTo>
                                  <a:pt x="3519488" y="4255770"/>
                                  <a:pt x="4424363" y="3350895"/>
                                  <a:pt x="4424363" y="2233613"/>
                                </a:cubicBezTo>
                                <a:cubicBezTo>
                                  <a:pt x="4424363" y="1022985"/>
                                  <a:pt x="3444240" y="42863"/>
                                  <a:pt x="2233613" y="42863"/>
                                </a:cubicBezTo>
                                <a:cubicBezTo>
                                  <a:pt x="1022985" y="42863"/>
                                  <a:pt x="42863" y="1022985"/>
                                  <a:pt x="42863" y="2233613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8" name="Freeform: Shape 17158">
                          <a:extLst/>
                        </wps:cNvPr>
                        <wps:cNvSpPr/>
                        <wps:spPr>
                          <a:xfrm>
                            <a:off x="168592" y="168592"/>
                            <a:ext cx="4467225" cy="4295775"/>
                          </a:xfrm>
                          <a:custGeom>
                            <a:avLst/>
                            <a:gdLst>
                              <a:gd name="connsiteX0" fmla="*/ 2065020 w 4467225"/>
                              <a:gd name="connsiteY0" fmla="*/ 2065020 h 4295775"/>
                              <a:gd name="connsiteX1" fmla="*/ 2233613 w 4467225"/>
                              <a:gd name="connsiteY1" fmla="*/ 2233613 h 4295775"/>
                              <a:gd name="connsiteX2" fmla="*/ 2402205 w 4467225"/>
                              <a:gd name="connsiteY2" fmla="*/ 2065020 h 4295775"/>
                              <a:gd name="connsiteX3" fmla="*/ 2065020 w 4467225"/>
                              <a:gd name="connsiteY3" fmla="*/ 1727835 h 4295775"/>
                              <a:gd name="connsiteX4" fmla="*/ 1727835 w 4467225"/>
                              <a:gd name="connsiteY4" fmla="*/ 2065020 h 4295775"/>
                              <a:gd name="connsiteX5" fmla="*/ 2233613 w 4467225"/>
                              <a:gd name="connsiteY5" fmla="*/ 2570798 h 4295775"/>
                              <a:gd name="connsiteX6" fmla="*/ 2739390 w 4467225"/>
                              <a:gd name="connsiteY6" fmla="*/ 2065020 h 4295775"/>
                              <a:gd name="connsiteX7" fmla="*/ 2065020 w 4467225"/>
                              <a:gd name="connsiteY7" fmla="*/ 1390650 h 4295775"/>
                              <a:gd name="connsiteX8" fmla="*/ 1390650 w 4467225"/>
                              <a:gd name="connsiteY8" fmla="*/ 2065020 h 4295775"/>
                              <a:gd name="connsiteX9" fmla="*/ 2233613 w 4467225"/>
                              <a:gd name="connsiteY9" fmla="*/ 2907983 h 4295775"/>
                              <a:gd name="connsiteX10" fmla="*/ 3076575 w 4467225"/>
                              <a:gd name="connsiteY10" fmla="*/ 2065020 h 4295775"/>
                              <a:gd name="connsiteX11" fmla="*/ 2065020 w 4467225"/>
                              <a:gd name="connsiteY11" fmla="*/ 1053465 h 4295775"/>
                              <a:gd name="connsiteX12" fmla="*/ 1053465 w 4467225"/>
                              <a:gd name="connsiteY12" fmla="*/ 2065020 h 4295775"/>
                              <a:gd name="connsiteX13" fmla="*/ 2232660 w 4467225"/>
                              <a:gd name="connsiteY13" fmla="*/ 3244215 h 4295775"/>
                              <a:gd name="connsiteX14" fmla="*/ 3412808 w 4467225"/>
                              <a:gd name="connsiteY14" fmla="*/ 2065020 h 4295775"/>
                              <a:gd name="connsiteX15" fmla="*/ 2065020 w 4467225"/>
                              <a:gd name="connsiteY15" fmla="*/ 717233 h 4295775"/>
                              <a:gd name="connsiteX16" fmla="*/ 717233 w 4467225"/>
                              <a:gd name="connsiteY16" fmla="*/ 2065020 h 4295775"/>
                              <a:gd name="connsiteX17" fmla="*/ 2233613 w 4467225"/>
                              <a:gd name="connsiteY17" fmla="*/ 3581400 h 4295775"/>
                              <a:gd name="connsiteX18" fmla="*/ 3749993 w 4467225"/>
                              <a:gd name="connsiteY18" fmla="*/ 2065020 h 4295775"/>
                              <a:gd name="connsiteX19" fmla="*/ 2065020 w 4467225"/>
                              <a:gd name="connsiteY19" fmla="*/ 380047 h 4295775"/>
                              <a:gd name="connsiteX20" fmla="*/ 380047 w 4467225"/>
                              <a:gd name="connsiteY20" fmla="*/ 2065020 h 4295775"/>
                              <a:gd name="connsiteX21" fmla="*/ 2233613 w 4467225"/>
                              <a:gd name="connsiteY21" fmla="*/ 3918585 h 4295775"/>
                              <a:gd name="connsiteX22" fmla="*/ 4087178 w 4467225"/>
                              <a:gd name="connsiteY22" fmla="*/ 2065020 h 4295775"/>
                              <a:gd name="connsiteX23" fmla="*/ 2065020 w 4467225"/>
                              <a:gd name="connsiteY23" fmla="*/ 42863 h 4295775"/>
                              <a:gd name="connsiteX24" fmla="*/ 42863 w 4467225"/>
                              <a:gd name="connsiteY24" fmla="*/ 2065020 h 4295775"/>
                              <a:gd name="connsiteX25" fmla="*/ 2233613 w 4467225"/>
                              <a:gd name="connsiteY25" fmla="*/ 4255770 h 4295775"/>
                              <a:gd name="connsiteX26" fmla="*/ 4424363 w 4467225"/>
                              <a:gd name="connsiteY26" fmla="*/ 2065020 h 42957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4467225" h="4295775">
                                <a:moveTo>
                                  <a:pt x="2065020" y="2065020"/>
                                </a:moveTo>
                                <a:cubicBezTo>
                                  <a:pt x="2065020" y="2158365"/>
                                  <a:pt x="2140268" y="2233613"/>
                                  <a:pt x="2233613" y="2233613"/>
                                </a:cubicBezTo>
                                <a:cubicBezTo>
                                  <a:pt x="2326958" y="2233613"/>
                                  <a:pt x="2402205" y="2158365"/>
                                  <a:pt x="2402205" y="2065020"/>
                                </a:cubicBezTo>
                                <a:cubicBezTo>
                                  <a:pt x="2402205" y="1878330"/>
                                  <a:pt x="2251710" y="1727835"/>
                                  <a:pt x="2065020" y="1727835"/>
                                </a:cubicBezTo>
                                <a:cubicBezTo>
                                  <a:pt x="1878330" y="1727835"/>
                                  <a:pt x="1727835" y="1878330"/>
                                  <a:pt x="1727835" y="2065020"/>
                                </a:cubicBezTo>
                                <a:cubicBezTo>
                                  <a:pt x="1727835" y="2344103"/>
                                  <a:pt x="1953578" y="2570798"/>
                                  <a:pt x="2233613" y="2570798"/>
                                </a:cubicBezTo>
                                <a:cubicBezTo>
                                  <a:pt x="2513648" y="2570798"/>
                                  <a:pt x="2739390" y="2345055"/>
                                  <a:pt x="2739390" y="2065020"/>
                                </a:cubicBezTo>
                                <a:cubicBezTo>
                                  <a:pt x="2739390" y="1692592"/>
                                  <a:pt x="2437448" y="1390650"/>
                                  <a:pt x="2065020" y="1390650"/>
                                </a:cubicBezTo>
                                <a:cubicBezTo>
                                  <a:pt x="1692592" y="1390650"/>
                                  <a:pt x="1390650" y="1692592"/>
                                  <a:pt x="1390650" y="2065020"/>
                                </a:cubicBezTo>
                                <a:cubicBezTo>
                                  <a:pt x="1390650" y="2530793"/>
                                  <a:pt x="1767840" y="2907983"/>
                                  <a:pt x="2233613" y="2907983"/>
                                </a:cubicBezTo>
                                <a:cubicBezTo>
                                  <a:pt x="2699385" y="2907983"/>
                                  <a:pt x="3076575" y="2530793"/>
                                  <a:pt x="3076575" y="2065020"/>
                                </a:cubicBezTo>
                                <a:cubicBezTo>
                                  <a:pt x="3076575" y="1505903"/>
                                  <a:pt x="2624138" y="1053465"/>
                                  <a:pt x="2065020" y="1053465"/>
                                </a:cubicBezTo>
                                <a:cubicBezTo>
                                  <a:pt x="1505903" y="1053465"/>
                                  <a:pt x="1053465" y="1505903"/>
                                  <a:pt x="1053465" y="2065020"/>
                                </a:cubicBezTo>
                                <a:cubicBezTo>
                                  <a:pt x="1053465" y="2717483"/>
                                  <a:pt x="1581150" y="3244215"/>
                                  <a:pt x="2232660" y="3244215"/>
                                </a:cubicBezTo>
                                <a:cubicBezTo>
                                  <a:pt x="2884170" y="3244215"/>
                                  <a:pt x="3412808" y="2717483"/>
                                  <a:pt x="3412808" y="2065020"/>
                                </a:cubicBezTo>
                                <a:cubicBezTo>
                                  <a:pt x="3412808" y="1320165"/>
                                  <a:pt x="2809875" y="717233"/>
                                  <a:pt x="2065020" y="717233"/>
                                </a:cubicBezTo>
                                <a:cubicBezTo>
                                  <a:pt x="1320165" y="717233"/>
                                  <a:pt x="717233" y="1320165"/>
                                  <a:pt x="717233" y="2065020"/>
                                </a:cubicBezTo>
                                <a:cubicBezTo>
                                  <a:pt x="717233" y="2903220"/>
                                  <a:pt x="1395413" y="3581400"/>
                                  <a:pt x="2233613" y="3581400"/>
                                </a:cubicBezTo>
                                <a:cubicBezTo>
                                  <a:pt x="3071813" y="3581400"/>
                                  <a:pt x="3749993" y="2903220"/>
                                  <a:pt x="3749993" y="2065020"/>
                                </a:cubicBezTo>
                                <a:cubicBezTo>
                                  <a:pt x="3749993" y="1133475"/>
                                  <a:pt x="2996565" y="380047"/>
                                  <a:pt x="2065020" y="380047"/>
                                </a:cubicBezTo>
                                <a:cubicBezTo>
                                  <a:pt x="1133475" y="380047"/>
                                  <a:pt x="380047" y="1133475"/>
                                  <a:pt x="380047" y="2065020"/>
                                </a:cubicBezTo>
                                <a:cubicBezTo>
                                  <a:pt x="380047" y="3089910"/>
                                  <a:pt x="1208723" y="3918585"/>
                                  <a:pt x="2233613" y="3918585"/>
                                </a:cubicBezTo>
                                <a:cubicBezTo>
                                  <a:pt x="3258503" y="3918585"/>
                                  <a:pt x="4087178" y="3089910"/>
                                  <a:pt x="4087178" y="2065020"/>
                                </a:cubicBezTo>
                                <a:cubicBezTo>
                                  <a:pt x="4087178" y="947737"/>
                                  <a:pt x="3182303" y="42863"/>
                                  <a:pt x="2065020" y="42863"/>
                                </a:cubicBezTo>
                                <a:cubicBezTo>
                                  <a:pt x="947737" y="42863"/>
                                  <a:pt x="42863" y="947737"/>
                                  <a:pt x="42863" y="2065020"/>
                                </a:cubicBezTo>
                                <a:cubicBezTo>
                                  <a:pt x="42863" y="3275648"/>
                                  <a:pt x="1022985" y="4255770"/>
                                  <a:pt x="2233613" y="4255770"/>
                                </a:cubicBezTo>
                                <a:cubicBezTo>
                                  <a:pt x="3444240" y="4255770"/>
                                  <a:pt x="4424363" y="3275648"/>
                                  <a:pt x="4424363" y="2065020"/>
                                </a:cubicBezTo>
                              </a:path>
                            </a:pathLst>
                          </a:custGeom>
                          <a:noFill/>
                          <a:ln w="28575" cap="rnd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4" name="Freeform 5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0EA9AEC-5EDC-485D-A37A-5BB58A73A2C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4503420" y="8549640"/>
                          <a:ext cx="3905403" cy="1917398"/>
                        </a:xfrm>
                        <a:custGeom>
                          <a:avLst/>
                          <a:gdLst>
                            <a:gd name="T0" fmla="*/ 984 w 1064"/>
                            <a:gd name="T1" fmla="*/ 543 h 675"/>
                            <a:gd name="T2" fmla="*/ 993 w 1064"/>
                            <a:gd name="T3" fmla="*/ 534 h 675"/>
                            <a:gd name="T4" fmla="*/ 917 w 1064"/>
                            <a:gd name="T5" fmla="*/ 453 h 675"/>
                            <a:gd name="T6" fmla="*/ 898 w 1064"/>
                            <a:gd name="T7" fmla="*/ 461 h 675"/>
                            <a:gd name="T8" fmla="*/ 879 w 1064"/>
                            <a:gd name="T9" fmla="*/ 445 h 675"/>
                            <a:gd name="T10" fmla="*/ 873 w 1064"/>
                            <a:gd name="T11" fmla="*/ 464 h 675"/>
                            <a:gd name="T12" fmla="*/ 847 w 1064"/>
                            <a:gd name="T13" fmla="*/ 432 h 675"/>
                            <a:gd name="T14" fmla="*/ 825 w 1064"/>
                            <a:gd name="T15" fmla="*/ 255 h 675"/>
                            <a:gd name="T16" fmla="*/ 801 w 1064"/>
                            <a:gd name="T17" fmla="*/ 441 h 675"/>
                            <a:gd name="T18" fmla="*/ 786 w 1064"/>
                            <a:gd name="T19" fmla="*/ 441 h 675"/>
                            <a:gd name="T20" fmla="*/ 772 w 1064"/>
                            <a:gd name="T21" fmla="*/ 488 h 675"/>
                            <a:gd name="T22" fmla="*/ 753 w 1064"/>
                            <a:gd name="T23" fmla="*/ 510 h 675"/>
                            <a:gd name="T24" fmla="*/ 732 w 1064"/>
                            <a:gd name="T25" fmla="*/ 509 h 675"/>
                            <a:gd name="T26" fmla="*/ 721 w 1064"/>
                            <a:gd name="T27" fmla="*/ 498 h 675"/>
                            <a:gd name="T28" fmla="*/ 726 w 1064"/>
                            <a:gd name="T29" fmla="*/ 471 h 675"/>
                            <a:gd name="T30" fmla="*/ 782 w 1064"/>
                            <a:gd name="T31" fmla="*/ 398 h 675"/>
                            <a:gd name="T32" fmla="*/ 682 w 1064"/>
                            <a:gd name="T33" fmla="*/ 469 h 675"/>
                            <a:gd name="T34" fmla="*/ 670 w 1064"/>
                            <a:gd name="T35" fmla="*/ 477 h 675"/>
                            <a:gd name="T36" fmla="*/ 695 w 1064"/>
                            <a:gd name="T37" fmla="*/ 433 h 675"/>
                            <a:gd name="T38" fmla="*/ 666 w 1064"/>
                            <a:gd name="T39" fmla="*/ 389 h 675"/>
                            <a:gd name="T40" fmla="*/ 641 w 1064"/>
                            <a:gd name="T41" fmla="*/ 392 h 675"/>
                            <a:gd name="T42" fmla="*/ 729 w 1064"/>
                            <a:gd name="T43" fmla="*/ 187 h 675"/>
                            <a:gd name="T44" fmla="*/ 596 w 1064"/>
                            <a:gd name="T45" fmla="*/ 396 h 675"/>
                            <a:gd name="T46" fmla="*/ 581 w 1064"/>
                            <a:gd name="T47" fmla="*/ 407 h 675"/>
                            <a:gd name="T48" fmla="*/ 520 w 1064"/>
                            <a:gd name="T49" fmla="*/ 210 h 675"/>
                            <a:gd name="T50" fmla="*/ 534 w 1064"/>
                            <a:gd name="T51" fmla="*/ 368 h 675"/>
                            <a:gd name="T52" fmla="*/ 523 w 1064"/>
                            <a:gd name="T53" fmla="*/ 449 h 675"/>
                            <a:gd name="T54" fmla="*/ 508 w 1064"/>
                            <a:gd name="T55" fmla="*/ 453 h 675"/>
                            <a:gd name="T56" fmla="*/ 495 w 1064"/>
                            <a:gd name="T57" fmla="*/ 455 h 675"/>
                            <a:gd name="T58" fmla="*/ 453 w 1064"/>
                            <a:gd name="T59" fmla="*/ 496 h 675"/>
                            <a:gd name="T60" fmla="*/ 426 w 1064"/>
                            <a:gd name="T61" fmla="*/ 520 h 675"/>
                            <a:gd name="T62" fmla="*/ 497 w 1064"/>
                            <a:gd name="T63" fmla="*/ 432 h 675"/>
                            <a:gd name="T64" fmla="*/ 408 w 1064"/>
                            <a:gd name="T65" fmla="*/ 472 h 675"/>
                            <a:gd name="T66" fmla="*/ 476 w 1064"/>
                            <a:gd name="T67" fmla="*/ 308 h 675"/>
                            <a:gd name="T68" fmla="*/ 385 w 1064"/>
                            <a:gd name="T69" fmla="*/ 391 h 675"/>
                            <a:gd name="T70" fmla="*/ 382 w 1064"/>
                            <a:gd name="T71" fmla="*/ 393 h 675"/>
                            <a:gd name="T72" fmla="*/ 358 w 1064"/>
                            <a:gd name="T73" fmla="*/ 354 h 675"/>
                            <a:gd name="T74" fmla="*/ 289 w 1064"/>
                            <a:gd name="T75" fmla="*/ 92 h 675"/>
                            <a:gd name="T76" fmla="*/ 235 w 1064"/>
                            <a:gd name="T77" fmla="*/ 1 h 675"/>
                            <a:gd name="T78" fmla="*/ 272 w 1064"/>
                            <a:gd name="T79" fmla="*/ 175 h 675"/>
                            <a:gd name="T80" fmla="*/ 149 w 1064"/>
                            <a:gd name="T81" fmla="*/ 15 h 675"/>
                            <a:gd name="T82" fmla="*/ 204 w 1064"/>
                            <a:gd name="T83" fmla="*/ 295 h 675"/>
                            <a:gd name="T84" fmla="*/ 242 w 1064"/>
                            <a:gd name="T85" fmla="*/ 339 h 675"/>
                            <a:gd name="T86" fmla="*/ 186 w 1064"/>
                            <a:gd name="T87" fmla="*/ 301 h 675"/>
                            <a:gd name="T88" fmla="*/ 146 w 1064"/>
                            <a:gd name="T89" fmla="*/ 375 h 675"/>
                            <a:gd name="T90" fmla="*/ 92 w 1064"/>
                            <a:gd name="T91" fmla="*/ 408 h 675"/>
                            <a:gd name="T92" fmla="*/ 13 w 1064"/>
                            <a:gd name="T93" fmla="*/ 412 h 675"/>
                            <a:gd name="T94" fmla="*/ 23 w 1064"/>
                            <a:gd name="T95" fmla="*/ 455 h 675"/>
                            <a:gd name="T96" fmla="*/ 3 w 1064"/>
                            <a:gd name="T97" fmla="*/ 499 h 675"/>
                            <a:gd name="T98" fmla="*/ 8 w 1064"/>
                            <a:gd name="T99" fmla="*/ 554 h 675"/>
                            <a:gd name="T100" fmla="*/ 38 w 1064"/>
                            <a:gd name="T101" fmla="*/ 633 h 675"/>
                            <a:gd name="T102" fmla="*/ 116 w 1064"/>
                            <a:gd name="T103" fmla="*/ 654 h 675"/>
                            <a:gd name="T104" fmla="*/ 304 w 1064"/>
                            <a:gd name="T105" fmla="*/ 638 h 675"/>
                            <a:gd name="T106" fmla="*/ 534 w 1064"/>
                            <a:gd name="T107" fmla="*/ 630 h 675"/>
                            <a:gd name="T108" fmla="*/ 748 w 1064"/>
                            <a:gd name="T109" fmla="*/ 619 h 675"/>
                            <a:gd name="T110" fmla="*/ 767 w 1064"/>
                            <a:gd name="T111" fmla="*/ 627 h 675"/>
                            <a:gd name="T112" fmla="*/ 833 w 1064"/>
                            <a:gd name="T113" fmla="*/ 624 h 675"/>
                            <a:gd name="T114" fmla="*/ 1001 w 1064"/>
                            <a:gd name="T115" fmla="*/ 606 h 675"/>
                            <a:gd name="T116" fmla="*/ 1059 w 1064"/>
                            <a:gd name="T117" fmla="*/ 582 h 6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64" h="675">
                              <a:moveTo>
                                <a:pt x="1059" y="582"/>
                              </a:moveTo>
                              <a:cubicBezTo>
                                <a:pt x="1043" y="575"/>
                                <a:pt x="1024" y="573"/>
                                <a:pt x="1007" y="577"/>
                              </a:cubicBezTo>
                              <a:cubicBezTo>
                                <a:pt x="1001" y="565"/>
                                <a:pt x="993" y="553"/>
                                <a:pt x="984" y="543"/>
                              </a:cubicBezTo>
                              <a:cubicBezTo>
                                <a:pt x="983" y="542"/>
                                <a:pt x="983" y="542"/>
                                <a:pt x="982" y="542"/>
                              </a:cubicBezTo>
                              <a:cubicBezTo>
                                <a:pt x="984" y="541"/>
                                <a:pt x="986" y="541"/>
                                <a:pt x="988" y="540"/>
                              </a:cubicBezTo>
                              <a:cubicBezTo>
                                <a:pt x="990" y="539"/>
                                <a:pt x="993" y="537"/>
                                <a:pt x="993" y="534"/>
                              </a:cubicBezTo>
                              <a:cubicBezTo>
                                <a:pt x="994" y="531"/>
                                <a:pt x="993" y="528"/>
                                <a:pt x="991" y="526"/>
                              </a:cubicBezTo>
                              <a:cubicBezTo>
                                <a:pt x="975" y="513"/>
                                <a:pt x="956" y="509"/>
                                <a:pt x="938" y="517"/>
                              </a:cubicBezTo>
                              <a:cubicBezTo>
                                <a:pt x="933" y="495"/>
                                <a:pt x="925" y="472"/>
                                <a:pt x="917" y="453"/>
                              </a:cubicBezTo>
                              <a:cubicBezTo>
                                <a:pt x="916" y="450"/>
                                <a:pt x="913" y="449"/>
                                <a:pt x="910" y="448"/>
                              </a:cubicBezTo>
                              <a:cubicBezTo>
                                <a:pt x="907" y="448"/>
                                <a:pt x="904" y="450"/>
                                <a:pt x="903" y="452"/>
                              </a:cubicBezTo>
                              <a:cubicBezTo>
                                <a:pt x="901" y="455"/>
                                <a:pt x="900" y="458"/>
                                <a:pt x="898" y="461"/>
                              </a:cubicBezTo>
                              <a:cubicBezTo>
                                <a:pt x="895" y="445"/>
                                <a:pt x="895" y="445"/>
                                <a:pt x="895" y="445"/>
                              </a:cubicBezTo>
                              <a:cubicBezTo>
                                <a:pt x="894" y="441"/>
                                <a:pt x="890" y="438"/>
                                <a:pt x="887" y="438"/>
                              </a:cubicBezTo>
                              <a:cubicBezTo>
                                <a:pt x="883" y="438"/>
                                <a:pt x="879" y="441"/>
                                <a:pt x="879" y="445"/>
                              </a:cubicBezTo>
                              <a:cubicBezTo>
                                <a:pt x="879" y="447"/>
                                <a:pt x="879" y="447"/>
                                <a:pt x="879" y="447"/>
                              </a:cubicBezTo>
                              <a:cubicBezTo>
                                <a:pt x="874" y="461"/>
                                <a:pt x="874" y="461"/>
                                <a:pt x="874" y="461"/>
                              </a:cubicBezTo>
                              <a:cubicBezTo>
                                <a:pt x="873" y="462"/>
                                <a:pt x="873" y="463"/>
                                <a:pt x="873" y="464"/>
                              </a:cubicBezTo>
                              <a:cubicBezTo>
                                <a:pt x="870" y="452"/>
                                <a:pt x="866" y="441"/>
                                <a:pt x="862" y="430"/>
                              </a:cubicBezTo>
                              <a:cubicBezTo>
                                <a:pt x="860" y="427"/>
                                <a:pt x="857" y="425"/>
                                <a:pt x="853" y="426"/>
                              </a:cubicBezTo>
                              <a:cubicBezTo>
                                <a:pt x="850" y="426"/>
                                <a:pt x="847" y="429"/>
                                <a:pt x="847" y="432"/>
                              </a:cubicBezTo>
                              <a:cubicBezTo>
                                <a:pt x="842" y="376"/>
                                <a:pt x="837" y="319"/>
                                <a:pt x="832" y="262"/>
                              </a:cubicBezTo>
                              <a:cubicBezTo>
                                <a:pt x="832" y="258"/>
                                <a:pt x="829" y="255"/>
                                <a:pt x="825" y="255"/>
                              </a:cubicBezTo>
                              <a:cubicBezTo>
                                <a:pt x="825" y="255"/>
                                <a:pt x="825" y="255"/>
                                <a:pt x="825" y="255"/>
                              </a:cubicBezTo>
                              <a:cubicBezTo>
                                <a:pt x="820" y="255"/>
                                <a:pt x="817" y="258"/>
                                <a:pt x="817" y="262"/>
                              </a:cubicBezTo>
                              <a:cubicBezTo>
                                <a:pt x="812" y="304"/>
                                <a:pt x="809" y="347"/>
                                <a:pt x="806" y="388"/>
                              </a:cubicBezTo>
                              <a:cubicBezTo>
                                <a:pt x="804" y="405"/>
                                <a:pt x="803" y="423"/>
                                <a:pt x="801" y="441"/>
                              </a:cubicBezTo>
                              <a:cubicBezTo>
                                <a:pt x="801" y="441"/>
                                <a:pt x="801" y="441"/>
                                <a:pt x="801" y="441"/>
                              </a:cubicBezTo>
                              <a:cubicBezTo>
                                <a:pt x="800" y="437"/>
                                <a:pt x="797" y="434"/>
                                <a:pt x="793" y="435"/>
                              </a:cubicBezTo>
                              <a:cubicBezTo>
                                <a:pt x="789" y="435"/>
                                <a:pt x="787" y="438"/>
                                <a:pt x="786" y="441"/>
                              </a:cubicBezTo>
                              <a:cubicBezTo>
                                <a:pt x="785" y="441"/>
                                <a:pt x="785" y="441"/>
                                <a:pt x="784" y="441"/>
                              </a:cubicBezTo>
                              <a:cubicBezTo>
                                <a:pt x="780" y="440"/>
                                <a:pt x="776" y="443"/>
                                <a:pt x="775" y="447"/>
                              </a:cubicBezTo>
                              <a:cubicBezTo>
                                <a:pt x="773" y="459"/>
                                <a:pt x="772" y="472"/>
                                <a:pt x="772" y="488"/>
                              </a:cubicBezTo>
                              <a:cubicBezTo>
                                <a:pt x="773" y="506"/>
                                <a:pt x="773" y="506"/>
                                <a:pt x="773" y="506"/>
                              </a:cubicBezTo>
                              <a:cubicBezTo>
                                <a:pt x="771" y="508"/>
                                <a:pt x="771" y="508"/>
                                <a:pt x="771" y="508"/>
                              </a:cubicBezTo>
                              <a:cubicBezTo>
                                <a:pt x="766" y="511"/>
                                <a:pt x="759" y="510"/>
                                <a:pt x="753" y="510"/>
                              </a:cubicBezTo>
                              <a:cubicBezTo>
                                <a:pt x="753" y="510"/>
                                <a:pt x="752" y="510"/>
                                <a:pt x="752" y="510"/>
                              </a:cubicBezTo>
                              <a:cubicBezTo>
                                <a:pt x="730" y="511"/>
                                <a:pt x="730" y="511"/>
                                <a:pt x="730" y="511"/>
                              </a:cubicBezTo>
                              <a:cubicBezTo>
                                <a:pt x="732" y="509"/>
                                <a:pt x="732" y="509"/>
                                <a:pt x="732" y="509"/>
                              </a:cubicBezTo>
                              <a:cubicBezTo>
                                <a:pt x="733" y="506"/>
                                <a:pt x="733" y="502"/>
                                <a:pt x="731" y="500"/>
                              </a:cubicBezTo>
                              <a:cubicBezTo>
                                <a:pt x="729" y="497"/>
                                <a:pt x="725" y="496"/>
                                <a:pt x="722" y="497"/>
                              </a:cubicBezTo>
                              <a:cubicBezTo>
                                <a:pt x="721" y="497"/>
                                <a:pt x="721" y="497"/>
                                <a:pt x="721" y="498"/>
                              </a:cubicBezTo>
                              <a:cubicBezTo>
                                <a:pt x="719" y="496"/>
                                <a:pt x="718" y="494"/>
                                <a:pt x="716" y="492"/>
                              </a:cubicBezTo>
                              <a:cubicBezTo>
                                <a:pt x="716" y="492"/>
                                <a:pt x="716" y="492"/>
                                <a:pt x="716" y="492"/>
                              </a:cubicBezTo>
                              <a:cubicBezTo>
                                <a:pt x="726" y="471"/>
                                <a:pt x="726" y="471"/>
                                <a:pt x="726" y="471"/>
                              </a:cubicBezTo>
                              <a:cubicBezTo>
                                <a:pt x="740" y="445"/>
                                <a:pt x="761" y="424"/>
                                <a:pt x="785" y="413"/>
                              </a:cubicBezTo>
                              <a:cubicBezTo>
                                <a:pt x="789" y="411"/>
                                <a:pt x="791" y="408"/>
                                <a:pt x="790" y="404"/>
                              </a:cubicBezTo>
                              <a:cubicBezTo>
                                <a:pt x="789" y="400"/>
                                <a:pt x="786" y="398"/>
                                <a:pt x="782" y="398"/>
                              </a:cubicBezTo>
                              <a:cubicBezTo>
                                <a:pt x="756" y="398"/>
                                <a:pt x="730" y="411"/>
                                <a:pt x="708" y="435"/>
                              </a:cubicBezTo>
                              <a:cubicBezTo>
                                <a:pt x="699" y="445"/>
                                <a:pt x="690" y="456"/>
                                <a:pt x="683" y="469"/>
                              </a:cubicBezTo>
                              <a:cubicBezTo>
                                <a:pt x="683" y="469"/>
                                <a:pt x="682" y="469"/>
                                <a:pt x="682" y="469"/>
                              </a:cubicBezTo>
                              <a:cubicBezTo>
                                <a:pt x="678" y="477"/>
                                <a:pt x="678" y="477"/>
                                <a:pt x="678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0" y="477"/>
                                <a:pt x="670" y="477"/>
                                <a:pt x="670" y="477"/>
                              </a:cubicBezTo>
                              <a:cubicBezTo>
                                <a:pt x="674" y="470"/>
                                <a:pt x="679" y="464"/>
                                <a:pt x="683" y="458"/>
                              </a:cubicBezTo>
                              <a:cubicBezTo>
                                <a:pt x="687" y="452"/>
                                <a:pt x="691" y="446"/>
                                <a:pt x="695" y="441"/>
                              </a:cubicBezTo>
                              <a:cubicBezTo>
                                <a:pt x="696" y="439"/>
                                <a:pt x="697" y="436"/>
                                <a:pt x="695" y="433"/>
                              </a:cubicBezTo>
                              <a:cubicBezTo>
                                <a:pt x="694" y="430"/>
                                <a:pt x="692" y="428"/>
                                <a:pt x="689" y="428"/>
                              </a:cubicBezTo>
                              <a:cubicBezTo>
                                <a:pt x="676" y="428"/>
                                <a:pt x="663" y="431"/>
                                <a:pt x="649" y="439"/>
                              </a:cubicBezTo>
                              <a:cubicBezTo>
                                <a:pt x="655" y="424"/>
                                <a:pt x="661" y="407"/>
                                <a:pt x="666" y="389"/>
                              </a:cubicBezTo>
                              <a:cubicBezTo>
                                <a:pt x="667" y="385"/>
                                <a:pt x="666" y="382"/>
                                <a:pt x="663" y="380"/>
                              </a:cubicBezTo>
                              <a:cubicBezTo>
                                <a:pt x="660" y="378"/>
                                <a:pt x="656" y="378"/>
                                <a:pt x="653" y="380"/>
                              </a:cubicBezTo>
                              <a:cubicBezTo>
                                <a:pt x="649" y="383"/>
                                <a:pt x="645" y="387"/>
                                <a:pt x="641" y="392"/>
                              </a:cubicBezTo>
                              <a:cubicBezTo>
                                <a:pt x="647" y="365"/>
                                <a:pt x="654" y="340"/>
                                <a:pt x="662" y="316"/>
                              </a:cubicBezTo>
                              <a:cubicBezTo>
                                <a:pt x="678" y="263"/>
                                <a:pt x="701" y="220"/>
                                <a:pt x="727" y="196"/>
                              </a:cubicBezTo>
                              <a:cubicBezTo>
                                <a:pt x="730" y="194"/>
                                <a:pt x="730" y="190"/>
                                <a:pt x="729" y="187"/>
                              </a:cubicBezTo>
                              <a:cubicBezTo>
                                <a:pt x="728" y="184"/>
                                <a:pt x="724" y="182"/>
                                <a:pt x="721" y="182"/>
                              </a:cubicBezTo>
                              <a:cubicBezTo>
                                <a:pt x="687" y="185"/>
                                <a:pt x="660" y="225"/>
                                <a:pt x="644" y="258"/>
                              </a:cubicBezTo>
                              <a:cubicBezTo>
                                <a:pt x="626" y="296"/>
                                <a:pt x="610" y="341"/>
                                <a:pt x="596" y="396"/>
                              </a:cubicBezTo>
                              <a:cubicBezTo>
                                <a:pt x="593" y="412"/>
                                <a:pt x="593" y="412"/>
                                <a:pt x="593" y="412"/>
                              </a:cubicBezTo>
                              <a:cubicBezTo>
                                <a:pt x="590" y="409"/>
                                <a:pt x="590" y="409"/>
                                <a:pt x="590" y="409"/>
                              </a:cubicBezTo>
                              <a:cubicBezTo>
                                <a:pt x="588" y="406"/>
                                <a:pt x="584" y="405"/>
                                <a:pt x="581" y="407"/>
                              </a:cubicBezTo>
                              <a:cubicBezTo>
                                <a:pt x="579" y="408"/>
                                <a:pt x="577" y="409"/>
                                <a:pt x="576" y="411"/>
                              </a:cubicBezTo>
                              <a:cubicBezTo>
                                <a:pt x="569" y="338"/>
                                <a:pt x="553" y="271"/>
                                <a:pt x="530" y="215"/>
                              </a:cubicBezTo>
                              <a:cubicBezTo>
                                <a:pt x="528" y="211"/>
                                <a:pt x="524" y="209"/>
                                <a:pt x="520" y="210"/>
                              </a:cubicBezTo>
                              <a:cubicBezTo>
                                <a:pt x="517" y="211"/>
                                <a:pt x="514" y="215"/>
                                <a:pt x="514" y="218"/>
                              </a:cubicBezTo>
                              <a:cubicBezTo>
                                <a:pt x="516" y="248"/>
                                <a:pt x="520" y="275"/>
                                <a:pt x="525" y="302"/>
                              </a:cubicBezTo>
                              <a:cubicBezTo>
                                <a:pt x="528" y="323"/>
                                <a:pt x="532" y="345"/>
                                <a:pt x="534" y="368"/>
                              </a:cubicBezTo>
                              <a:cubicBezTo>
                                <a:pt x="535" y="380"/>
                                <a:pt x="535" y="393"/>
                                <a:pt x="535" y="405"/>
                              </a:cubicBezTo>
                              <a:cubicBezTo>
                                <a:pt x="532" y="439"/>
                                <a:pt x="532" y="439"/>
                                <a:pt x="532" y="439"/>
                              </a:cubicBezTo>
                              <a:cubicBezTo>
                                <a:pt x="523" y="449"/>
                                <a:pt x="523" y="449"/>
                                <a:pt x="523" y="449"/>
                              </a:cubicBezTo>
                              <a:cubicBezTo>
                                <a:pt x="522" y="449"/>
                                <a:pt x="522" y="450"/>
                                <a:pt x="521" y="451"/>
                              </a:cubicBezTo>
                              <a:cubicBezTo>
                                <a:pt x="510" y="453"/>
                                <a:pt x="510" y="453"/>
                                <a:pt x="510" y="453"/>
                              </a:cubicBezTo>
                              <a:cubicBezTo>
                                <a:pt x="509" y="453"/>
                                <a:pt x="509" y="453"/>
                                <a:pt x="508" y="453"/>
                              </a:cubicBezTo>
                              <a:cubicBezTo>
                                <a:pt x="500" y="457"/>
                                <a:pt x="500" y="457"/>
                                <a:pt x="500" y="457"/>
                              </a:cubicBezTo>
                              <a:cubicBezTo>
                                <a:pt x="499" y="456"/>
                                <a:pt x="497" y="455"/>
                                <a:pt x="495" y="455"/>
                              </a:cubicBezTo>
                              <a:cubicBezTo>
                                <a:pt x="495" y="455"/>
                                <a:pt x="495" y="455"/>
                                <a:pt x="495" y="455"/>
                              </a:cubicBezTo>
                              <a:cubicBezTo>
                                <a:pt x="491" y="455"/>
                                <a:pt x="487" y="458"/>
                                <a:pt x="487" y="463"/>
                              </a:cubicBezTo>
                              <a:cubicBezTo>
                                <a:pt x="487" y="464"/>
                                <a:pt x="487" y="464"/>
                                <a:pt x="487" y="464"/>
                              </a:cubicBezTo>
                              <a:cubicBezTo>
                                <a:pt x="474" y="472"/>
                                <a:pt x="463" y="483"/>
                                <a:pt x="453" y="496"/>
                              </a:cubicBezTo>
                              <a:cubicBezTo>
                                <a:pt x="453" y="496"/>
                                <a:pt x="452" y="496"/>
                                <a:pt x="452" y="497"/>
                              </a:cubicBezTo>
                              <a:cubicBezTo>
                                <a:pt x="439" y="521"/>
                                <a:pt x="439" y="521"/>
                                <a:pt x="439" y="521"/>
                              </a:cubicBezTo>
                              <a:cubicBezTo>
                                <a:pt x="426" y="520"/>
                                <a:pt x="426" y="520"/>
                                <a:pt x="426" y="520"/>
                              </a:cubicBezTo>
                              <a:cubicBezTo>
                                <a:pt x="431" y="494"/>
                                <a:pt x="441" y="472"/>
                                <a:pt x="454" y="459"/>
                              </a:cubicBezTo>
                              <a:cubicBezTo>
                                <a:pt x="454" y="459"/>
                                <a:pt x="454" y="459"/>
                                <a:pt x="455" y="459"/>
                              </a:cubicBezTo>
                              <a:cubicBezTo>
                                <a:pt x="470" y="440"/>
                                <a:pt x="486" y="435"/>
                                <a:pt x="497" y="432"/>
                              </a:cubicBezTo>
                              <a:cubicBezTo>
                                <a:pt x="501" y="431"/>
                                <a:pt x="503" y="429"/>
                                <a:pt x="503" y="425"/>
                              </a:cubicBezTo>
                              <a:cubicBezTo>
                                <a:pt x="504" y="421"/>
                                <a:pt x="501" y="418"/>
                                <a:pt x="498" y="417"/>
                              </a:cubicBezTo>
                              <a:cubicBezTo>
                                <a:pt x="467" y="406"/>
                                <a:pt x="432" y="428"/>
                                <a:pt x="408" y="472"/>
                              </a:cubicBezTo>
                              <a:cubicBezTo>
                                <a:pt x="407" y="471"/>
                                <a:pt x="407" y="471"/>
                                <a:pt x="407" y="471"/>
                              </a:cubicBezTo>
                              <a:cubicBezTo>
                                <a:pt x="423" y="407"/>
                                <a:pt x="423" y="407"/>
                                <a:pt x="423" y="407"/>
                              </a:cubicBezTo>
                              <a:cubicBezTo>
                                <a:pt x="437" y="366"/>
                                <a:pt x="455" y="331"/>
                                <a:pt x="476" y="308"/>
                              </a:cubicBezTo>
                              <a:cubicBezTo>
                                <a:pt x="478" y="306"/>
                                <a:pt x="478" y="302"/>
                                <a:pt x="477" y="299"/>
                              </a:cubicBezTo>
                              <a:cubicBezTo>
                                <a:pt x="475" y="296"/>
                                <a:pt x="472" y="294"/>
                                <a:pt x="468" y="295"/>
                              </a:cubicBezTo>
                              <a:cubicBezTo>
                                <a:pt x="437" y="301"/>
                                <a:pt x="408" y="335"/>
                                <a:pt x="385" y="391"/>
                              </a:cubicBezTo>
                              <a:cubicBezTo>
                                <a:pt x="385" y="391"/>
                                <a:pt x="385" y="391"/>
                                <a:pt x="385" y="392"/>
                              </a:cubicBezTo>
                              <a:cubicBezTo>
                                <a:pt x="383" y="396"/>
                                <a:pt x="383" y="396"/>
                                <a:pt x="383" y="396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82" y="393"/>
                                <a:pt x="382" y="393"/>
                                <a:pt x="382" y="393"/>
                              </a:cubicBezTo>
                              <a:cubicBezTo>
                                <a:pt x="375" y="380"/>
                                <a:pt x="367" y="367"/>
                                <a:pt x="358" y="354"/>
                              </a:cubicBezTo>
                              <a:cubicBezTo>
                                <a:pt x="358" y="354"/>
                                <a:pt x="358" y="354"/>
                                <a:pt x="358" y="354"/>
                              </a:cubicBezTo>
                              <a:cubicBezTo>
                                <a:pt x="342" y="334"/>
                                <a:pt x="342" y="334"/>
                                <a:pt x="342" y="334"/>
                              </a:cubicBezTo>
                              <a:cubicBezTo>
                                <a:pt x="341" y="328"/>
                                <a:pt x="341" y="328"/>
                                <a:pt x="341" y="328"/>
                              </a:cubicBezTo>
                              <a:cubicBezTo>
                                <a:pt x="334" y="224"/>
                                <a:pt x="309" y="142"/>
                                <a:pt x="289" y="92"/>
                              </a:cubicBezTo>
                              <a:cubicBezTo>
                                <a:pt x="277" y="61"/>
                                <a:pt x="265" y="39"/>
                                <a:pt x="258" y="27"/>
                              </a:cubicBezTo>
                              <a:cubicBezTo>
                                <a:pt x="243" y="0"/>
                                <a:pt x="239" y="0"/>
                                <a:pt x="235" y="1"/>
                              </a:cubicBezTo>
                              <a:cubicBezTo>
                                <a:pt x="235" y="1"/>
                                <a:pt x="235" y="1"/>
                                <a:pt x="235" y="1"/>
                              </a:cubicBezTo>
                              <a:cubicBezTo>
                                <a:pt x="232" y="1"/>
                                <a:pt x="229" y="2"/>
                                <a:pt x="228" y="5"/>
                              </a:cubicBezTo>
                              <a:cubicBezTo>
                                <a:pt x="226" y="8"/>
                                <a:pt x="225" y="11"/>
                                <a:pt x="240" y="37"/>
                              </a:cubicBezTo>
                              <a:cubicBezTo>
                                <a:pt x="256" y="63"/>
                                <a:pt x="266" y="109"/>
                                <a:pt x="272" y="175"/>
                              </a:cubicBezTo>
                              <a:cubicBezTo>
                                <a:pt x="238" y="69"/>
                                <a:pt x="183" y="14"/>
                                <a:pt x="163" y="5"/>
                              </a:cubicBezTo>
                              <a:cubicBezTo>
                                <a:pt x="162" y="4"/>
                                <a:pt x="156" y="2"/>
                                <a:pt x="152" y="4"/>
                              </a:cubicBezTo>
                              <a:cubicBezTo>
                                <a:pt x="148" y="7"/>
                                <a:pt x="146" y="11"/>
                                <a:pt x="149" y="15"/>
                              </a:cubicBezTo>
                              <a:cubicBezTo>
                                <a:pt x="199" y="107"/>
                                <a:pt x="230" y="202"/>
                                <a:pt x="240" y="299"/>
                              </a:cubicBezTo>
                              <a:cubicBezTo>
                                <a:pt x="230" y="293"/>
                                <a:pt x="216" y="288"/>
                                <a:pt x="210" y="289"/>
                              </a:cubicBezTo>
                              <a:cubicBezTo>
                                <a:pt x="207" y="290"/>
                                <a:pt x="205" y="292"/>
                                <a:pt x="204" y="295"/>
                              </a:cubicBezTo>
                              <a:cubicBezTo>
                                <a:pt x="203" y="298"/>
                                <a:pt x="204" y="301"/>
                                <a:pt x="206" y="303"/>
                              </a:cubicBezTo>
                              <a:cubicBezTo>
                                <a:pt x="218" y="314"/>
                                <a:pt x="230" y="325"/>
                                <a:pt x="240" y="336"/>
                              </a:cubicBezTo>
                              <a:cubicBezTo>
                                <a:pt x="242" y="339"/>
                                <a:pt x="242" y="339"/>
                                <a:pt x="242" y="339"/>
                              </a:cubicBezTo>
                              <a:cubicBezTo>
                                <a:pt x="243" y="363"/>
                                <a:pt x="243" y="363"/>
                                <a:pt x="243" y="363"/>
                              </a:cubicBezTo>
                              <a:cubicBezTo>
                                <a:pt x="243" y="370"/>
                                <a:pt x="243" y="378"/>
                                <a:pt x="243" y="385"/>
                              </a:cubicBezTo>
                              <a:cubicBezTo>
                                <a:pt x="226" y="356"/>
                                <a:pt x="207" y="328"/>
                                <a:pt x="186" y="301"/>
                              </a:cubicBezTo>
                              <a:cubicBezTo>
                                <a:pt x="159" y="266"/>
                                <a:pt x="123" y="232"/>
                                <a:pt x="77" y="225"/>
                              </a:cubicBezTo>
                              <a:cubicBezTo>
                                <a:pt x="76" y="225"/>
                                <a:pt x="74" y="226"/>
                                <a:pt x="74" y="227"/>
                              </a:cubicBezTo>
                              <a:cubicBezTo>
                                <a:pt x="94" y="278"/>
                                <a:pt x="118" y="328"/>
                                <a:pt x="146" y="375"/>
                              </a:cubicBezTo>
                              <a:cubicBezTo>
                                <a:pt x="150" y="380"/>
                                <a:pt x="154" y="386"/>
                                <a:pt x="155" y="393"/>
                              </a:cubicBezTo>
                              <a:cubicBezTo>
                                <a:pt x="158" y="404"/>
                                <a:pt x="150" y="412"/>
                                <a:pt x="140" y="414"/>
                              </a:cubicBezTo>
                              <a:cubicBezTo>
                                <a:pt x="125" y="419"/>
                                <a:pt x="107" y="411"/>
                                <a:pt x="92" y="408"/>
                              </a:cubicBezTo>
                              <a:cubicBezTo>
                                <a:pt x="66" y="404"/>
                                <a:pt x="40" y="404"/>
                                <a:pt x="13" y="408"/>
                              </a:cubicBezTo>
                              <a:cubicBezTo>
                                <a:pt x="13" y="408"/>
                                <a:pt x="13" y="408"/>
                                <a:pt x="13" y="408"/>
                              </a:cubicBezTo>
                              <a:cubicBezTo>
                                <a:pt x="10" y="408"/>
                                <a:pt x="11" y="412"/>
                                <a:pt x="13" y="412"/>
                              </a:cubicBezTo>
                              <a:cubicBezTo>
                                <a:pt x="43" y="413"/>
                                <a:pt x="71" y="422"/>
                                <a:pt x="97" y="437"/>
                              </a:cubicBezTo>
                              <a:cubicBezTo>
                                <a:pt x="72" y="442"/>
                                <a:pt x="47" y="446"/>
                                <a:pt x="23" y="451"/>
                              </a:cubicBezTo>
                              <a:cubicBezTo>
                                <a:pt x="20" y="451"/>
                                <a:pt x="21" y="454"/>
                                <a:pt x="23" y="455"/>
                              </a:cubicBezTo>
                              <a:cubicBezTo>
                                <a:pt x="41" y="456"/>
                                <a:pt x="57" y="463"/>
                                <a:pt x="70" y="476"/>
                              </a:cubicBezTo>
                              <a:cubicBezTo>
                                <a:pt x="46" y="478"/>
                                <a:pt x="23" y="484"/>
                                <a:pt x="2" y="495"/>
                              </a:cubicBezTo>
                              <a:cubicBezTo>
                                <a:pt x="0" y="496"/>
                                <a:pt x="1" y="499"/>
                                <a:pt x="3" y="499"/>
                              </a:cubicBezTo>
                              <a:cubicBezTo>
                                <a:pt x="42" y="499"/>
                                <a:pt x="81" y="504"/>
                                <a:pt x="120" y="514"/>
                              </a:cubicBezTo>
                              <a:cubicBezTo>
                                <a:pt x="81" y="520"/>
                                <a:pt x="44" y="532"/>
                                <a:pt x="9" y="551"/>
                              </a:cubicBezTo>
                              <a:cubicBezTo>
                                <a:pt x="8" y="551"/>
                                <a:pt x="8" y="553"/>
                                <a:pt x="8" y="554"/>
                              </a:cubicBezTo>
                              <a:cubicBezTo>
                                <a:pt x="18" y="564"/>
                                <a:pt x="33" y="561"/>
                                <a:pt x="45" y="564"/>
                              </a:cubicBezTo>
                              <a:cubicBezTo>
                                <a:pt x="62" y="568"/>
                                <a:pt x="55" y="582"/>
                                <a:pt x="51" y="594"/>
                              </a:cubicBezTo>
                              <a:cubicBezTo>
                                <a:pt x="47" y="607"/>
                                <a:pt x="42" y="620"/>
                                <a:pt x="38" y="633"/>
                              </a:cubicBezTo>
                              <a:cubicBezTo>
                                <a:pt x="37" y="634"/>
                                <a:pt x="39" y="635"/>
                                <a:pt x="40" y="635"/>
                              </a:cubicBezTo>
                              <a:cubicBezTo>
                                <a:pt x="74" y="629"/>
                                <a:pt x="107" y="623"/>
                                <a:pt x="140" y="617"/>
                              </a:cubicBezTo>
                              <a:cubicBezTo>
                                <a:pt x="135" y="631"/>
                                <a:pt x="127" y="643"/>
                                <a:pt x="116" y="654"/>
                              </a:cubicBezTo>
                              <a:cubicBezTo>
                                <a:pt x="115" y="655"/>
                                <a:pt x="116" y="656"/>
                                <a:pt x="117" y="657"/>
                              </a:cubicBezTo>
                              <a:cubicBezTo>
                                <a:pt x="159" y="674"/>
                                <a:pt x="205" y="675"/>
                                <a:pt x="248" y="660"/>
                              </a:cubicBezTo>
                              <a:cubicBezTo>
                                <a:pt x="267" y="654"/>
                                <a:pt x="285" y="645"/>
                                <a:pt x="304" y="638"/>
                              </a:cubicBezTo>
                              <a:cubicBezTo>
                                <a:pt x="315" y="638"/>
                                <a:pt x="326" y="636"/>
                                <a:pt x="331" y="628"/>
                              </a:cubicBezTo>
                              <a:cubicBezTo>
                                <a:pt x="348" y="623"/>
                                <a:pt x="366" y="619"/>
                                <a:pt x="385" y="617"/>
                              </a:cubicBezTo>
                              <a:cubicBezTo>
                                <a:pt x="435" y="613"/>
                                <a:pt x="485" y="620"/>
                                <a:pt x="534" y="630"/>
                              </a:cubicBezTo>
                              <a:cubicBezTo>
                                <a:pt x="580" y="639"/>
                                <a:pt x="626" y="648"/>
                                <a:pt x="672" y="634"/>
                              </a:cubicBezTo>
                              <a:cubicBezTo>
                                <a:pt x="687" y="629"/>
                                <a:pt x="701" y="623"/>
                                <a:pt x="715" y="617"/>
                              </a:cubicBezTo>
                              <a:cubicBezTo>
                                <a:pt x="727" y="617"/>
                                <a:pt x="738" y="618"/>
                                <a:pt x="748" y="619"/>
                              </a:cubicBezTo>
                              <a:cubicBezTo>
                                <a:pt x="752" y="619"/>
                                <a:pt x="752" y="619"/>
                                <a:pt x="752" y="619"/>
                              </a:cubicBezTo>
                              <a:cubicBezTo>
                                <a:pt x="757" y="625"/>
                                <a:pt x="757" y="625"/>
                                <a:pt x="757" y="625"/>
                              </a:cubicBezTo>
                              <a:cubicBezTo>
                                <a:pt x="760" y="628"/>
                                <a:pt x="763" y="629"/>
                                <a:pt x="767" y="627"/>
                              </a:cubicBezTo>
                              <a:cubicBezTo>
                                <a:pt x="769" y="626"/>
                                <a:pt x="771" y="623"/>
                                <a:pt x="771" y="621"/>
                              </a:cubicBezTo>
                              <a:cubicBezTo>
                                <a:pt x="790" y="622"/>
                                <a:pt x="790" y="622"/>
                                <a:pt x="790" y="622"/>
                              </a:cubicBezTo>
                              <a:cubicBezTo>
                                <a:pt x="807" y="623"/>
                                <a:pt x="820" y="624"/>
                                <a:pt x="833" y="624"/>
                              </a:cubicBezTo>
                              <a:cubicBezTo>
                                <a:pt x="861" y="625"/>
                                <a:pt x="890" y="621"/>
                                <a:pt x="917" y="618"/>
                              </a:cubicBezTo>
                              <a:cubicBezTo>
                                <a:pt x="927" y="616"/>
                                <a:pt x="936" y="615"/>
                                <a:pt x="945" y="614"/>
                              </a:cubicBezTo>
                              <a:cubicBezTo>
                                <a:pt x="964" y="612"/>
                                <a:pt x="983" y="609"/>
                                <a:pt x="1001" y="606"/>
                              </a:cubicBezTo>
                              <a:cubicBezTo>
                                <a:pt x="1019" y="603"/>
                                <a:pt x="1038" y="600"/>
                                <a:pt x="1056" y="597"/>
                              </a:cubicBezTo>
                              <a:cubicBezTo>
                                <a:pt x="1060" y="597"/>
                                <a:pt x="1063" y="594"/>
                                <a:pt x="1063" y="591"/>
                              </a:cubicBezTo>
                              <a:cubicBezTo>
                                <a:pt x="1064" y="587"/>
                                <a:pt x="1062" y="584"/>
                                <a:pt x="1059" y="582"/>
                              </a:cubicBez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accent1">
                              <a:lumMod val="75000"/>
                            </a:schemeClr>
                          </a:fgClr>
                          <a:bgClr>
                            <a:schemeClr val="accent1"/>
                          </a:bgClr>
                        </a:patt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126000</wp14:pctWidth>
              </wp14:sizeRelH>
              <wp14:sizeRelV relativeFrom="page">
                <wp14:pctHeight>106100</wp14:pctHeight>
              </wp14:sizeRelV>
            </wp:anchor>
          </w:drawing>
        </mc:Choice>
        <mc:Fallback>
          <w:pict>
            <v:group w14:anchorId="209DA02B" id="Group 13" o:spid="_x0000_s1026" style="position:absolute;margin-left:-139.2pt;margin-top:-56.4pt;width:771.05pt;height:838.55pt;z-index:251670528;mso-width-percent:1260;mso-height-percent:1061;mso-width-percent:1260;mso-height-percent:1061" coordsize="97920,106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">
              <v:rect id="Rectangle 7" o:spid="_x0000_s1027" style="position:absolute;left:8382;top:2362;width:77776;height:100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39a5b7 [3204]" strokecolor="#1c515a [1604]" strokeweight="1pt"/>
              <v:shape id="Graphic 3" o:spid="_x0000_s1028" style="position:absolute;left:9601;top:2819;width:75522;height:98732;visibility:visible;mso-wrap-style:square;v-text-anchor:middle" coordsize="2152650,3067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MKcMEA&#10;AADaAAAADwAAAGRycy9kb3ducmV2LnhtbERPy2rCQBTdF/yH4Qru6kSxVVJH8VGhXYmx0O01c01S&#10;M3fCzNREv95ZFLo8nPd82ZlaXMn5yrKC0TABQZxbXXGh4Ou4e56B8AFZY22ZFNzIw3LRe5pjqm3L&#10;B7pmoRAxhH2KCsoQmlRKn5dk0A9tQxy5s3UGQ4SukNphG8NNLcdJ8ioNVhwbSmxoU1J+yX6NAnmb&#10;6O/7LjufXvZue5q+b9ef7Y9Sg363egMRqAv/4j/3h1YQt8Y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jCnDBAAAA2gAAAA8AAAAAAAAAAAAAAAAAmAIAAGRycy9kb3du&#10;cmV2LnhtbFBLBQYAAAAABAAEAPUAAACGAwAAAAA=&#10;" path="m310753,119598c413623,48161,551735,84356,674608,102453v207645,31433,423862,5715,619125,-74295c1313735,19586,1334690,11013,1355645,8156v20955,-2858,42863,952,63818,3810c1649968,48161,1882378,69116,2114788,72926v-5715,260032,-10477,521017,-16193,781050c2096690,940653,2095738,1028283,2121455,1110198v9525,29528,22861,58103,24765,89535c2150030,1237833,2137648,1274981,2131933,1312128v-14288,111443,35242,229553,-1905,335280c2113836,1694081,2082403,1734086,2064305,1779806v-16192,41910,-20955,87630,-21907,132397c2038588,2005548,2045255,2097941,2052875,2190333v1905,20955,2858,42863,4763,63818c2062400,2317016,2067163,2380833,2052875,2441793v-14287,63818,-48577,125730,-36195,189548c2029063,2694206,2085260,2748498,2076688,2812316v-7620,60960,-75248,113347,-55245,172402c1984295,2969478,1950005,2944713,1923335,2914234v-4762,39052,-36195,74294,-74295,83819c1810940,3007578,1767125,2992338,1743313,2959953v-93345,17145,-186690,34290,-280035,49531c1448038,2963763,1389935,2945666,1343263,2957096v-46673,11430,-83820,44767,-119063,77152c1198483,3007578,1173718,2979956,1148000,2953286v19050,33337,29528,70485,30480,108585c1127998,3054251,1078468,3034248,1036558,3005673v11430,-8572,22860,17145,10477,24765c1035605,3038059,1019413,3031391,1007030,3023771v-12382,-7620,-25717,-17145,-39052,-13335c974645,3003768,985123,3016151,981313,3024723v-3810,8573,-14288,10478,-23813,12383c834628,3056156,706040,3033296,596503,2975193v19050,,38100,,56197,c647938,2952334,618410,2942809,595550,2950428v-21907,7620,-39052,25718,-57150,40006c486013,3032343,415528,3050441,349805,3039011v-17145,-22860,-34290,-45720,-51435,-69533c292655,2961859,286940,2951381,291703,2942809v4762,-8573,21907,1904,14287,7619c227885,2932331,145018,2930426,65960,2943761v-952,-35243,-952,-71438,-1905,-106680c78343,2833271,93583,2829461,107870,2825651,80248,2789456,52625,2753261,25955,2717066v23813,4762,47625,-22860,40005,-45720c85963,2667536,105013,2664678,125015,2660868,112633,2536091,28813,2409408,79295,2295108v10478,-23812,26670,-44767,31433,-70485c119300,2186523,102155,2149376,91678,2112228,31670,1911251,131683,1689318,75485,1488341v16193,10477,32385,21907,49530,32385c131683,1454051,118348,1384518,85963,1325463v-5715,2858,2857,11430,7620,7620c98345,1329273,98345,1322606,97393,1315938v-4763,-36195,-9525,-72390,-14288,-108585c96440,1214021,108823,1220688,122158,1227356v-16193,-92393,-3810,-190500,35242,-276225c133588,970181,96440,957798,80248,932081,65008,910173,66913,876836,74533,848261,85963,806351,108823,761583,89773,722531,76438,693956,44053,678716,25003,653951,-14050,600611,18335,525363,51673,467261v16192,9525,32385,19050,47625,28575c65008,382488,45958,263426,44053,145316v20002,5715,40957,11430,60960,17145c105013,143411,105013,123408,105965,104358v37148,-2857,76200,13335,100013,41910c206930,131028,208835,114836,209788,99596v33337,20002,67627,42862,103822,56197c315515,142458,313610,132933,310753,119598xe" fillcolor="#39a5b7 [3204]" stroked="f">
                <v:fill r:id="rId1" o:title="" color2="#d8d8d8 [2732]" type="pattern"/>
                <v:stroke joinstyle="miter"/>
                <v:path arrowok="t" o:connecttype="custom" o:connectlocs="1090226,384999;2366753,329807;4538852,90644;4756060,26255;4979955,38520;7419390,234757;7362580,2749042;7442780,3573848;7529664,3862071;7479541,4223883;7472857,5303186;7242279,5729389;7165422,6155590;7202179,7050920;7218889,7256358;7202179,7860398;7075194,8470573;7285723,9053152;7091905,9608132;6747709,9381237;6487057,9651059;6116131,9528411;5133673,9687857;4712620,9519214;4294907,9767575;4027572,9506949;4134506,9856496;3636595,9675589;3673352,9755310;3533001,9733848;3395994,9690921;3442777,9736913;3359233,9776775;2092734,9577470;2289892,9577470;2089390,9497749;1888889,9626533;1227234,9782907;1046783,9559073;1023393,9473223;1073516,9497749;231410,9476287;224727,9132873;378444,9096078;91059,8746531;231410,8599354;438595,8565624;278194,7388203;388471,7161304;321637,6799492;264827,4791132;438595,4895383;301587,4266810;328321,4291339;341688,4236148;291560,3886601;428572,3950993;552212,3061794;281537,3000470;261487,2730645;314954,2325906;87719,2105139;181286,1504164;348371,1596150;154553,467788;368421,522980;371761,335940;722640,470853;736007,320610;1100250,501515;1090226,384999" o:connectangles="0,0,0,0,0,0,0,0,0,0,0,0,0,0,0,0,0,0,0,0,0,0,0,0,0,0,0,0,0,0,0,0,0,0,0,0,0,0,0,0,0,0,0,0,0,0,0,0,0,0,0,0,0,0,0,0,0,0,0,0,0,0,0,0,0,0,0,0,0,0,0"/>
              </v:shape>
              <v:group id="Group 18" o:spid="_x0000_s1029" style="position:absolute;left:69646;top:21412;width:19899;height:19171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shape id="Freeform: Shape 150" o:spid="_x0000_s103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visUA&#10;AADcAAAADwAAAGRycy9kb3ducmV2LnhtbESPzW7CQAyE70h9h5Ur9VY2VBShwCailaCUE38PYLIm&#10;ich60+wW0j59fajEzSPPNx7P89416kpdqD0bGA0TUMSFtzWXBo6H5fMUVIjIFhvPZOCHAuTZw2CO&#10;qfU33tF1H0slIRxSNFDF2KZah6Iih2HoW2LZnX3nMIrsSm07vEm4a/RLkky0w5rlQoUtvVdUXPbf&#10;Tmp8JKdx6Dfxc7T6neLXdl282bExT4/9YgYqUh/v5n96bYV7lfryjEy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tm+KxQAAANwAAAAPAAAAAAAAAAAAAAAAAJgCAABkcnMv&#10;ZG93bnJldi54bWxQSwUGAAAAAAQABAD1AAAAig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3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51" o:spid="_x0000_s103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KAqcUA&#10;AADcAAAADwAAAGRycy9kb3ducmV2LnhtbERPS2vCQBC+C/6HZYTezCaCtkRXEUFtD0JrS8XbmJ08&#10;MDsbstsY++u7hUJv8/E9Z7HqTS06al1lWUESxSCIM6srLhR8vG/HTyCcR9ZYWyYFd3KwWg4HC0y1&#10;vfEbdUdfiBDCLkUFpfdNKqXLSjLoItsQBy63rUEfYFtI3eIthJtaTuJ4Jg1WHBpKbGhTUnY9fhkF&#10;ebF92XWPdibP+eH7NTnt88vnSamHUb+eg/DU+3/xn/tZh/nTBH6fCR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oCpxQAAANw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8dbb70 [3205]" strokeweight="3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2" style="position:absolute;top:33299;width:40604;height:3911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<v:shape id="Freeform: Shape 153" o:spid="_x0000_s1033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7bcMA&#10;AADcAAAADwAAAGRycy9kb3ducmV2LnhtbERPTWvCQBC9F/wPywi91Y0tSomuIklLPfRiqvcxO2aj&#10;2dmQXTX667uFgrd5vM+ZL3vbiAt1vnasYDxKQBCXTtdcKdj+fL68g/ABWWPjmBTcyMNyMXiaY6rd&#10;lTd0KUIlYgj7FBWYENpUSl8asuhHriWO3MF1FkOEXSV1h9cYbhv5miRTabHm2GCwpcxQeSrOVsF5&#10;+2X237us6O/HsKo2Ps+nH0elnof9agYiUB8e4n/3Wsf5kzf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7bcMAAADc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white [3212]" strokeweight="4.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54" o:spid="_x0000_s1034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YdcQA&#10;AADcAAAADwAAAGRycy9kb3ducmV2LnhtbERPTWvCQBC9C/0PyxR6EbOxtGJTVxFB216ERCsep9kx&#10;SZudDdlV47/vCoK3ebzPmcw6U4sTta6yrGAYxSCIc6srLhRsN8vBGITzyBpry6TgQg5m04feBBNt&#10;z5zSKfOFCCHsElRQet8kUrq8JIMusg1x4A62NegDbAupWzyHcFPL5zgeSYMVh4YSG1qUlP9lR6Pg&#10;u5/9zt1q95Z+HIYZd1/r9GdPSj09dvN3EJ46fxff3J86zH99gesz4QI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ymHXEAAAA3AAAAA8AAAAAAAAAAAAAAAAAmAIAAGRycy9k&#10;b3ducmV2LnhtbFBLBQYAAAAABAAEAPUAAACJ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f0bb44 [3206]" strokeweight="4.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5" style="position:absolute;left:9220;top:2362;width:12109;height:11658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<v:shape id="Freeform: Shape 159" o:spid="_x0000_s1036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WrsIA&#10;AADcAAAADwAAAGRycy9kb3ducmV2LnhtbERPzWrCQBC+F3yHZQQvUjctRNrUNYS2gidR2wcYs2MS&#10;k50N2a1J3t4VhN7m4/udVTqYRlypc5VlBS+LCARxbnXFhYLfn83zGwjnkTU2lknBSA7S9eRphYm2&#10;PR/oevSFCCHsElRQet8mUrq8JINuYVviwJ1tZ9AH2BVSd9iHcNPI1yhaSoMVh4YSW/osKa+Pf0bB&#10;buxrud/FtBnr74xO88sp9l9KzaZD9gHC0+D/xQ/3Vof58Tvcnw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pauwgAAANwAAAAPAAAAAAAAAAAAAAAAAJgCAABkcnMvZG93&#10;bnJldi54bWxQSwUGAAAAAAQABAD1AAAAhwMAAAAA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2" o:spid="_x0000_s1037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+80sUA&#10;AADeAAAADwAAAGRycy9kb3ducmV2LnhtbERPS2vCQBC+F/oflin0VjemaDW6SisN1JP4AD0O2TEJ&#10;zc6G7NYk/npXEHqbj+8582VnKnGhxpWWFQwHEQjizOqScwWHffo2AeE8ssbKMinoycFy8fw0x0Tb&#10;lrd02flchBB2CSoovK8TKV1WkEE3sDVx4M62MegDbHKpG2xDuKlkHEVjabDk0FBgTauCst/dn1Hg&#10;8Tv+ml5T3l7Xq3502hztuH9X6vWl+5yB8NT5f/HD/aPD/I/hKIb7O+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77zS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38" style="position:absolute;left:20116;top:2743;width:5862;height:5643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LqM8QAAADeAAAADwAAAGRycy9kb3ducmV2LnhtbERPTYvCMBC9C/sfwgh7&#10;07Qr6lKNIuIuexBBXRBvQzO2xWZSmtjWf28Ewds83ufMl50pRUO1KywriIcRCOLU6oIzBf/Hn8E3&#10;COeRNZaWScGdHCwXH705Jtq2vKfm4DMRQtglqCD3vkqkdGlOBt3QVsSBu9jaoA+wzqSusQ3hppRf&#10;UTSRBgsODTlWtM4pvR5uRsFvi+1qFG+a7fWyvp+P491pG5NSn/1uNQPhqfNv8cv9p8P8aTwe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wLqM8QAAADeAAAA&#10;DwAAAAAAAAAAAAAAAACqAgAAZHJzL2Rvd25yZXYueG1sUEsFBgAAAAAEAAQA+gAAAJsDAAAAAA==&#10;">
                <v:shape id="Freeform: Shape 17154" o:spid="_x0000_s1039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5+MQA&#10;AADeAAAADwAAAGRycy9kb3ducmV2LnhtbERP22rCQBB9F/oPyxT6UnRjaVSiq4hW8Em8fcCYnSZp&#10;srMhuzXJ33eFgm9zONdZrDpTiTs1rrCsYDyKQBCnVhecKbhedsMZCOeRNVaWSUFPDlbLl8ECE21b&#10;PtH97DMRQtglqCD3vk6kdGlOBt3I1sSB+7aNQR9gk0ndYBvCTSU/omgiDRYcGnKsaZNTWp5/jYJD&#10;35byeIhp15dfa7q9/9xiv1Xq7bVbz0F46vxT/O/e6zB/Oo4/4fFOuE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OfjEAAAA3gAAAA8AAAAAAAAAAAAAAAAAmAIAAGRycy9k&#10;b3ducmV2LnhtbFBLBQYAAAAABAAEAPUAAACJAwAAAAA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1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5" o:spid="_x0000_s1040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kpsUA&#10;AADeAAAADwAAAGRycy9kb3ducmV2LnhtbERPS2vCQBC+F/oflin0VjexxGp0I61UqCfxAXocsmMS&#10;mp0N2a0m/npXEHqbj+85s3lnanGm1lWWFcSDCARxbnXFhYL9bvk2BuE8ssbaMinoycE8e36aYart&#10;hTd03vpChBB2KSoovW9SKV1ekkE3sA1x4E62NegDbAupW7yEcFPLYRSNpMGKQ0OJDS1Kyn+3f0aB&#10;x+/h1+S65M11teiT4/pgR/27Uq8v3ecUhKfO/4sf7h8d5n/ESQL3d8IN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iSm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1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group id="Group 18" o:spid="_x0000_s1041" style="position:absolute;left:42062;top:52730;width:55858;height:53766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urd2cUAAADe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mc8nsL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7q3dnFAAAA3gAA&#10;AA8AAAAAAAAAAAAAAAAAqgIAAGRycy9kb3ducmV2LnhtbFBLBQYAAAAABAAEAPoAAACcAwAAAAA=&#10;">
                <v:shape id="Freeform: Shape 17160" o:spid="_x0000_s1042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1D18YA&#10;AADeAAAADwAAAGRycy9kb3ducmV2LnhtbESPQW/CMAyF75P2HyJP2m2kZRJDHQGhMjQ4DjhwtBqv&#10;rUicqslK++/nw6TdbPn5vfetNqN3aqA+toEN5LMMFHEVbMu1gct5/7IEFROyRReYDEwUYbN+fFhh&#10;YcOdv2g4pVqJCccCDTQpdYXWsWrIY5yFjlhu36H3mGTta217vIu5d3qeZQvtsWVJaLCjsqHqdvrx&#10;BsrLcOTpNf+oy/1nebjuHB0nZ8zz07h9B5VoTP/iv++Dlfpv+UIABEd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1D18YAAADeAAAADwAAAAAAAAAAAAAAAACYAgAAZHJz&#10;L2Rvd25yZXYueG1sUEsFBgAAAAAEAAQA9QAAAIs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6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61" o:spid="_x0000_s1043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zt8UA&#10;AADeAAAADwAAAGRycy9kb3ducmV2LnhtbERPTWvCQBC9F/oflin0VjcpNUp0FREEKfXQqAdvQ3bM&#10;BrOzIbs1aX+9KxS8zeN9znw52EZcqfO1YwXpKAFBXDpdc6XgsN+8TUH4gKyxcUwKfsnDcvH8NMdc&#10;u56/6VqESsQQ9jkqMCG0uZS+NGTRj1xLHLmz6yyGCLtK6g77GG4b+Z4kmbRYc2ww2NLaUHkpfqyC&#10;zBRJe8z+tuNUhl3/cfKTz82XUq8vw2oGItAQHuJ/91bH+ZM0S+H+Tr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bO3xQAAAN4AAAAPAAAAAAAAAAAAAAAAAJgCAABkcnMv&#10;ZG93bnJldi54bWxQSwUGAAAAAAQABAD1AAAAigMAAAAA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6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Graphic 3" o:spid="_x0000_s1044" style="position:absolute;left:9906;top:2819;width:74230;height:98331;visibility:visible;mso-wrap-style:square;v-text-anchor:middle" coordsize="2115966,3054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LzcMA&#10;AADaAAAADwAAAGRycy9kb3ducmV2LnhtbESP0WrCQBRE3wv9h+UW+qabChUb3YRS2iBIELUfcMle&#10;N9Hs3ZDdxujXu4VCH4eZOcOs8tG2YqDeN44VvEwTEMSV0w0bBd+Hr8kChA/IGlvHpOBKHvLs8WGF&#10;qXYX3tGwD0ZECPsUFdQhdKmUvqrJop+6jjh6R9dbDFH2RuoeLxFuWzlLkrm02HBcqLGjj5qq8/7H&#10;Khg2h8K9lZ+yuJWnmSmLbaLNVqnnp/F9CSLQGP7Df+21VvAK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5LzcMAAADaAAAADwAAAAAAAAAAAAAAAACYAgAAZHJzL2Rv&#10;d25yZXYueG1sUEsFBgAAAAAEAAQA9QAAAIgDAAAAAA==&#10;" path="m279784,112455c382654,41018,520766,77213,643639,95310v207645,31433,423862,5715,619125,-74295c1282766,12443,1303721,3870,1324676,1013v20955,-2858,42863,952,63818,3810c1618999,41018,1851409,61973,2083819,65783v-5715,260032,-10477,521017,-16193,781050c2065721,933510,2064769,1021140,2090486,1103055v9525,29528,22861,58103,24765,89535c2119061,1230690,2106679,1267838,2100964,1304985v-14288,111443,35242,229553,-1905,335280c2082867,1686938,2051434,1726943,2033336,1772663v-16192,41910,-20955,87630,-21907,132397c2007619,1998405,2014286,2090798,2021906,2183190v1905,20955,2858,42863,4763,63818c2031431,2309873,2036194,2373690,2021906,2434650v-14287,63818,-48577,125730,-36195,189548c1998094,2687063,2054291,2741355,2045719,2805173v-7620,60960,-75248,113347,-55245,172402c1953326,2962335,1919036,2937570,1892366,2907091v-4762,39052,-36195,74294,-74295,83819c1779971,3000435,1736156,2985195,1712344,2952810r-280035,49531c1417069,2956620,1358966,2938523,1312294,2949953v-46673,11430,-83820,44767,-119063,77152c1167514,3000435,1142749,2972813,1117031,2946143v19050,33337,29528,70485,30480,108585c1097029,3047108,1047499,3027105,1005589,2998530v11430,-8572,22860,17145,10477,24765c1004636,3030916,988444,3024248,976061,3016628v-12382,-7620,-25717,-17145,-39052,-13335c943676,2996625,954154,3009008,950344,3017580v-3810,8573,-14288,10478,-23813,12383c803659,3049013,675071,3026153,565534,2968050r56197,c616969,2945191,587441,2935666,564581,2943285v-21907,7620,-39052,25718,-57150,40006c455044,3025200,384559,3043298,318836,3031868v-17145,-22860,-34290,-45720,-51435,-69533c261686,2954716,255971,2944238,260734,2935666v4762,-8573,21907,1904,14287,7619c196916,2925188,214786,3012292,91767,2984546,90815,2949303,34039,2865180,33086,2829938r43815,-11430c49279,2782313,44955,2773505,18285,2737310v23813,4762,24326,-50247,16706,-73107c54994,2660393,28627,2568526,48629,2564716,36247,2439939,43138,2345838,48326,2287965v5188,-57873,26670,-44767,31433,-70485c88331,2179380,71186,2142233,60709,2105085,701,1904108,100714,1682175,44516,1481198v16193,10477,32385,21907,49530,32385c100714,1446908,87379,1377375,54994,1318320v-5715,2858,2857,11430,7620,7620c67376,1322130,67376,1315463,66424,1308795l52136,1200210v13335,6668,25718,13335,39053,20003c74996,1127820,87379,1029713,126431,943988,102619,963038,98687,931155,82495,905438,67255,883530,71715,847407,79335,818832,90765,776922,77854,754440,58804,715388,45469,686813,53965,643717,34915,618952,-4138,565612,-12634,518220,20704,460118v16192,9525,32385,19050,47625,28575c34039,375345,14989,256283,13084,138173r60960,17145c74044,136268,74044,116265,74996,97215v37148,-2857,76200,13335,100013,41910c175961,123885,177866,107693,178819,92453v33337,20002,67627,42862,103822,56197c284546,135315,282641,125790,279784,112455xe" fillcolor="white [3212]" stroked="f">
                <v:stroke joinstyle="miter"/>
                <v:path arrowok="t" o:connecttype="custom" o:connectlocs="981510,361992;2257949,306802;4429901,67647;4647094,3261;4870974,15525;7310243,211755;7253436,2725951;7333632,3550728;7420510,3838940;7370390,4200739;7363707,5280004;7133144,5706192;7056292,6132377;7093046,7027676;7109755,7233106;7093046,7837124;6966071,8447278;7176585,9029836;6982780,9584797;6638607,9357909;6377973,9627722;6007072,9505079;5024682,9664519;4603657,9495882;4185972,9744234;3918655,9483618;4025582,9833152;3527706,9652251;3564460,9731969;3424119,9710508;3287120,9667583;3333901,9713573;3250362,9753434;1983949,9554136;2181094,9554136;1980606,9474418;1780118,9603197;1118508,9759566;938069,9535739;914681,9449892;964801,9474418;321928,9607237;116069,9109554;269776,9072761;64146,8811385;122752,8576054;170595,8255806;169532,7364946;279802,7138055;212973,6776257;156167,4767968;329923,4872215;192924,4243665;219656,4268193;233022,4213004;182898,3863469;319900,3927859;443532,3038692;289401,2914600;278315,2635816;206290,2302830;122485,1992403;72632,1481117;239705,1573100;45900,444778;259754,499968;263093,312935;613949,447843;627315,297606;991533,478504;981510,361992" o:connectangles="0,0,0,0,0,0,0,0,0,0,0,0,0,0,0,0,0,0,0,0,0,0,0,0,0,0,0,0,0,0,0,0,0,0,0,0,0,0,0,0,0,0,0,0,0,0,0,0,0,0,0,0,0,0,0,0,0,0,0,0,0,0,0,0,0,0,0,0,0,0,0"/>
              </v:shape>
              <v:group id="Group 148" o:spid="_x0000_s1045" style="position:absolute;left:71094;width:18719;height:18737;rotation:2784533fd" coordsize="13789,13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zrP3fCAAAA3AAAAA8A&#10;AAAAAAAAAAAAAAAAqgIAAGRycy9kb3ducmV2LnhtbFBLBQYAAAAABAAEAPoAAACZAwAAAAA=&#10;">
                <v:oval id="Oval 146" o:spid="_x0000_s1046" style="position:absolute;width:13789;height:13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/YC8UA&#10;AADcAAAADwAAAGRycy9kb3ducmV2LnhtbERPTWsCMRC9F/ofwhS8FM2qVWQ1SiktFHsoVUG8DZtx&#10;s7iZpJvorv76plDobR7vcxarztbiQk2oHCsYDjIQxIXTFZcKdtu3/gxEiMgaa8ek4EoBVsv7uwXm&#10;2rX8RZdNLEUK4ZCjAhOjz6UMhSGLYeA8ceKOrrEYE2xKqRtsU7it5SjLptJixanBoKcXQ8Vpc7YK&#10;HqM/mG89Pvv18Di57dvdR/n5qlTvoXueg4jUxX/xn/tdp/lPU/h9Jl0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39gLxQAAANwAAAAPAAAAAAAAAAAAAAAAAJgCAABkcnMv&#10;ZG93bnJldi54bWxQSwUGAAAAAAQABAD1AAAAigMAAAAA&#10;" fillcolor="#f8943f [3209]" stroked="f" strokeweight="1pt">
                  <v:stroke joinstyle="miter"/>
                </v:oval>
                <v:oval id="Oval 145" o:spid="_x0000_s1047" style="position:absolute;left:1434;top:2958;width:10839;height:108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ggsQA&#10;AADcAAAADwAAAGRycy9kb3ducmV2LnhtbERP22rCQBB9L/gPywh9qxt7UYmuUoQtFgSviI9jdkxC&#10;s7Mhu43p37uFQt/mcK4zW3S2Ei01vnSsYDhIQBBnzpScKzge9NMEhA/IBivHpOCHPCzmvYcZpsbd&#10;eEftPuQihrBPUUERQp1K6bOCLPqBq4kjd3WNxRBhk0vT4C2G20o+J8lIWiw5NhRY07Kg7Gv/bRW8&#10;LDeb3fikPy7n1Xb7qde6HdZaqcd+9z4FEagL/+I/98rE+a9v8PtMvE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VYILEAAAA3AAAAA8AAAAAAAAAAAAAAAAAmAIAAGRycy9k&#10;b3ducmV2LnhtbFBLBQYAAAAABAAEAPUAAACJAwAAAAA=&#10;" fillcolor="#f0bb44 [3206]" stroked="f" strokeweight="1pt">
                  <v:stroke joinstyle="miter"/>
                </v:oval>
                <v:oval id="Oval 147" o:spid="_x0000_s1048" style="position:absolute;left:3048;top:5378;width:7620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xTo8EA&#10;AADcAAAADwAAAGRycy9kb3ducmV2LnhtbERPTWsCMRC9F/ofwhS8lJpVpOpqFCkUqqdq9T5sxs3q&#10;ZhKS6G7/fVMo9DaP9znLdW9bcacQG8cKRsMCBHHldMO1guPX+8sMREzIGlvHpOCbIqxXjw9LLLXr&#10;eE/3Q6pFDuFYogKTki+ljJUhi3HoPHHmzi5YTBmGWuqAXQ63rRwXxau02HBuMOjpzVB1Pdysgl3v&#10;5zvtw/Ps83S8nLYdXY28KTV46jcLEIn69C/+c3/oPH8yhd9n8gV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cU6PBAAAA3AAAAA8AAAAAAAAAAAAAAAAAmAIAAGRycy9kb3du&#10;cmV2LnhtbFBLBQYAAAAABAAEAPUAAACGAwAAAAA=&#10;" fillcolor="yellow" stroked="f" strokeweight="1pt">
                  <v:stroke joinstyle="miter"/>
                </v:oval>
              </v:group>
              <v:group id="Group 18" o:spid="_x0000_s1049" style="position:absolute;left:7315;top:18897;width:8239;height:7930" coordsize="46358,44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3VJq8UAAADe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j/HSQq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91SavFAAAA3gAA&#10;AA8AAAAAAAAAAAAAAAAAqgIAAGRycy9kb3ducmV2LnhtbFBLBQYAAAAABAAEAPoAAACcAwAAAAA=&#10;">
                <v:shape id="Freeform: Shape 17157" o:spid="_x0000_s1050" style="position:absolute;width:44672;height:42957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SLsMA&#10;AADeAAAADwAAAGRycy9kb3ducmV2LnhtbERPS4vCMBC+L/gfwgje1tQFrVTTIrKCt2V94HVoxrbY&#10;TGqTatdfbxYEb/PxPWeZ9aYWN2pdZVnBZByBIM6trrhQcNhvPucgnEfWWFsmBX/kIEsHH0tMtL3z&#10;L912vhAhhF2CCkrvm0RKl5dk0I1tQxy4s20N+gDbQuoW7yHc1PIrimbSYMWhocSG1iXll11nFOiu&#10;Onq7r0/9w8Xz7uc0u0bfV6VGw361AOGp92/xy73VYX48mcbw/064Qa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sSLsMAAADeAAAADwAAAAAAAAAAAAAAAACYAgAAZHJzL2Rv&#10;d25yZXYueG1sUEsFBgAAAAAEAAQA9QAAAIgDAAAAAA==&#10;" path="m2402205,2233613v,-93345,-75247,-168593,-168592,-168593c2140268,2065020,2065020,2140268,2065020,2233613v,186690,150495,337185,337185,337185c2588895,2570798,2739390,2420303,2739390,2233613v,-279083,-225742,-505778,-505777,-505778c1953578,1727835,1727835,1953578,1727835,2233613v,372427,301943,674370,674370,674370c2774633,2907983,3076575,2606040,3076575,2233613v,-465773,-377190,-842963,-842962,-842963c1767840,1390650,1390650,1767840,1390650,2233613v,559117,452438,1011555,1011555,1011555c2961323,3245168,3412808,2792730,3412808,2233613v,-652463,-527685,-1179195,-1179195,-1179195c1582103,1054418,1054418,1581150,1054418,2233613v,744855,602932,1347787,1347787,1347787c3147060,3581400,3749993,2978468,3749993,2233613v,-838200,-678180,-1516380,-1516380,-1516380c1395413,717233,717233,1395413,717233,2233613v,931545,753427,1684972,1684972,1684972c3333750,3918585,4087178,3165158,4087178,2233613v,-1024890,-828675,-1853565,-1853565,-1853565c1208723,380048,380048,1208723,380048,2233613v,1117282,904875,2022157,2022157,2022157c3519488,4255770,4424363,3350895,4424363,2233613,4424363,1022985,3444240,42863,2233613,42863,1022985,42863,42863,1022985,42863,2233613e" filled="f" strokecolor="#83ccd8 [1940]" strokeweight="2.25pt">
                  <v:stroke endcap="round"/>
                  <v:path arrowok="t" o:connecttype="custom" o:connectlocs="2402205,2233613;2233613,2065020;2065020,2233613;2402205,2570798;2739390,2233613;2233613,1727835;1727835,2233613;2402205,2907983;3076575,2233613;2233613,1390650;1390650,2233613;2402205,3245168;3412808,2233613;2233613,1054418;1054418,2233613;2402205,3581400;3749993,2233613;2233613,717233;717233,2233613;2402205,3918585;4087178,2233613;2233613,380048;380048,2233613;2402205,4255770;4424363,2233613;2233613,42863;42863,2233613" o:connectangles="0,0,0,0,0,0,0,0,0,0,0,0,0,0,0,0,0,0,0,0,0,0,0,0,0,0,0"/>
                </v:shape>
                <v:shape id="Freeform: Shape 17158" o:spid="_x0000_s1051" style="position:absolute;left:1685;top:1685;width:44673;height:42958;visibility:visible;mso-wrap-style:square;v-text-anchor:middle" coordsize="4467225,4295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1GpccA&#10;AADeAAAADwAAAGRycy9kb3ducmV2LnhtbESPT2sCQQzF7wW/wxDBW521xT+sjiIFoeBBagviLczE&#10;3cWdzLoz6uqnbw6F3hLey3u/LFadr9WN2lgFNjAaZqCIbXAVFwZ+vjevM1AxITusA5OBB0VYLXsv&#10;C8xduPMX3fapUBLCMUcDZUpNrnW0JXmMw9AQi3YKrccka1to1+Jdwn2t37Jsoj1WLA0lNvRRkj3v&#10;r97A1O6Os0sMl47waZ8U33eT7cGYQb9bz0El6tK/+e/60wn+dDQWXnlHZ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NRqXHAAAA3gAAAA8AAAAAAAAAAAAAAAAAmAIAAGRy&#10;cy9kb3ducmV2LnhtbFBLBQYAAAAABAAEAPUAAACMAwAAAAA=&#10;" path="m2065020,2065020v,93345,75248,168593,168593,168593c2326958,2233613,2402205,2158365,2402205,2065020v,-186690,-150495,-337185,-337185,-337185c1878330,1727835,1727835,1878330,1727835,2065020v,279083,225743,505778,505778,505778c2513648,2570798,2739390,2345055,2739390,2065020v,-372428,-301942,-674370,-674370,-674370c1692592,1390650,1390650,1692592,1390650,2065020v,465773,377190,842963,842963,842963c2699385,2907983,3076575,2530793,3076575,2065020v,-559117,-452437,-1011555,-1011555,-1011555c1505903,1053465,1053465,1505903,1053465,2065020v,652463,527685,1179195,1179195,1179195c2884170,3244215,3412808,2717483,3412808,2065020v,-744855,-602933,-1347787,-1347788,-1347787c1320165,717233,717233,1320165,717233,2065020v,838200,678180,1516380,1516380,1516380c3071813,3581400,3749993,2903220,3749993,2065020v,-931545,-753428,-1684973,-1684973,-1684973c1133475,380047,380047,1133475,380047,2065020v,1024890,828676,1853565,1853566,1853565c3258503,3918585,4087178,3089910,4087178,2065020,4087178,947737,3182303,42863,2065020,42863,947737,42863,42863,947737,42863,2065020v,1210628,980122,2190750,2190750,2190750c3444240,4255770,4424363,3275648,4424363,2065020e" filled="f" strokecolor="#2a7b88 [2404]" strokeweight="2.25pt">
                  <v:stroke endcap="round"/>
                  <v:path arrowok="t" o:connecttype="custom" o:connectlocs="2065020,2065020;2233613,2233613;2402205,2065020;2065020,1727835;1727835,2065020;2233613,2570798;2739390,2065020;2065020,1390650;1390650,2065020;2233613,2907983;3076575,2065020;2065020,1053465;1053465,2065020;2232660,3244215;3412808,2065020;2065020,717233;717233,2065020;2233613,3581400;3749993,2065020;2065020,380047;380047,2065020;2233613,3918585;4087178,2065020;2065020,42863;42863,2065020;2233613,4255770;4424363,2065020" o:connectangles="0,0,0,0,0,0,0,0,0,0,0,0,0,0,0,0,0,0,0,0,0,0,0,0,0,0,0"/>
                </v:shape>
              </v:group>
              <v:shape id="Freeform 5" o:spid="_x0000_s1052" style="position:absolute;left:45034;top:85496;width:39054;height:19174;visibility:visible;mso-wrap-style:square;v-text-anchor:top" coordsize="1064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/SacQA&#10;AADbAAAADwAAAGRycy9kb3ducmV2LnhtbESPQWsCMRSE74L/ITyhN83aqpTVKFWQilSkaovHx+a5&#10;Wdy8LJtU139vCoLHYWa+YSazxpbiQrUvHCvo9xIQxJnTBecKDvtl9x2ED8gaS8ek4EYeZtN2a4Kp&#10;dlf+pssu5CJC2KeowIRQpVL6zJBF33MVcfROrrYYoqxzqWu8Rrgt5WuSjKTFguOCwYoWhrLz7s8q&#10;mJuf0XDA5XaxTH6/jqd1mDefG6VeOs3HGESgJjzDj/ZKK3gbwP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v0mnEAAAA2wAAAA8AAAAAAAAAAAAAAAAAmAIAAGRycy9k&#10;b3ducmV2LnhtbFBLBQYAAAAABAAEAPUAAACJAwAAAAA=&#10;" path="m1059,582v-16,-7,-35,-9,-52,-5c1001,565,993,553,984,543v-1,-1,-1,-1,-2,-1c984,541,986,541,988,540v2,-1,5,-3,5,-6c994,531,993,528,991,526v-16,-13,-35,-17,-53,-9c933,495,925,472,917,453v-1,-3,-4,-4,-7,-5c907,448,904,450,903,452v-2,3,-3,6,-5,9c895,445,895,445,895,445v-1,-4,-5,-7,-8,-7c883,438,879,441,879,445v,2,,2,,2c874,461,874,461,874,461v-1,1,-1,2,-1,3c870,452,866,441,862,430v-2,-3,-5,-5,-9,-4c850,426,847,429,847,432,842,376,837,319,832,262v,-4,-3,-7,-7,-7c825,255,825,255,825,255v-5,,-8,3,-8,7c812,304,809,347,806,388v-2,17,-3,35,-5,53c801,441,801,441,801,441v-1,-4,-4,-7,-8,-6c789,435,787,438,786,441v-1,,-1,,-2,c780,440,776,443,775,447v-2,12,-3,25,-3,41c773,506,773,506,773,506v-2,2,-2,2,-2,2c766,511,759,510,753,510v,,-1,,-1,c730,511,730,511,730,511v2,-2,2,-2,2,-2c733,506,733,502,731,500v-2,-3,-6,-4,-9,-3c721,497,721,497,721,498v-2,-2,-3,-4,-5,-6c716,492,716,492,716,492v10,-21,10,-21,10,-21c740,445,761,424,785,413v4,-2,6,-5,5,-9c789,400,786,398,782,398v-26,,-52,13,-74,37c699,445,690,456,683,469v,,-1,,-1,c678,477,678,477,678,477v-8,,-8,,-8,c670,477,670,477,670,477v4,-7,9,-13,13,-19c687,452,691,446,695,441v1,-2,2,-5,,-8c694,430,692,428,689,428v-13,,-26,3,-40,11c655,424,661,407,666,389v1,-4,,-7,-3,-9c660,378,656,378,653,380v-4,3,-8,7,-12,12c647,365,654,340,662,316v16,-53,39,-96,65,-120c730,194,730,190,729,187v-1,-3,-5,-5,-8,-5c687,185,660,225,644,258v-18,38,-34,83,-48,138c593,412,593,412,593,412v-3,-3,-3,-3,-3,-3c588,406,584,405,581,407v-2,1,-4,2,-5,4c569,338,553,271,530,215v-2,-4,-6,-6,-10,-5c517,211,514,215,514,218v2,30,6,57,11,84c528,323,532,345,534,368v1,12,1,25,1,37c532,439,532,439,532,439v-9,10,-9,10,-9,10c522,449,522,450,521,451v-11,2,-11,2,-11,2c509,453,509,453,508,453v-8,4,-8,4,-8,4c499,456,497,455,495,455v,,,,,c491,455,487,458,487,463v,1,,1,,1c474,472,463,483,453,496v,,-1,,-1,1c439,521,439,521,439,521v-13,-1,-13,-1,-13,-1c431,494,441,472,454,459v,,,,1,c470,440,486,435,497,432v4,-1,6,-3,6,-7c504,421,501,418,498,417v-31,-11,-66,11,-90,55c407,471,407,471,407,471v16,-64,16,-64,16,-64c437,366,455,331,476,308v2,-2,2,-6,1,-9c475,296,472,294,468,295v-31,6,-60,40,-83,96c385,391,385,391,385,392v-2,4,-2,4,-2,4c382,393,382,393,382,393v,,,,,c375,380,367,367,358,354v,,,,,c342,334,342,334,342,334v-1,-6,-1,-6,-1,-6c334,224,309,142,289,92,277,61,265,39,258,27,243,,239,,235,1v,,,,,c232,1,229,2,228,5v-2,3,-3,6,12,32c256,63,266,109,272,175,238,69,183,14,163,5,162,4,156,2,152,4v-4,3,-6,7,-3,11c199,107,230,202,240,299v-10,-6,-24,-11,-30,-10c207,290,205,292,204,295v-1,3,,6,2,8c218,314,230,325,240,336v2,3,2,3,2,3c243,363,243,363,243,363v,7,,15,,22c226,356,207,328,186,301,159,266,123,232,77,225v-1,,-3,1,-3,2c94,278,118,328,146,375v4,5,8,11,9,18c158,404,150,412,140,414v-15,5,-33,-3,-48,-6c66,404,40,404,13,408v,,,,,c10,408,11,412,13,412v30,1,58,10,84,25c72,442,47,446,23,451v-3,,-2,3,,4c41,456,57,463,70,476v-24,2,-47,8,-68,19c,496,1,499,3,499v39,,78,5,117,15c81,520,44,532,9,551v-1,,-1,2,-1,3c18,564,33,561,45,564v17,4,10,18,6,30c47,607,42,620,38,633v-1,1,1,2,2,2c74,629,107,623,140,617v-5,14,-13,26,-24,37c115,655,116,656,117,657v42,17,88,18,131,3c267,654,285,645,304,638v11,,22,-2,27,-10c348,623,366,619,385,617v50,-4,100,3,149,13c580,639,626,648,672,634v15,-5,29,-11,43,-17c727,617,738,618,748,619v4,,4,,4,c757,625,757,625,757,625v3,3,6,4,10,2c769,626,771,623,771,621v19,1,19,1,19,1c807,623,820,624,833,624v28,1,57,-3,84,-6c927,616,936,615,945,614v19,-2,38,-5,56,-8c1019,603,1038,600,1056,597v4,,7,-3,7,-6c1064,587,1062,584,1059,582xe" fillcolor="#2a7b88 [2404]" stroked="f">
                <v:fill r:id="rId1" o:title="" color2="#39a5b7 [3204]" type="pattern"/>
                <v:path arrowok="t" o:connecttype="custom" o:connectlocs="3611764,1542440;3644798,1516875;3365841,1286787;3296101,1309512;3226362,1264062;3204339,1318034;3108906,1227135;3028156,724350;2940064,1252700;2885006,1252700;2833619,1386208;2763880,1448701;2686800,1445860;2646424,1414614;2664777,1337918;2870324,1130555;2503275,1332237;2459229,1354961;2550992,1229975;2444547,1104989;2352785,1113511;2675788,531190;2187613,1124873;2132556,1156120;1908656,596524;1960042,1045337;1919667,1275425;1864610,1286787;1816893,1292468;1662733,1408932;1563629,1477107;1824234,1227135;1497561,1340758;1747154,874902;1413139,1110671;1402128,1116352;1314036,1005569;1060772,261334;862566,2841;998374,497103;546903,42609;748780,837974;888259,962960;682711,855017;535892,1065221;337685,1158961;47716,1170323;84421,1292468;11011,1417454;29364,1573687;139479,1798093;425777,1857746;1115829,1812296;1960042,1789571;2745528,1758325;2815267,1781050;3057519,1772528;3674162,1721397;3887051,1653223" o:connectangles="0,0,0,0,0,0,0,0,0,0,0,0,0,0,0,0,0,0,0,0,0,0,0,0,0,0,0,0,0,0,0,0,0,0,0,0,0,0,0,0,0,0,0,0,0,0,0,0,0,0,0,0,0,0,0,0,0,0,0"/>
              </v:shap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1039" behindDoc="0" locked="0" layoutInCell="1" allowOverlap="1" wp14:anchorId="03F4B18D" wp14:editId="0844F818">
          <wp:simplePos x="0" y="0"/>
          <wp:positionH relativeFrom="column">
            <wp:posOffset>-1013460</wp:posOffset>
          </wp:positionH>
          <wp:positionV relativeFrom="paragraph">
            <wp:posOffset>548640</wp:posOffset>
          </wp:positionV>
          <wp:extent cx="7963535" cy="712470"/>
          <wp:effectExtent l="38100" t="38100" r="37465" b="49530"/>
          <wp:wrapNone/>
          <wp:docPr id="73" name="Picture 7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73" descr="lo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3535" cy="712470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94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4E3F6C92" wp14:editId="58EE5BF4">
              <wp:simplePos x="0" y="0"/>
              <mc:AlternateContent>
                <mc:Choice Requires="wp14">
                  <wp:positionH relativeFrom="page">
                    <wp14:pctPosHOffset>-2000</wp14:pctPosHOffset>
                  </wp:positionH>
                </mc:Choice>
                <mc:Fallback>
                  <wp:positionH relativeFrom="page">
                    <wp:posOffset>-154940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1600</wp14:pctPosVOffset>
                  </wp:positionV>
                </mc:Choice>
                <mc:Fallback>
                  <wp:positionV relativeFrom="page">
                    <wp:posOffset>160655</wp:posOffset>
                  </wp:positionV>
                </mc:Fallback>
              </mc:AlternateContent>
              <wp:extent cx="7661582" cy="1537560"/>
              <wp:effectExtent l="133350" t="19050" r="1270" b="105410"/>
              <wp:wrapNone/>
              <wp:docPr id="9" name="Group 9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1582" cy="1537560"/>
                        <a:chOff x="0" y="0"/>
                        <a:chExt cx="7661582" cy="1537560"/>
                      </a:xfrm>
                    </wpg:grpSpPr>
                    <wpg:grpSp>
                      <wpg:cNvPr id="31" name="Group 4">
                        <a:extLst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4EDA85-0DA0-463C-9BB8-073CA4F792E1}"/>
                          </a:ext>
                        </a:extLst>
                      </wpg:cNvPr>
                      <wpg:cNvGrpSpPr/>
                      <wpg:grpSpPr bwMode="auto">
                        <a:xfrm rot="20786549">
                          <a:off x="492622" y="632460"/>
                          <a:ext cx="1273646" cy="872731"/>
                          <a:chOff x="0" y="0"/>
                          <a:chExt cx="1367" cy="675"/>
                        </a:xfrm>
                        <a:pattFill prst="lgCheck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2" name="Freeform 5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1FE7ABE-8D13-43D8-AF12-EFE558C14BB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6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C3503A2-ADD0-4E00-8F5B-48D233D7C78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7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CB2DF81-ABBA-47DC-9B86-02AB09BB83D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91" name="Group 4">
                        <a:extLst/>
                      </wpg:cNvPr>
                      <wpg:cNvGrpSpPr/>
                      <wpg:grpSpPr bwMode="auto">
                        <a:xfrm flipH="1">
                          <a:off x="6184762" y="723900"/>
                          <a:ext cx="1476820" cy="813660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22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26" name="Group 10">
                        <a:extLst/>
                      </wpg:cNvPr>
                      <wpg:cNvGrpSpPr/>
                      <wpg:grpSpPr bwMode="auto">
                        <a:xfrm rot="20872459">
                          <a:off x="5277982" y="0"/>
                          <a:ext cx="1246088" cy="898960"/>
                          <a:chOff x="0" y="0"/>
                          <a:chExt cx="2962" cy="2136"/>
                        </a:xfrm>
                      </wpg:grpSpPr>
                      <wps:wsp>
                        <wps:cNvPr id="127" name="Oval 127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8" y="752"/>
                            <a:ext cx="393" cy="3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Oval 12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863"/>
                            <a:ext cx="178" cy="1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3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709" y="1456"/>
                            <a:ext cx="62" cy="487"/>
                          </a:xfrm>
                          <a:custGeom>
                            <a:avLst/>
                            <a:gdLst>
                              <a:gd name="T0" fmla="*/ 62 w 62"/>
                              <a:gd name="T1" fmla="*/ 482 h 487"/>
                              <a:gd name="T2" fmla="*/ 14 w 62"/>
                              <a:gd name="T3" fmla="*/ 487 h 487"/>
                              <a:gd name="T4" fmla="*/ 0 w 62"/>
                              <a:gd name="T5" fmla="*/ 0 h 487"/>
                              <a:gd name="T6" fmla="*/ 48 w 62"/>
                              <a:gd name="T7" fmla="*/ 0 h 487"/>
                              <a:gd name="T8" fmla="*/ 62 w 62"/>
                              <a:gd name="T9" fmla="*/ 482 h 4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" h="487">
                                <a:moveTo>
                                  <a:pt x="62" y="482"/>
                                </a:moveTo>
                                <a:lnTo>
                                  <a:pt x="14" y="487"/>
                                </a:lnTo>
                                <a:lnTo>
                                  <a:pt x="0" y="0"/>
                                </a:lnTo>
                                <a:lnTo>
                                  <a:pt x="48" y="0"/>
                                </a:lnTo>
                                <a:lnTo>
                                  <a:pt x="62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4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83" y="612"/>
                            <a:ext cx="2679" cy="1100"/>
                          </a:xfrm>
                          <a:custGeom>
                            <a:avLst/>
                            <a:gdLst>
                              <a:gd name="T0" fmla="*/ 557 w 558"/>
                              <a:gd name="T1" fmla="*/ 73 h 228"/>
                              <a:gd name="T2" fmla="*/ 540 w 558"/>
                              <a:gd name="T3" fmla="*/ 64 h 228"/>
                              <a:gd name="T4" fmla="*/ 558 w 558"/>
                              <a:gd name="T5" fmla="*/ 55 h 228"/>
                              <a:gd name="T6" fmla="*/ 540 w 558"/>
                              <a:gd name="T7" fmla="*/ 46 h 228"/>
                              <a:gd name="T8" fmla="*/ 452 w 558"/>
                              <a:gd name="T9" fmla="*/ 44 h 228"/>
                              <a:gd name="T10" fmla="*/ 456 w 558"/>
                              <a:gd name="T11" fmla="*/ 0 h 228"/>
                              <a:gd name="T12" fmla="*/ 440 w 558"/>
                              <a:gd name="T13" fmla="*/ 0 h 228"/>
                              <a:gd name="T14" fmla="*/ 332 w 558"/>
                              <a:gd name="T15" fmla="*/ 111 h 228"/>
                              <a:gd name="T16" fmla="*/ 230 w 558"/>
                              <a:gd name="T17" fmla="*/ 94 h 228"/>
                              <a:gd name="T18" fmla="*/ 165 w 558"/>
                              <a:gd name="T19" fmla="*/ 4 h 228"/>
                              <a:gd name="T20" fmla="*/ 180 w 558"/>
                              <a:gd name="T21" fmla="*/ 0 h 228"/>
                              <a:gd name="T22" fmla="*/ 139 w 558"/>
                              <a:gd name="T23" fmla="*/ 0 h 228"/>
                              <a:gd name="T24" fmla="*/ 0 w 558"/>
                              <a:gd name="T25" fmla="*/ 0 h 228"/>
                              <a:gd name="T26" fmla="*/ 228 w 558"/>
                              <a:gd name="T27" fmla="*/ 228 h 228"/>
                              <a:gd name="T28" fmla="*/ 435 w 558"/>
                              <a:gd name="T29" fmla="*/ 96 h 228"/>
                              <a:gd name="T30" fmla="*/ 539 w 558"/>
                              <a:gd name="T31" fmla="*/ 98 h 228"/>
                              <a:gd name="T32" fmla="*/ 557 w 558"/>
                              <a:gd name="T33" fmla="*/ 90 h 228"/>
                              <a:gd name="T34" fmla="*/ 546 w 558"/>
                              <a:gd name="T35" fmla="*/ 81 h 228"/>
                              <a:gd name="T36" fmla="*/ 557 w 558"/>
                              <a:gd name="T37" fmla="*/ 73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8" h="228">
                                <a:moveTo>
                                  <a:pt x="557" y="73"/>
                                </a:moveTo>
                                <a:cubicBezTo>
                                  <a:pt x="558" y="68"/>
                                  <a:pt x="550" y="64"/>
                                  <a:pt x="540" y="64"/>
                                </a:cubicBezTo>
                                <a:cubicBezTo>
                                  <a:pt x="550" y="64"/>
                                  <a:pt x="558" y="60"/>
                                  <a:pt x="558" y="55"/>
                                </a:cubicBezTo>
                                <a:cubicBezTo>
                                  <a:pt x="558" y="50"/>
                                  <a:pt x="550" y="46"/>
                                  <a:pt x="540" y="46"/>
                                </a:cubicBezTo>
                                <a:cubicBezTo>
                                  <a:pt x="452" y="44"/>
                                  <a:pt x="452" y="44"/>
                                  <a:pt x="452" y="44"/>
                                </a:cubicBezTo>
                                <a:cubicBezTo>
                                  <a:pt x="455" y="30"/>
                                  <a:pt x="456" y="15"/>
                                  <a:pt x="456" y="0"/>
                                </a:cubicBezTo>
                                <a:cubicBezTo>
                                  <a:pt x="440" y="0"/>
                                  <a:pt x="440" y="0"/>
                                  <a:pt x="440" y="0"/>
                                </a:cubicBezTo>
                                <a:cubicBezTo>
                                  <a:pt x="430" y="54"/>
                                  <a:pt x="389" y="99"/>
                                  <a:pt x="332" y="111"/>
                                </a:cubicBezTo>
                                <a:cubicBezTo>
                                  <a:pt x="296" y="119"/>
                                  <a:pt x="260" y="112"/>
                                  <a:pt x="230" y="94"/>
                                </a:cubicBezTo>
                                <a:cubicBezTo>
                                  <a:pt x="198" y="75"/>
                                  <a:pt x="173" y="43"/>
                                  <a:pt x="165" y="4"/>
                                </a:cubicBezTo>
                                <a:cubicBezTo>
                                  <a:pt x="180" y="0"/>
                                  <a:pt x="180" y="0"/>
                                  <a:pt x="180" y="0"/>
                                </a:cubicBezTo>
                                <a:cubicBezTo>
                                  <a:pt x="139" y="0"/>
                                  <a:pt x="139" y="0"/>
                                  <a:pt x="139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26"/>
                                  <a:pt x="102" y="228"/>
                                  <a:pt x="228" y="228"/>
                                </a:cubicBezTo>
                                <a:cubicBezTo>
                                  <a:pt x="320" y="228"/>
                                  <a:pt x="399" y="174"/>
                                  <a:pt x="435" y="96"/>
                                </a:cubicBezTo>
                                <a:cubicBezTo>
                                  <a:pt x="539" y="98"/>
                                  <a:pt x="539" y="98"/>
                                  <a:pt x="539" y="98"/>
                                </a:cubicBezTo>
                                <a:cubicBezTo>
                                  <a:pt x="549" y="98"/>
                                  <a:pt x="557" y="95"/>
                                  <a:pt x="557" y="90"/>
                                </a:cubicBezTo>
                                <a:cubicBezTo>
                                  <a:pt x="557" y="86"/>
                                  <a:pt x="553" y="83"/>
                                  <a:pt x="546" y="81"/>
                                </a:cubicBezTo>
                                <a:cubicBezTo>
                                  <a:pt x="553" y="80"/>
                                  <a:pt x="557" y="77"/>
                                  <a:pt x="557" y="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5" descr=" 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951" y="0"/>
                            <a:ext cx="1464" cy="1186"/>
                          </a:xfrm>
                          <a:custGeom>
                            <a:avLst/>
                            <a:gdLst>
                              <a:gd name="T0" fmla="*/ 301 w 305"/>
                              <a:gd name="T1" fmla="*/ 70 h 246"/>
                              <a:gd name="T2" fmla="*/ 196 w 305"/>
                              <a:gd name="T3" fmla="*/ 93 h 246"/>
                              <a:gd name="T4" fmla="*/ 167 w 305"/>
                              <a:gd name="T5" fmla="*/ 0 h 246"/>
                              <a:gd name="T6" fmla="*/ 0 w 305"/>
                              <a:gd name="T7" fmla="*/ 127 h 246"/>
                              <a:gd name="T8" fmla="*/ 41 w 305"/>
                              <a:gd name="T9" fmla="*/ 127 h 246"/>
                              <a:gd name="T10" fmla="*/ 26 w 305"/>
                              <a:gd name="T11" fmla="*/ 131 h 246"/>
                              <a:gd name="T12" fmla="*/ 91 w 305"/>
                              <a:gd name="T13" fmla="*/ 221 h 246"/>
                              <a:gd name="T14" fmla="*/ 193 w 305"/>
                              <a:gd name="T15" fmla="*/ 238 h 246"/>
                              <a:gd name="T16" fmla="*/ 301 w 305"/>
                              <a:gd name="T17" fmla="*/ 127 h 246"/>
                              <a:gd name="T18" fmla="*/ 301 w 305"/>
                              <a:gd name="T19" fmla="*/ 70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5" h="246">
                                <a:moveTo>
                                  <a:pt x="301" y="70"/>
                                </a:moveTo>
                                <a:cubicBezTo>
                                  <a:pt x="196" y="93"/>
                                  <a:pt x="196" y="93"/>
                                  <a:pt x="196" y="93"/>
                                </a:cubicBezTo>
                                <a:cubicBezTo>
                                  <a:pt x="197" y="61"/>
                                  <a:pt x="188" y="28"/>
                                  <a:pt x="167" y="0"/>
                                </a:cubicBezTo>
                                <a:cubicBezTo>
                                  <a:pt x="0" y="127"/>
                                  <a:pt x="0" y="127"/>
                                  <a:pt x="0" y="127"/>
                                </a:cubicBezTo>
                                <a:cubicBezTo>
                                  <a:pt x="41" y="127"/>
                                  <a:pt x="41" y="127"/>
                                  <a:pt x="41" y="127"/>
                                </a:cubicBezTo>
                                <a:cubicBezTo>
                                  <a:pt x="26" y="131"/>
                                  <a:pt x="26" y="131"/>
                                  <a:pt x="26" y="131"/>
                                </a:cubicBezTo>
                                <a:cubicBezTo>
                                  <a:pt x="34" y="170"/>
                                  <a:pt x="59" y="202"/>
                                  <a:pt x="91" y="221"/>
                                </a:cubicBezTo>
                                <a:cubicBezTo>
                                  <a:pt x="121" y="239"/>
                                  <a:pt x="157" y="246"/>
                                  <a:pt x="193" y="238"/>
                                </a:cubicBezTo>
                                <a:cubicBezTo>
                                  <a:pt x="250" y="226"/>
                                  <a:pt x="291" y="181"/>
                                  <a:pt x="301" y="127"/>
                                </a:cubicBezTo>
                                <a:cubicBezTo>
                                  <a:pt x="305" y="109"/>
                                  <a:pt x="305" y="90"/>
                                  <a:pt x="301" y="70"/>
                                </a:cubicBezTo>
                                <a:close/>
                              </a:path>
                            </a:pathLst>
                          </a:custGeom>
                          <a:pattFill prst="sphere">
                            <a:fgClr>
                              <a:srgbClr val="D87B00"/>
                            </a:fgClr>
                            <a:bgClr>
                              <a:schemeClr val="accent3"/>
                            </a:bgClr>
                          </a:pattFill>
                          <a:ln w="9525">
                            <a:solidFill>
                              <a:srgbClr val="5266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613" y="1871"/>
                            <a:ext cx="245" cy="265"/>
                          </a:xfrm>
                          <a:custGeom>
                            <a:avLst/>
                            <a:gdLst>
                              <a:gd name="T0" fmla="*/ 13 w 51"/>
                              <a:gd name="T1" fmla="*/ 55 h 55"/>
                              <a:gd name="T2" fmla="*/ 10 w 51"/>
                              <a:gd name="T3" fmla="*/ 14 h 55"/>
                              <a:gd name="T4" fmla="*/ 51 w 51"/>
                              <a:gd name="T5" fmla="*/ 11 h 55"/>
                              <a:gd name="T6" fmla="*/ 13 w 51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55">
                                <a:moveTo>
                                  <a:pt x="13" y="55"/>
                                </a:moveTo>
                                <a:cubicBezTo>
                                  <a:pt x="1" y="44"/>
                                  <a:pt x="0" y="26"/>
                                  <a:pt x="10" y="14"/>
                                </a:cubicBezTo>
                                <a:cubicBezTo>
                                  <a:pt x="21" y="2"/>
                                  <a:pt x="39" y="0"/>
                                  <a:pt x="51" y="11"/>
                                </a:cubicBez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954" y="1875"/>
                            <a:ext cx="264" cy="242"/>
                          </a:xfrm>
                          <a:custGeom>
                            <a:avLst/>
                            <a:gdLst>
                              <a:gd name="T0" fmla="*/ 9 w 55"/>
                              <a:gd name="T1" fmla="*/ 50 h 50"/>
                              <a:gd name="T2" fmla="*/ 15 w 55"/>
                              <a:gd name="T3" fmla="*/ 10 h 50"/>
                              <a:gd name="T4" fmla="*/ 55 w 55"/>
                              <a:gd name="T5" fmla="*/ 15 h 50"/>
                              <a:gd name="T6" fmla="*/ 9 w 55"/>
                              <a:gd name="T7" fmla="*/ 5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50">
                                <a:moveTo>
                                  <a:pt x="9" y="50"/>
                                </a:moveTo>
                                <a:cubicBezTo>
                                  <a:pt x="0" y="38"/>
                                  <a:pt x="2" y="20"/>
                                  <a:pt x="15" y="10"/>
                                </a:cubicBezTo>
                                <a:cubicBezTo>
                                  <a:pt x="27" y="0"/>
                                  <a:pt x="45" y="2"/>
                                  <a:pt x="55" y="15"/>
                                </a:cubicBezTo>
                                <a:lnTo>
                                  <a:pt x="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7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Oval 134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97" y="892"/>
                            <a:ext cx="389" cy="39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0163" cap="flat">
                            <a:solidFill>
                              <a:srgbClr val="5266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Oval 138">
                          <a:extLst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39" y="1003"/>
                            <a:ext cx="178" cy="17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20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5" y="1480"/>
                            <a:ext cx="288" cy="439"/>
                          </a:xfrm>
                          <a:custGeom>
                            <a:avLst/>
                            <a:gdLst>
                              <a:gd name="T0" fmla="*/ 288 w 288"/>
                              <a:gd name="T1" fmla="*/ 415 h 439"/>
                              <a:gd name="T2" fmla="*/ 250 w 288"/>
                              <a:gd name="T3" fmla="*/ 439 h 439"/>
                              <a:gd name="T4" fmla="*/ 0 w 288"/>
                              <a:gd name="T5" fmla="*/ 24 h 439"/>
                              <a:gd name="T6" fmla="*/ 38 w 288"/>
                              <a:gd name="T7" fmla="*/ 0 h 439"/>
                              <a:gd name="T8" fmla="*/ 288 w 288"/>
                              <a:gd name="T9" fmla="*/ 415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8" h="439">
                                <a:moveTo>
                                  <a:pt x="288" y="415"/>
                                </a:moveTo>
                                <a:lnTo>
                                  <a:pt x="250" y="439"/>
                                </a:lnTo>
                                <a:lnTo>
                                  <a:pt x="0" y="24"/>
                                </a:lnTo>
                                <a:lnTo>
                                  <a:pt x="38" y="0"/>
                                </a:lnTo>
                                <a:lnTo>
                                  <a:pt x="288" y="4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140" name="Group 4">
                        <a:extLst/>
                      </wpg:cNvPr>
                      <wpg:cNvGrpSpPr/>
                      <wpg:grpSpPr bwMode="auto">
                        <a:xfrm rot="4179164" flipH="1">
                          <a:off x="-276998" y="563880"/>
                          <a:ext cx="1232495" cy="678499"/>
                          <a:chOff x="0" y="0"/>
                          <a:chExt cx="1367" cy="675"/>
                        </a:xfrm>
                        <a:pattFill prst="solidDmnd">
                          <a:fgClr>
                            <a:schemeClr val="accent2">
                              <a:lumMod val="50000"/>
                            </a:schemeClr>
                          </a:fgClr>
                          <a:bgClr>
                            <a:srgbClr val="92D050"/>
                          </a:bgClr>
                        </a:pattFill>
                      </wpg:grpSpPr>
                      <wps:wsp>
                        <wps:cNvPr id="141" name="Freeform 5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885" y="27"/>
                            <a:ext cx="16" cy="3"/>
                          </a:xfrm>
                          <a:custGeom>
                            <a:avLst/>
                            <a:gdLst>
                              <a:gd name="T0" fmla="*/ 0 w 12"/>
                              <a:gd name="T1" fmla="*/ 1 h 2"/>
                              <a:gd name="T2" fmla="*/ 12 w 12"/>
                              <a:gd name="T3" fmla="*/ 2 h 2"/>
                              <a:gd name="T4" fmla="*/ 0 w 12"/>
                              <a:gd name="T5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2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8" y="1"/>
                                  <a:pt x="12" y="2"/>
                                </a:cubicBezTo>
                                <a:cubicBezTo>
                                  <a:pt x="8" y="1"/>
                                  <a:pt x="4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6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214" y="528"/>
                            <a:ext cx="2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1 h 1"/>
                              <a:gd name="T2" fmla="*/ 15 w 15"/>
                              <a:gd name="T3" fmla="*/ 0 h 1"/>
                              <a:gd name="T4" fmla="*/ 0 w 15"/>
                              <a:gd name="T5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1"/>
                                </a:moveTo>
                                <a:cubicBezTo>
                                  <a:pt x="5" y="1"/>
                                  <a:pt x="10" y="1"/>
                                  <a:pt x="15" y="0"/>
                                </a:cubicBezTo>
                                <a:cubicBezTo>
                                  <a:pt x="10" y="0"/>
                                  <a:pt x="5" y="0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7">
                          <a:extLst/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67" cy="675"/>
                          </a:xfrm>
                          <a:custGeom>
                            <a:avLst/>
                            <a:gdLst>
                              <a:gd name="T0" fmla="*/ 901 w 1006"/>
                              <a:gd name="T1" fmla="*/ 67 h 494"/>
                              <a:gd name="T2" fmla="*/ 859 w 1006"/>
                              <a:gd name="T3" fmla="*/ 73 h 494"/>
                              <a:gd name="T4" fmla="*/ 840 w 1006"/>
                              <a:gd name="T5" fmla="*/ 89 h 494"/>
                              <a:gd name="T6" fmla="*/ 804 w 1006"/>
                              <a:gd name="T7" fmla="*/ 99 h 494"/>
                              <a:gd name="T8" fmla="*/ 730 w 1006"/>
                              <a:gd name="T9" fmla="*/ 104 h 494"/>
                              <a:gd name="T10" fmla="*/ 811 w 1006"/>
                              <a:gd name="T11" fmla="*/ 73 h 494"/>
                              <a:gd name="T12" fmla="*/ 702 w 1006"/>
                              <a:gd name="T13" fmla="*/ 103 h 494"/>
                              <a:gd name="T14" fmla="*/ 696 w 1006"/>
                              <a:gd name="T15" fmla="*/ 102 h 494"/>
                              <a:gd name="T16" fmla="*/ 554 w 1006"/>
                              <a:gd name="T17" fmla="*/ 116 h 494"/>
                              <a:gd name="T18" fmla="*/ 596 w 1006"/>
                              <a:gd name="T19" fmla="*/ 60 h 494"/>
                              <a:gd name="T20" fmla="*/ 651 w 1006"/>
                              <a:gd name="T21" fmla="*/ 21 h 494"/>
                              <a:gd name="T22" fmla="*/ 591 w 1006"/>
                              <a:gd name="T23" fmla="*/ 24 h 494"/>
                              <a:gd name="T24" fmla="*/ 568 w 1006"/>
                              <a:gd name="T25" fmla="*/ 30 h 494"/>
                              <a:gd name="T26" fmla="*/ 542 w 1006"/>
                              <a:gd name="T27" fmla="*/ 71 h 494"/>
                              <a:gd name="T28" fmla="*/ 545 w 1006"/>
                              <a:gd name="T29" fmla="*/ 118 h 494"/>
                              <a:gd name="T30" fmla="*/ 331 w 1006"/>
                              <a:gd name="T31" fmla="*/ 208 h 494"/>
                              <a:gd name="T32" fmla="*/ 328 w 1006"/>
                              <a:gd name="T33" fmla="*/ 205 h 494"/>
                              <a:gd name="T34" fmla="*/ 362 w 1006"/>
                              <a:gd name="T35" fmla="*/ 142 h 494"/>
                              <a:gd name="T36" fmla="*/ 387 w 1006"/>
                              <a:gd name="T37" fmla="*/ 106 h 494"/>
                              <a:gd name="T38" fmla="*/ 410 w 1006"/>
                              <a:gd name="T39" fmla="*/ 9 h 494"/>
                              <a:gd name="T40" fmla="*/ 407 w 1006"/>
                              <a:gd name="T41" fmla="*/ 1 h 494"/>
                              <a:gd name="T42" fmla="*/ 403 w 1006"/>
                              <a:gd name="T43" fmla="*/ 1 h 494"/>
                              <a:gd name="T44" fmla="*/ 337 w 1006"/>
                              <a:gd name="T45" fmla="*/ 43 h 494"/>
                              <a:gd name="T46" fmla="*/ 327 w 1006"/>
                              <a:gd name="T47" fmla="*/ 117 h 494"/>
                              <a:gd name="T48" fmla="*/ 270 w 1006"/>
                              <a:gd name="T49" fmla="*/ 253 h 494"/>
                              <a:gd name="T50" fmla="*/ 226 w 1006"/>
                              <a:gd name="T51" fmla="*/ 282 h 494"/>
                              <a:gd name="T52" fmla="*/ 205 w 1006"/>
                              <a:gd name="T53" fmla="*/ 289 h 494"/>
                              <a:gd name="T54" fmla="*/ 157 w 1006"/>
                              <a:gd name="T55" fmla="*/ 352 h 494"/>
                              <a:gd name="T56" fmla="*/ 58 w 1006"/>
                              <a:gd name="T57" fmla="*/ 387 h 494"/>
                              <a:gd name="T58" fmla="*/ 86 w 1006"/>
                              <a:gd name="T59" fmla="*/ 229 h 494"/>
                              <a:gd name="T60" fmla="*/ 21 w 1006"/>
                              <a:gd name="T61" fmla="*/ 401 h 494"/>
                              <a:gd name="T62" fmla="*/ 22 w 1006"/>
                              <a:gd name="T63" fmla="*/ 402 h 494"/>
                              <a:gd name="T64" fmla="*/ 9 w 1006"/>
                              <a:gd name="T65" fmla="*/ 414 h 494"/>
                              <a:gd name="T66" fmla="*/ 27 w 1006"/>
                              <a:gd name="T67" fmla="*/ 408 h 494"/>
                              <a:gd name="T68" fmla="*/ 46 w 1006"/>
                              <a:gd name="T69" fmla="*/ 411 h 494"/>
                              <a:gd name="T70" fmla="*/ 45 w 1006"/>
                              <a:gd name="T71" fmla="*/ 419 h 494"/>
                              <a:gd name="T72" fmla="*/ 54 w 1006"/>
                              <a:gd name="T73" fmla="*/ 494 h 494"/>
                              <a:gd name="T74" fmla="*/ 110 w 1006"/>
                              <a:gd name="T75" fmla="*/ 427 h 494"/>
                              <a:gd name="T76" fmla="*/ 157 w 1006"/>
                              <a:gd name="T77" fmla="*/ 388 h 494"/>
                              <a:gd name="T78" fmla="*/ 120 w 1006"/>
                              <a:gd name="T79" fmla="*/ 388 h 494"/>
                              <a:gd name="T80" fmla="*/ 158 w 1006"/>
                              <a:gd name="T81" fmla="*/ 368 h 494"/>
                              <a:gd name="T82" fmla="*/ 173 w 1006"/>
                              <a:gd name="T83" fmla="*/ 357 h 494"/>
                              <a:gd name="T84" fmla="*/ 190 w 1006"/>
                              <a:gd name="T85" fmla="*/ 382 h 494"/>
                              <a:gd name="T86" fmla="*/ 237 w 1006"/>
                              <a:gd name="T87" fmla="*/ 385 h 494"/>
                              <a:gd name="T88" fmla="*/ 349 w 1006"/>
                              <a:gd name="T89" fmla="*/ 355 h 494"/>
                              <a:gd name="T90" fmla="*/ 360 w 1006"/>
                              <a:gd name="T91" fmla="*/ 345 h 494"/>
                              <a:gd name="T92" fmla="*/ 345 w 1006"/>
                              <a:gd name="T93" fmla="*/ 328 h 494"/>
                              <a:gd name="T94" fmla="*/ 320 w 1006"/>
                              <a:gd name="T95" fmla="*/ 331 h 494"/>
                              <a:gd name="T96" fmla="*/ 269 w 1006"/>
                              <a:gd name="T97" fmla="*/ 319 h 494"/>
                              <a:gd name="T98" fmla="*/ 229 w 1006"/>
                              <a:gd name="T99" fmla="*/ 307 h 494"/>
                              <a:gd name="T100" fmla="*/ 423 w 1006"/>
                              <a:gd name="T101" fmla="*/ 196 h 494"/>
                              <a:gd name="T102" fmla="*/ 553 w 1006"/>
                              <a:gd name="T103" fmla="*/ 223 h 494"/>
                              <a:gd name="T104" fmla="*/ 459 w 1006"/>
                              <a:gd name="T105" fmla="*/ 182 h 494"/>
                              <a:gd name="T106" fmla="*/ 635 w 1006"/>
                              <a:gd name="T107" fmla="*/ 136 h 494"/>
                              <a:gd name="T108" fmla="*/ 692 w 1006"/>
                              <a:gd name="T109" fmla="*/ 166 h 494"/>
                              <a:gd name="T110" fmla="*/ 774 w 1006"/>
                              <a:gd name="T111" fmla="*/ 152 h 494"/>
                              <a:gd name="T112" fmla="*/ 735 w 1006"/>
                              <a:gd name="T113" fmla="*/ 120 h 494"/>
                              <a:gd name="T114" fmla="*/ 781 w 1006"/>
                              <a:gd name="T115" fmla="*/ 113 h 494"/>
                              <a:gd name="T116" fmla="*/ 841 w 1006"/>
                              <a:gd name="T117" fmla="*/ 104 h 494"/>
                              <a:gd name="T118" fmla="*/ 879 w 1006"/>
                              <a:gd name="T119" fmla="*/ 122 h 494"/>
                              <a:gd name="T120" fmla="*/ 922 w 1006"/>
                              <a:gd name="T121" fmla="*/ 114 h 494"/>
                              <a:gd name="T122" fmla="*/ 1006 w 1006"/>
                              <a:gd name="T123" fmla="*/ 89 h 494"/>
                              <a:gd name="T124" fmla="*/ 901 w 1006"/>
                              <a:gd name="T125" fmla="*/ 67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06" h="494">
                                <a:moveTo>
                                  <a:pt x="901" y="67"/>
                                </a:moveTo>
                                <a:cubicBezTo>
                                  <a:pt x="887" y="66"/>
                                  <a:pt x="872" y="67"/>
                                  <a:pt x="859" y="73"/>
                                </a:cubicBezTo>
                                <a:cubicBezTo>
                                  <a:pt x="848" y="78"/>
                                  <a:pt x="842" y="83"/>
                                  <a:pt x="840" y="89"/>
                                </a:cubicBezTo>
                                <a:cubicBezTo>
                                  <a:pt x="828" y="93"/>
                                  <a:pt x="816" y="97"/>
                                  <a:pt x="804" y="99"/>
                                </a:cubicBezTo>
                                <a:cubicBezTo>
                                  <a:pt x="780" y="104"/>
                                  <a:pt x="755" y="104"/>
                                  <a:pt x="730" y="104"/>
                                </a:cubicBezTo>
                                <a:cubicBezTo>
                                  <a:pt x="758" y="96"/>
                                  <a:pt x="785" y="86"/>
                                  <a:pt x="811" y="73"/>
                                </a:cubicBezTo>
                                <a:cubicBezTo>
                                  <a:pt x="773" y="63"/>
                                  <a:pt x="731" y="75"/>
                                  <a:pt x="702" y="103"/>
                                </a:cubicBezTo>
                                <a:cubicBezTo>
                                  <a:pt x="700" y="103"/>
                                  <a:pt x="698" y="102"/>
                                  <a:pt x="696" y="102"/>
                                </a:cubicBezTo>
                                <a:cubicBezTo>
                                  <a:pt x="648" y="101"/>
                                  <a:pt x="601" y="106"/>
                                  <a:pt x="554" y="116"/>
                                </a:cubicBezTo>
                                <a:cubicBezTo>
                                  <a:pt x="572" y="102"/>
                                  <a:pt x="583" y="80"/>
                                  <a:pt x="596" y="60"/>
                                </a:cubicBezTo>
                                <a:cubicBezTo>
                                  <a:pt x="609" y="41"/>
                                  <a:pt x="629" y="22"/>
                                  <a:pt x="651" y="21"/>
                                </a:cubicBezTo>
                                <a:cubicBezTo>
                                  <a:pt x="631" y="20"/>
                                  <a:pt x="611" y="21"/>
                                  <a:pt x="591" y="24"/>
                                </a:cubicBezTo>
                                <a:cubicBezTo>
                                  <a:pt x="583" y="25"/>
                                  <a:pt x="575" y="26"/>
                                  <a:pt x="568" y="30"/>
                                </a:cubicBezTo>
                                <a:cubicBezTo>
                                  <a:pt x="553" y="38"/>
                                  <a:pt x="545" y="54"/>
                                  <a:pt x="542" y="71"/>
                                </a:cubicBezTo>
                                <a:cubicBezTo>
                                  <a:pt x="540" y="86"/>
                                  <a:pt x="542" y="102"/>
                                  <a:pt x="545" y="118"/>
                                </a:cubicBezTo>
                                <a:cubicBezTo>
                                  <a:pt x="469" y="135"/>
                                  <a:pt x="396" y="165"/>
                                  <a:pt x="331" y="208"/>
                                </a:cubicBezTo>
                                <a:cubicBezTo>
                                  <a:pt x="328" y="205"/>
                                  <a:pt x="328" y="205"/>
                                  <a:pt x="328" y="205"/>
                                </a:cubicBezTo>
                                <a:cubicBezTo>
                                  <a:pt x="337" y="183"/>
                                  <a:pt x="348" y="162"/>
                                  <a:pt x="362" y="142"/>
                                </a:cubicBezTo>
                                <a:cubicBezTo>
                                  <a:pt x="371" y="130"/>
                                  <a:pt x="380" y="119"/>
                                  <a:pt x="387" y="106"/>
                                </a:cubicBezTo>
                                <a:cubicBezTo>
                                  <a:pt x="404" y="77"/>
                                  <a:pt x="407" y="42"/>
                                  <a:pt x="410" y="9"/>
                                </a:cubicBezTo>
                                <a:cubicBezTo>
                                  <a:pt x="410" y="6"/>
                                  <a:pt x="410" y="2"/>
                                  <a:pt x="407" y="1"/>
                                </a:cubicBezTo>
                                <a:cubicBezTo>
                                  <a:pt x="406" y="0"/>
                                  <a:pt x="404" y="1"/>
                                  <a:pt x="403" y="1"/>
                                </a:cubicBezTo>
                                <a:cubicBezTo>
                                  <a:pt x="378" y="10"/>
                                  <a:pt x="351" y="21"/>
                                  <a:pt x="337" y="43"/>
                                </a:cubicBezTo>
                                <a:cubicBezTo>
                                  <a:pt x="324" y="65"/>
                                  <a:pt x="326" y="92"/>
                                  <a:pt x="327" y="117"/>
                                </a:cubicBezTo>
                                <a:cubicBezTo>
                                  <a:pt x="330" y="191"/>
                                  <a:pt x="325" y="207"/>
                                  <a:pt x="270" y="253"/>
                                </a:cubicBezTo>
                                <a:cubicBezTo>
                                  <a:pt x="256" y="264"/>
                                  <a:pt x="243" y="276"/>
                                  <a:pt x="226" y="282"/>
                                </a:cubicBezTo>
                                <a:cubicBezTo>
                                  <a:pt x="219" y="285"/>
                                  <a:pt x="212" y="286"/>
                                  <a:pt x="205" y="289"/>
                                </a:cubicBezTo>
                                <a:cubicBezTo>
                                  <a:pt x="181" y="301"/>
                                  <a:pt x="176" y="333"/>
                                  <a:pt x="157" y="352"/>
                                </a:cubicBezTo>
                                <a:cubicBezTo>
                                  <a:pt x="133" y="378"/>
                                  <a:pt x="93" y="378"/>
                                  <a:pt x="58" y="387"/>
                                </a:cubicBezTo>
                                <a:cubicBezTo>
                                  <a:pt x="100" y="348"/>
                                  <a:pt x="116" y="279"/>
                                  <a:pt x="86" y="229"/>
                                </a:cubicBezTo>
                                <a:cubicBezTo>
                                  <a:pt x="56" y="258"/>
                                  <a:pt x="0" y="358"/>
                                  <a:pt x="21" y="401"/>
                                </a:cubicBezTo>
                                <a:cubicBezTo>
                                  <a:pt x="21" y="401"/>
                                  <a:pt x="21" y="402"/>
                                  <a:pt x="22" y="402"/>
                                </a:cubicBezTo>
                                <a:cubicBezTo>
                                  <a:pt x="17" y="405"/>
                                  <a:pt x="12" y="409"/>
                                  <a:pt x="9" y="414"/>
                                </a:cubicBezTo>
                                <a:cubicBezTo>
                                  <a:pt x="15" y="412"/>
                                  <a:pt x="21" y="410"/>
                                  <a:pt x="27" y="408"/>
                                </a:cubicBezTo>
                                <a:cubicBezTo>
                                  <a:pt x="32" y="410"/>
                                  <a:pt x="38" y="412"/>
                                  <a:pt x="46" y="411"/>
                                </a:cubicBezTo>
                                <a:cubicBezTo>
                                  <a:pt x="46" y="414"/>
                                  <a:pt x="45" y="416"/>
                                  <a:pt x="45" y="419"/>
                                </a:cubicBezTo>
                                <a:cubicBezTo>
                                  <a:pt x="43" y="444"/>
                                  <a:pt x="46" y="469"/>
                                  <a:pt x="54" y="494"/>
                                </a:cubicBezTo>
                                <a:cubicBezTo>
                                  <a:pt x="110" y="427"/>
                                  <a:pt x="110" y="427"/>
                                  <a:pt x="110" y="427"/>
                                </a:cubicBezTo>
                                <a:cubicBezTo>
                                  <a:pt x="120" y="410"/>
                                  <a:pt x="137" y="392"/>
                                  <a:pt x="157" y="388"/>
                                </a:cubicBezTo>
                                <a:cubicBezTo>
                                  <a:pt x="145" y="388"/>
                                  <a:pt x="132" y="388"/>
                                  <a:pt x="120" y="388"/>
                                </a:cubicBezTo>
                                <a:cubicBezTo>
                                  <a:pt x="136" y="381"/>
                                  <a:pt x="150" y="373"/>
                                  <a:pt x="158" y="368"/>
                                </a:cubicBezTo>
                                <a:cubicBezTo>
                                  <a:pt x="163" y="365"/>
                                  <a:pt x="168" y="361"/>
                                  <a:pt x="173" y="357"/>
                                </a:cubicBezTo>
                                <a:cubicBezTo>
                                  <a:pt x="173" y="367"/>
                                  <a:pt x="178" y="376"/>
                                  <a:pt x="190" y="382"/>
                                </a:cubicBezTo>
                                <a:cubicBezTo>
                                  <a:pt x="204" y="389"/>
                                  <a:pt x="222" y="387"/>
                                  <a:pt x="237" y="385"/>
                                </a:cubicBezTo>
                                <a:cubicBezTo>
                                  <a:pt x="276" y="380"/>
                                  <a:pt x="315" y="374"/>
                                  <a:pt x="349" y="355"/>
                                </a:cubicBezTo>
                                <a:cubicBezTo>
                                  <a:pt x="354" y="353"/>
                                  <a:pt x="358" y="350"/>
                                  <a:pt x="360" y="345"/>
                                </a:cubicBezTo>
                                <a:cubicBezTo>
                                  <a:pt x="362" y="337"/>
                                  <a:pt x="353" y="329"/>
                                  <a:pt x="345" y="328"/>
                                </a:cubicBezTo>
                                <a:cubicBezTo>
                                  <a:pt x="337" y="327"/>
                                  <a:pt x="329" y="330"/>
                                  <a:pt x="320" y="331"/>
                                </a:cubicBezTo>
                                <a:cubicBezTo>
                                  <a:pt x="303" y="333"/>
                                  <a:pt x="285" y="326"/>
                                  <a:pt x="269" y="319"/>
                                </a:cubicBezTo>
                                <a:cubicBezTo>
                                  <a:pt x="256" y="313"/>
                                  <a:pt x="243" y="308"/>
                                  <a:pt x="229" y="307"/>
                                </a:cubicBezTo>
                                <a:cubicBezTo>
                                  <a:pt x="287" y="259"/>
                                  <a:pt x="353" y="223"/>
                                  <a:pt x="423" y="196"/>
                                </a:cubicBezTo>
                                <a:cubicBezTo>
                                  <a:pt x="415" y="239"/>
                                  <a:pt x="543" y="214"/>
                                  <a:pt x="553" y="223"/>
                                </a:cubicBezTo>
                                <a:cubicBezTo>
                                  <a:pt x="543" y="214"/>
                                  <a:pt x="494" y="188"/>
                                  <a:pt x="459" y="182"/>
                                </a:cubicBezTo>
                                <a:cubicBezTo>
                                  <a:pt x="516" y="162"/>
                                  <a:pt x="575" y="148"/>
                                  <a:pt x="635" y="136"/>
                                </a:cubicBezTo>
                                <a:cubicBezTo>
                                  <a:pt x="648" y="153"/>
                                  <a:pt x="670" y="164"/>
                                  <a:pt x="692" y="166"/>
                                </a:cubicBezTo>
                                <a:cubicBezTo>
                                  <a:pt x="720" y="169"/>
                                  <a:pt x="748" y="161"/>
                                  <a:pt x="774" y="152"/>
                                </a:cubicBezTo>
                                <a:cubicBezTo>
                                  <a:pt x="758" y="146"/>
                                  <a:pt x="749" y="129"/>
                                  <a:pt x="735" y="120"/>
                                </a:cubicBezTo>
                                <a:cubicBezTo>
                                  <a:pt x="750" y="117"/>
                                  <a:pt x="766" y="115"/>
                                  <a:pt x="781" y="113"/>
                                </a:cubicBezTo>
                                <a:cubicBezTo>
                                  <a:pt x="801" y="111"/>
                                  <a:pt x="821" y="109"/>
                                  <a:pt x="841" y="104"/>
                                </a:cubicBezTo>
                                <a:cubicBezTo>
                                  <a:pt x="847" y="114"/>
                                  <a:pt x="862" y="122"/>
                                  <a:pt x="879" y="122"/>
                                </a:cubicBezTo>
                                <a:cubicBezTo>
                                  <a:pt x="894" y="123"/>
                                  <a:pt x="908" y="118"/>
                                  <a:pt x="922" y="114"/>
                                </a:cubicBezTo>
                                <a:cubicBezTo>
                                  <a:pt x="950" y="106"/>
                                  <a:pt x="978" y="97"/>
                                  <a:pt x="1006" y="89"/>
                                </a:cubicBezTo>
                                <a:cubicBezTo>
                                  <a:pt x="973" y="75"/>
                                  <a:pt x="937" y="68"/>
                                  <a:pt x="901" y="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99000</wp14:pctWidth>
              </wp14:sizeRelH>
              <wp14:sizeRelV relativeFrom="page">
                <wp14:pctHeight>16000</wp14:pctHeight>
              </wp14:sizeRelV>
            </wp:anchor>
          </w:drawing>
        </mc:Choice>
        <mc:Fallback>
          <w:pict>
            <v:group w14:anchorId="35E42CA0" id="Group 9" o:spid="_x0000_s1026" style="position:absolute;margin-left:0;margin-top:0;width:603.25pt;height:121.05pt;z-index:251671552;mso-width-percent:990;mso-height-percent:160;mso-left-percent:-20;mso-top-percent:16;mso-position-horizontal-relative:page;mso-position-vertical-relative:page;mso-width-percent:990;mso-height-percent:160;mso-left-percent:-20;mso-top-percent:16" coordsize="76615,1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">
              <v:group id="Group 4" o:spid="_x0000_s1027" style="position:absolute;left:4926;top:6324;width:12736;height:8727;rotation:-888505fd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BWgGzFAAAA2wAA&#10;AA8AAAAAAAAAAAAAAAAAqgIAAGRycy9kb3ducmV2LnhtbFBLBQYAAAAABAAEAPoAAACcAwAAAAA=&#10;">
                <v:shape id="Freeform 5" o:spid="_x0000_s1028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aBP70A&#10;AADaAAAADwAAAGRycy9kb3ducmV2LnhtbERPTYvCMBC9L/gfwgje1tQqS6lGEUHxqK7ep83YFptJ&#10;SaJWf/1mYWGPj/e9WPWmFQ9yvrGsYDJOQBCXVjdcKTh/bz8zED4ga2wtk4IXeVgtBx8LzLV98pEe&#10;p1CJGMI+RwV1CF0upS9rMujHtiOO3NU6gyFCV0nt8BnDTSvTJPmSBhuODTV2tKmpvJ3uJs4Ik8uR&#10;ssNsZtJ3IYvWZdNdodRo2K/nIAL14V/8595rBSn8Xol+kMs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waBP70AAADaAAAADwAAAAAAAAAAAAAAAACYAgAAZHJzL2Rvd25yZXYu&#10;eG1sUEsFBgAAAAAEAAQA9QAAAIIDAAAAAA==&#10;" path="m,1v4,,8,,12,1c8,1,4,,,1xe" filled="f" stroked="f">
                  <v:path arrowok="t" o:connecttype="custom" o:connectlocs="0,2;16,3;0,2" o:connectangles="0,0,0"/>
                </v:shape>
                <v:shape id="Freeform 6" o:spid="_x0000_s1029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4dMEA&#10;AADaAAAADwAAAGRycy9kb3ducmV2LnhtbESP3YrCMBSE74V9h3AE7zT1byldo6yKshfe2PUBDs2x&#10;Dduc1CZqfXuzIHg5zMw3zGLV2VrcqPXGsYLxKAFBXDhtuFRw+t0NUxA+IGusHZOCB3lYLT96C8y0&#10;u/ORbnkoRYSwz1BBFUKTSemLiiz6kWuIo3d2rcUQZVtK3eI9wm0tJ0nyKS0ajgsVNrSpqPjLr1bB&#10;Fc3F58U+nacTuQ7b8+xgTjOlBv3u+wtEoC68w6/2j1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eHTBAAAA2gAAAA8AAAAAAAAAAAAAAAAAmAIAAGRycy9kb3du&#10;cmV2LnhtbFBLBQYAAAAABAAEAPUAAACGAwAAAAA=&#10;" path="m,1c5,1,10,1,15,,10,,5,,,1xe" filled="f" stroked="f">
                  <v:path arrowok="t" o:connecttype="custom" o:connectlocs="0,2;20,0;0,2" o:connectangles="0,0,0"/>
                </v:shape>
                <v:shape id="Freeform 7" o:spid="_x0000_s1030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bMsQA&#10;AADaAAAADwAAAGRycy9kb3ducmV2LnhtbESPQWvCQBSE7wX/w/IEb3WjJEWiq1QlWAi0NPbQ4yP7&#10;TEKzb2N2Nem/7xYKPQ4z8w2z2Y2mFXfqXWNZwWIegSAurW64UvBxzh5XIJxH1thaJgXf5GC3nTxs&#10;MNV24He6F74SAcIuRQW1910qpStrMujmtiMO3sX2Bn2QfSV1j0OAm1Yuo+hJGmw4LNTY0aGm8qu4&#10;GQXFp73t8TXD5pQk19gf87cqz5WaTcfnNQhPo/8P/7VftIIY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zLEAAAA2gAAAA8AAAAAAAAAAAAAAAAAmAIAAGRycy9k&#10;b3ducmV2LnhtbFBLBQYAAAAABAAEAPUAAACJAwAAAAA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4" o:spid="_x0000_s1031" style="position:absolute;left:61847;top:7239;width:14768;height:8136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dQDxwwAAANsAAAAP&#10;AAAAAAAAAAAAAAAAAKoCAABkcnMvZG93bnJldi54bWxQSwUGAAAAAAQABAD6AAAAmgMAAAAA&#10;">
                <v:shape id="Freeform 5" o:spid="_x0000_s1032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DEcMA&#10;AADcAAAADwAAAGRycy9kb3ducmV2LnhtbESPQWvDMAyF74X9B6PBbo3TLJSQxS1lsLHjmm53JdaS&#10;0FgOttdm+/V1odCbxHvf01O1nc0oTuT8YFnBKklBELdWD9wp+Dq8LQsQPiBrHC2Tgj/ysN08LCos&#10;tT3znk516EQMYV+igj6EqZTStz0Z9ImdiKP2Y53BEFfXSe3wHMPNKLM0XUuDA8cLPU702lN7rH9N&#10;rBFW33sqPvPcZP+NbEZXPL83Sj09zrsXEIHmcDff6A8duSyD6zNxArm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TDEcMAAADcAAAADwAAAAAAAAAAAAAAAACYAgAAZHJzL2Rv&#10;d25yZXYueG1sUEsFBgAAAAAEAAQA9QAAAIgDAAAAAA==&#10;" path="m,1v4,,8,,12,1c8,1,4,,,1xe" filled="f" stroked="f">
                  <v:path arrowok="t" o:connecttype="custom" o:connectlocs="0,2;16,3;0,2" o:connectangles="0,0,0"/>
                </v:shape>
                <v:shape id="Freeform 6" o:spid="_x0000_s1033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Co8IA&#10;AADcAAAADwAAAGRycy9kb3ducmV2LnhtbERPzWrCQBC+C32HZQq96aaplpC6hqpYevBimgcYsmOy&#10;NDsbsxuNb98tFHqbj+931sVkO3GlwRvHCp4XCQji2mnDjYLq6zDPQPiArLFzTAru5KHYPMzWmGt3&#10;4xNdy9CIGMI+RwVtCH0upa9bsugXrieO3NkNFkOEQyP1gLcYbjuZJsmrtGg4NrTY066l+rscrYIR&#10;zcWX9Ue2ylK5Dfvz8miqpVJPj9P7G4hAU/gX/7k/dZyfvsD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AKj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Freeform 7" o:spid="_x0000_s1034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2dJMIA&#10;AADcAAAADwAAAGRycy9kb3ducmV2LnhtbERPS4vCMBC+L/gfwgjeNFV0ka5RfCAKhRW7e9jj0Ixt&#10;sZnUJmr990YQ9jYf33Nmi9ZU4kaNKy0rGA4iEMSZ1SXnCn5/tv0pCOeRNVaWScGDHCzmnY8Zxtre&#10;+Ui31OcihLCLUUHhfR1L6bKCDLqBrYkDd7KNQR9gk0vd4D2Em0qOouhTGiw5NBRY07qg7JxejYL0&#10;z15X+L3FcjeZXMZ+kxzyJFGq122XXyA8tf5f/HbvdZg/GsP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3Z0kwgAAANwAAAAPAAAAAAAAAAAAAAAAAJgCAABkcnMvZG93&#10;bnJldi54bWxQSwUGAAAAAAQABAD1AAAAhwMAAAAA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v:group id="Group 10" o:spid="_x0000_s1035" style="position:absolute;left:52779;width:12461;height:8989;rotation:-794669fd" coordsize="2962,2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u8GlTCAAAA3AAAAA8A&#10;AAAAAAAAAAAAAAAAqgIAAGRycy9kb3ducmV2LnhtbFBLBQYAAAAABAAEAPoAAACZAwAAAAA=&#10;">
                <v:oval id="Oval 127" o:spid="_x0000_s1036" style="position:absolute;left:58;top:752;width:39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yOcMA&#10;AADcAAAADwAAAGRycy9kb3ducmV2LnhtbERPTWvCQBC9F/wPywheSrOphVaiq2ixULxoTMHrJDvN&#10;hmZnQ3ar8d+7QqG3ebzPWawG24oz9b5xrOA5SUEQV043XCv4Kj6eZiB8QNbYOiYFV/KwWo4eFphp&#10;d+GczsdQixjCPkMFJoQuk9JXhiz6xHXEkft2vcUQYV9L3eMlhttWTtP0VVpsODYY7OjdUPVz/LUK&#10;8tlp85geigOWuC1edqbx5f6q1GQ8rOcgAg3hX/zn/tRx/vQN7s/EC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yOcMAAADcAAAADwAAAAAAAAAAAAAAAACYAgAAZHJzL2Rv&#10;d25yZXYueG1sUEsFBgAAAAAEAAQA9QAAAIgDAAAAAA==&#10;" strokecolor="#526600" strokeweight=".83786mm">
                  <v:stroke joinstyle="miter"/>
                </v:oval>
                <v:oval id="Oval 128" o:spid="_x0000_s1037" style="position:absolute;top:863;width:17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GY8YA&#10;AADcAAAADwAAAGRycy9kb3ducmV2LnhtbESPQWsCQQyF7wX/wxDBW52taKlbRylFUTwUtELxFnbS&#10;3dWdzDIz6vrvzaHQW8J7ee/LbNG5Rl0pxNqzgZdhBoq48Lbm0sDhe/X8BiomZIuNZzJwpwiLee9p&#10;hrn1N97RdZ9KJSEcczRQpdTmWseiIodx6Fti0X59cJhkDaW2AW8S7ho9yrJX7bBmaaiwpc+KivP+&#10;4gyE5WSd9Hm1HJ++Tj9Tvz3ao50YM+h3H++gEnXp3/x3vbGCPxJ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AGY8YAAADcAAAADwAAAAAAAAAAAAAAAACYAgAAZHJz&#10;L2Rvd25yZXYueG1sUEsFBgAAAAAEAAQA9QAAAIsDAAAAAA==&#10;" fillcolor="black" stroked="f"/>
                <v:shape id="Freeform 13" o:spid="_x0000_s1038" style="position:absolute;left:1709;top:1456;width:62;height:487;visibility:visible;mso-wrap-style:square;v-text-anchor:top" coordsize="62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oGsUA&#10;AADcAAAADwAAAGRycy9kb3ducmV2LnhtbERPTWvCQBC9F/oflil4Kbqph6oxG7GC1OJBjCIep9lp&#10;kjY7G7JrTP99tyB4m8f7nGTRm1p01LrKsoKXUQSCOLe64kLB8bAeTkE4j6yxtkwKfsnBIn18SDDW&#10;9sp76jJfiBDCLkYFpfdNLKXLSzLoRrYhDtyXbQ36ANtC6havIdzUchxFr9JgxaGhxIZWJeU/2cUo&#10;WG7Xk25//tht3vJi+nlyz++z74tSg6d+OQfhqfd38c290WH+eAb/z4QL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KgaxQAAANwAAAAPAAAAAAAAAAAAAAAAAJgCAABkcnMv&#10;ZG93bnJldi54bWxQSwUGAAAAAAQABAD1AAAAigMAAAAA&#10;" path="m62,482r-48,5l,,48,,62,482xe" fillcolor="black" stroked="f">
                  <v:path arrowok="t" o:connecttype="custom" o:connectlocs="62,482;14,487;0,0;48,0;62,482" o:connectangles="0,0,0,0,0"/>
                </v:shape>
                <v:shape id="Freeform 14" o:spid="_x0000_s1039" style="position:absolute;left:283;top:612;width:2679;height:1100;visibility:visible;mso-wrap-style:square;v-text-anchor:top" coordsize="55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N8scA&#10;AADcAAAADwAAAGRycy9kb3ducmV2LnhtbESP0WrCQBBF3wv+wzJCX0rd2NYi0VWkrdAKgo39gDE7&#10;ZoPZ2ZDdavz7zkPBtxnunXvPzJe9b9SZulgHNjAeZaCIy2Brrgz87NePU1AxIVtsApOBK0VYLgZ3&#10;c8xtuPA3nYtUKQnhmKMBl1Kbax1LRx7jKLTEoh1D5zHJ2lXadniRcN/opyx71R5rlgaHLb05Kk/F&#10;rzfwPjlN95vD+mP3stn69DC+br9cYcz9sF/NQCXq0838f/1pBf9Z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zfLHAAAA3AAAAA8AAAAAAAAAAAAAAAAAmAIAAGRy&#10;cy9kb3ducmV2LnhtbFBLBQYAAAAABAAEAPUAAACMAwAAAAA=&#10;" path="m557,73v1,-5,-7,-9,-17,-9c550,64,558,60,558,55v,-5,-8,-9,-18,-9c452,44,452,44,452,44v3,-14,4,-29,4,-44c440,,440,,440,,430,54,389,99,332,111v-36,8,-72,1,-102,-17c198,75,173,43,165,4,180,,180,,180,,139,,139,,139,,,,,,,,,126,102,228,228,228v92,,171,-54,207,-132c539,98,539,98,539,98v10,,18,-3,18,-8c557,86,553,83,546,81v7,-1,11,-4,11,-8xe" fillcolor="#446430 [1605]" stroked="f">
                  <v:path arrowok="t" o:connecttype="custom" o:connectlocs="2674,352;2593,309;2679,265;2593,222;2170,212;2189,0;2112,0;1594,536;1104,454;792,19;864,0;667,0;0,0;1095,1100;2088,463;2588,473;2674,434;2621,391;2674,352" o:connectangles="0,0,0,0,0,0,0,0,0,0,0,0,0,0,0,0,0,0,0"/>
                </v:shape>
                <v:shape id="Freeform 15" o:spid="_x0000_s1040" alt=" " style="position:absolute;left:951;width:1464;height:1186;visibility:visible;mso-wrap-style:square;v-text-anchor:top" coordsize="305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pHsUA&#10;AADcAAAADwAAAGRycy9kb3ducmV2LnhtbERPS2vCQBC+F/wPywi9FN2khSLRTRBLoWBb8HHQ25Ad&#10;k2B2Nt1dNfXXdwuCt/n4njMretOKMznfWFaQjhMQxKXVDVcKtpv30QSED8gaW8uk4Jc8FPngYYaZ&#10;thde0XkdKhFD2GeooA6hy6T0ZU0G/dh2xJE7WGcwROgqqR1eYrhp5XOSvEqDDceGGjta1FQe1yej&#10;YJ4+4ddp93nd48/q223Lq1wu35R6HPbzKYhAfbiLb+4PHee/pPD/TL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mkexQAAANwAAAAPAAAAAAAAAAAAAAAAAJgCAABkcnMv&#10;ZG93bnJldi54bWxQSwUGAAAAAAQABAD1AAAAigMAAAAA&#10;" path="m301,70c196,93,196,93,196,93,197,61,188,28,167,,,127,,127,,127v41,,41,,41,c26,131,26,131,26,131v8,39,33,71,65,90c121,239,157,246,193,238v57,-12,98,-57,108,-111c305,109,305,90,301,70xe" fillcolor="#d87b00" strokecolor="#526600">
                  <v:fill r:id="rId1" o:title="" color2="#f0bb44 [3206]" type="pattern"/>
                  <v:path arrowok="t" o:connecttype="custom" o:connectlocs="1445,337;941,448;802,0;0,612;197,612;125,632;437,1065;926,1147;1445,612;1445,337" o:connectangles="0,0,0,0,0,0,0,0,0,0"/>
                </v:shape>
                <v:shape id="Freeform 16" o:spid="_x0000_s1041" style="position:absolute;left:1613;top:1871;width:245;height:265;visibility:visible;mso-wrap-style:square;v-text-anchor:top" coordsize="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/0sEA&#10;AADcAAAADwAAAGRycy9kb3ducmV2LnhtbERPTWsCMRC9C/6HMEJvmtXSqlujLIJQvFVtvQ7JdHdx&#10;M1mTuG7/fVMoeJvH+5zVpreN6MiH2rGC6SQDQaydqblUcDruxgsQISIbbByTgh8KsFkPByvMjbvz&#10;B3WHWIoUwiFHBVWMbS5l0BVZDBPXEifu23mLMUFfSuPxnsJtI2dZ9iot1pwaKmxpW5G+HG5WgV7u&#10;vwpdLMuX/dx37vh5DlfPSj2N+uINRKQ+PsT/7neT5j/P4O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Lv9LBAAAA3AAAAA8AAAAAAAAAAAAAAAAAmAIAAGRycy9kb3du&#10;cmV2LnhtbFBLBQYAAAAABAAEAPUAAACGAwAAAAA=&#10;" path="m13,55c1,44,,26,10,14,21,2,39,,51,11l13,55xe" fillcolor="#d87b00" stroked="f">
                  <v:path arrowok="t" o:connecttype="custom" o:connectlocs="62,265;48,67;245,53;62,265" o:connectangles="0,0,0,0"/>
                </v:shape>
                <v:shape id="Freeform 17" o:spid="_x0000_s1042" style="position:absolute;left:1954;top:1875;width:264;height:242;visibility:visible;mso-wrap-style:square;v-text-anchor:top" coordsize="5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0Wa8EA&#10;AADcAAAADwAAAGRycy9kb3ducmV2LnhtbERPS4vCMBC+C/6HMII3TbWwaDWKuyCsoAcfLHscmrEt&#10;NpPQZGv992ZB8DYf33OW687UoqXGV5YVTMYJCOLc6ooLBZfzdjQD4QOyxtoyKXiQh/Wq31tipu2d&#10;j9SeQiFiCPsMFZQhuExKn5dk0I+tI47c1TYGQ4RNIXWD9xhuajlNkg9psOLYUKKjr5Ly2+nPKJh/&#10;Xn5+U3PjuZu1u0I7f9jVe6WGg26zABGoC2/xy/2t4/w0hf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9FmvBAAAA3AAAAA8AAAAAAAAAAAAAAAAAmAIAAGRycy9kb3du&#10;cmV2LnhtbFBLBQYAAAAABAAEAPUAAACGAwAAAAA=&#10;" path="m9,50c,38,2,20,15,10,27,,45,2,55,15l9,50xe" fillcolor="#d87b00" stroked="f">
                  <v:path arrowok="t" o:connecttype="custom" o:connectlocs="43,242;72,48;264,73;43,242" o:connectangles="0,0,0,0"/>
                </v:shape>
                <v:oval id="Oval 134" o:spid="_x0000_s1043" style="position:absolute;left:197;top:892;width:389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6k8MA&#10;AADcAAAADwAAAGRycy9kb3ducmV2LnhtbERPTWvCQBC9C/6HZYRepG7UIhJdRcVC6UVjCl7H7DQb&#10;mp0N2a3Gf98VCt7m8T5nue5sLa7U+sqxgvEoAUFcOF1xqeArf3+dg/ABWWPtmBTcycN61e8tMdXu&#10;xhldT6EUMYR9igpMCE0qpS8MWfQj1xBH7tu1FkOEbSl1i7cYbms5SZKZtFhxbDDY0M5Q8XP6tQqy&#10;+Xk7TI75ES+4z6efpvKXw12pl0G3WYAI1IWn+N/9oeP86Rs8no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6k8MAAADcAAAADwAAAAAAAAAAAAAAAACYAgAAZHJzL2Rv&#10;d25yZXYueG1sUEsFBgAAAAAEAAQA9QAAAIgDAAAAAA==&#10;" strokecolor="#526600" strokeweight=".83786mm">
                  <v:stroke joinstyle="miter"/>
                </v:oval>
                <v:oval id="Oval 138" o:spid="_x0000_s1044" style="position:absolute;left:139;top:1003;width:178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QvscA&#10;AADcAAAADwAAAGRycy9kb3ducmV2LnhtbESPT2sCQQzF7wW/wxDBW52tf0q7dRQRRelBqC0Ub2En&#10;3V3dySwzo67fvjkUekt4L+/9Mlt0rlFXCrH2bOBpmIEiLrytuTTw9bl5fAEVE7LFxjMZuFOExbz3&#10;MMPc+ht/0PWQSiUhHHM0UKXU5lrHoiKHcehbYtF+fHCYZA2ltgFvEu4aPcqyZ+2wZmmosKVVRcX5&#10;cHEGwnq6Tfq8WU9O+9P3q38/2qOdGjPod8s3UIm69G/+u95ZwR8LrTwjE+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pkL7HAAAA3AAAAA8AAAAAAAAAAAAAAAAAmAIAAGRy&#10;cy9kb3ducmV2LnhtbFBLBQYAAAAABAAEAPUAAACMAwAAAAA=&#10;" fillcolor="black" stroked="f"/>
                <v:shape id="Freeform 20" o:spid="_x0000_s1045" style="position:absolute;left:1805;top:1480;width:288;height:439;visibility:visible;mso-wrap-style:square;v-text-anchor:top" coordsize="288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KNcIA&#10;AADcAAAADwAAAGRycy9kb3ducmV2LnhtbERP3WrCMBS+H/gO4QjejJlqpbjOKDIQNnohcz7AoTlr&#10;is1JSbLavf0iCN6dj+/3bHaj7cRAPrSOFSzmGQji2umWGwXn78PLGkSIyBo7x6TgjwLstpOnDZba&#10;XfmLhlNsRArhUKICE2NfShlqQxbD3PXEiftx3mJM0DdSe7ymcNvJZZYV0mLLqcFgT++G6svp1yrY&#10;m4N/LgqssqrvPofVMa9WnCs1m477NxCRxvgQ390fOs3PX+H2TLp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Mo1wgAAANwAAAAPAAAAAAAAAAAAAAAAAJgCAABkcnMvZG93&#10;bnJldi54bWxQSwUGAAAAAAQABAD1AAAAhwMAAAAA&#10;" path="m288,415r-38,24l,24,38,,288,415xe" fillcolor="black" stroked="f">
                  <v:path arrowok="t" o:connecttype="custom" o:connectlocs="288,415;250,439;0,24;38,0;288,415" o:connectangles="0,0,0,0,0"/>
                </v:shape>
              </v:group>
              <v:group id="Group 4" o:spid="_x0000_s1046" style="position:absolute;left:-2771;top:5639;width:12325;height:6784;rotation:-4564762fd;flip:x" coordsize="1367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2GMA8QAAADcAAAA&#10;DwAAAAAAAAAAAAAAAACqAgAAZHJzL2Rvd25yZXYueG1sUEsFBgAAAAAEAAQA+gAAAJsDAAAAAA==&#10;">
                <v:shape id="Freeform 5" o:spid="_x0000_s1047" style="position:absolute;left:885;top:27;width:16;height:3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4xsIA&#10;AADcAAAADwAAAGRycy9kb3ducmV2LnhtbESPzWrDMBCE74W+g9hCb7Vs1wTjRjGl0NBjfu9ra2ub&#10;WisjKYmbp68Kgdx2mflmZ5f1bEZxJucHywqyJAVB3Fo9cKfgsP98KUH4gKxxtEwKfslDvXp8WGKl&#10;7YW3dN6FTsQQ9hUq6EOYKil925NBn9iJOGrf1hkMcXWd1A4vMdyMMk/ThTQ4cLzQ40QfPbU/u5OJ&#10;NUJ23FK5KQqTXxvZjK58XTdKPT/N728gAs3hbr7RXzpyRQb/z8QJ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bjGwgAAANwAAAAPAAAAAAAAAAAAAAAAAJgCAABkcnMvZG93&#10;bnJldi54bWxQSwUGAAAAAAQABAD1AAAAhwMAAAAA&#10;" path="m,1v4,,8,,12,1c8,1,4,,,1xe" filled="f" stroked="f">
                  <v:path arrowok="t" o:connecttype="custom" o:connectlocs="0,2;16,3;0,2" o:connectangles="0,0,0"/>
                </v:shape>
                <v:shape id="Freeform 6" o:spid="_x0000_s1048" style="position:absolute;left:214;top:528;width:20;height:2;visibility:visible;mso-wrap-style:square;v-text-anchor:top" coordsize="15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CmMIA&#10;AADcAAAADwAAAGRycy9kb3ducmV2LnhtbERPzWrCQBC+F3yHZQq91U1DlJBmI7alxYMXUx9gyI7J&#10;YnY2ZldN374rCN7m4/udcjXZXlxo9Maxgrd5AoK4cdpwq2D/+/2ag/ABWWPvmBT8kYdVNXsqsdDu&#10;yju61KEVMYR9gQq6EIZCSt90ZNHP3UAcuYMbLYYIx1bqEa8x3PYyTZKltGg4NnQ40GdHzbE+WwVn&#10;NCdfNz/5Ik/lR/g6ZFuzz5R6eZ7W7yACTeEhvrs3Os7PUrg9Ey+Q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0KYwgAAANwAAAAPAAAAAAAAAAAAAAAAAJgCAABkcnMvZG93&#10;bnJldi54bWxQSwUGAAAAAAQABAD1AAAAhwMAAAAA&#10;" path="m,1c5,1,10,1,15,,10,,5,,,1xe" filled="f" stroked="f">
                  <v:path arrowok="t" o:connecttype="custom" o:connectlocs="0,2;20,0;0,2" o:connectangles="0,0,0"/>
                </v:shape>
                <v:shape id="Freeform 7" o:spid="_x0000_s1049" style="position:absolute;width:1367;height:675;visibility:visible;mso-wrap-style:square;v-text-anchor:top" coordsize="1006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g8MMA&#10;AADcAAAADwAAAGRycy9kb3ducmV2LnhtbERPTWvCQBC9C/0Pywi9mY1WS4muUltCCwFLowePQ3aa&#10;hGZn0+wa03/vCoK3ebzPWW0G04ieOldbVjCNYhDEhdU1lwoO+3TyAsJ5ZI2NZVLwTw4264fRChNt&#10;z/xNfe5LEULYJaig8r5NpHRFRQZdZFviwP3YzqAPsCul7vAcwk0jZ3H8LA3WHBoqbOmtouI3PxkF&#10;+dGetrhLsf5YLP7m/j37KrNMqcfx8LoE4Wnwd/HN/anD/PkTXJ8JF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vg8MMAAADcAAAADwAAAAAAAAAAAAAAAACYAgAAZHJzL2Rv&#10;d25yZXYueG1sUEsFBgAAAAAEAAQA9QAAAIgDAAAAAA==&#10;" path="m901,67v-14,-1,-29,,-42,6c848,78,842,83,840,89v-12,4,-24,8,-36,10c780,104,755,104,730,104v28,-8,55,-18,81,-31c773,63,731,75,702,103v-2,,-4,-1,-6,-1c648,101,601,106,554,116v18,-14,29,-36,42,-56c609,41,629,22,651,21v-20,-1,-40,,-60,3c583,25,575,26,568,30v-15,8,-23,24,-26,41c540,86,542,102,545,118v-76,17,-149,47,-214,90c328,205,328,205,328,205v9,-22,20,-43,34,-63c371,130,380,119,387,106,404,77,407,42,410,9v,-3,,-7,-3,-8c406,,404,1,403,1v-25,9,-52,20,-66,42c324,65,326,92,327,117v3,74,-2,90,-57,136c256,264,243,276,226,282v-7,3,-14,4,-21,7c181,301,176,333,157,352v-24,26,-64,26,-99,35c100,348,116,279,86,229,56,258,,358,21,401v,,,1,1,1c17,405,12,409,9,414v6,-2,12,-4,18,-6c32,410,38,412,46,411v,3,-1,5,-1,8c43,444,46,469,54,494v56,-67,56,-67,56,-67c120,410,137,392,157,388v-12,,-25,,-37,c136,381,150,373,158,368v5,-3,10,-7,15,-11c173,367,178,376,190,382v14,7,32,5,47,3c276,380,315,374,349,355v5,-2,9,-5,11,-10c362,337,353,329,345,328v-8,-1,-16,2,-25,3c303,333,285,326,269,319v-13,-6,-26,-11,-40,-12c287,259,353,223,423,196v-8,43,120,18,130,27c543,214,494,188,459,182v57,-20,116,-34,176,-46c648,153,670,164,692,166v28,3,56,-5,82,-14c758,146,749,129,735,120v15,-3,31,-5,46,-7c801,111,821,109,841,104v6,10,21,18,38,18c894,123,908,118,922,114v28,-8,56,-17,84,-25c973,75,937,68,901,67xe" filled="f" stroked="f">
                  <v:path arrowok="t" o:connecttype="custom" o:connectlocs="1224,92;1167,100;1141,122;1093,135;992,142;1102,100;954,141;946,139;753,159;810,82;885,29;803,33;772,41;736,97;741,161;450,284;446,280;492,194;526,145;557,12;553,1;548,1;458,59;444,160;367,346;307,385;279,395;213,481;79,529;117,313;29,548;30,549;12,566;37,557;63,562;61,573;73,675;149,583;213,530;163,530;215,503;235,488;258,522;322,526;474,485;489,471;469,448;435,452;366,436;311,419;575,268;751,305;624,249;863,186;940,227;1052,208;999,164;1061,154;1143,142;1194,167;1253,156;1367,122;1224,92" o:connectangles="0,0,0,0,0,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 w:rsidR="00435B80" w:rsidRPr="00435B8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27"/>
    <w:rsid w:val="000235A7"/>
    <w:rsid w:val="00034202"/>
    <w:rsid w:val="000555EC"/>
    <w:rsid w:val="00072A19"/>
    <w:rsid w:val="000D5AB1"/>
    <w:rsid w:val="000F0891"/>
    <w:rsid w:val="0010770A"/>
    <w:rsid w:val="00160F53"/>
    <w:rsid w:val="001A3D5B"/>
    <w:rsid w:val="001D038B"/>
    <w:rsid w:val="002045EB"/>
    <w:rsid w:val="002077FA"/>
    <w:rsid w:val="00224C37"/>
    <w:rsid w:val="00230943"/>
    <w:rsid w:val="00293B83"/>
    <w:rsid w:val="002A4727"/>
    <w:rsid w:val="002D4F11"/>
    <w:rsid w:val="00302A2C"/>
    <w:rsid w:val="00304979"/>
    <w:rsid w:val="00316F78"/>
    <w:rsid w:val="00342818"/>
    <w:rsid w:val="00381669"/>
    <w:rsid w:val="003D583E"/>
    <w:rsid w:val="0040185E"/>
    <w:rsid w:val="00435B80"/>
    <w:rsid w:val="004503F0"/>
    <w:rsid w:val="00450B43"/>
    <w:rsid w:val="00463D9F"/>
    <w:rsid w:val="0051132C"/>
    <w:rsid w:val="0052105A"/>
    <w:rsid w:val="005423E8"/>
    <w:rsid w:val="00544937"/>
    <w:rsid w:val="00545EBA"/>
    <w:rsid w:val="00556EF2"/>
    <w:rsid w:val="00595ED0"/>
    <w:rsid w:val="005F43DF"/>
    <w:rsid w:val="00615BB4"/>
    <w:rsid w:val="00622BAA"/>
    <w:rsid w:val="00652E0A"/>
    <w:rsid w:val="00673296"/>
    <w:rsid w:val="00673C35"/>
    <w:rsid w:val="0069687F"/>
    <w:rsid w:val="006A3CE7"/>
    <w:rsid w:val="006A7B9E"/>
    <w:rsid w:val="006F1BBC"/>
    <w:rsid w:val="0073517E"/>
    <w:rsid w:val="007458C7"/>
    <w:rsid w:val="0076387D"/>
    <w:rsid w:val="00881D05"/>
    <w:rsid w:val="008D7720"/>
    <w:rsid w:val="008F15C5"/>
    <w:rsid w:val="00900EB8"/>
    <w:rsid w:val="00916A25"/>
    <w:rsid w:val="00965D17"/>
    <w:rsid w:val="00970ED3"/>
    <w:rsid w:val="00976250"/>
    <w:rsid w:val="009C45E5"/>
    <w:rsid w:val="00A27383"/>
    <w:rsid w:val="00A31C06"/>
    <w:rsid w:val="00A70E04"/>
    <w:rsid w:val="00A72FB5"/>
    <w:rsid w:val="00A736B0"/>
    <w:rsid w:val="00A75E0B"/>
    <w:rsid w:val="00A77F44"/>
    <w:rsid w:val="00A804FC"/>
    <w:rsid w:val="00B05385"/>
    <w:rsid w:val="00B12EB2"/>
    <w:rsid w:val="00B434E0"/>
    <w:rsid w:val="00B70DD1"/>
    <w:rsid w:val="00B868B2"/>
    <w:rsid w:val="00C11864"/>
    <w:rsid w:val="00C42C2F"/>
    <w:rsid w:val="00C52CA7"/>
    <w:rsid w:val="00C645E3"/>
    <w:rsid w:val="00C73919"/>
    <w:rsid w:val="00C83E3C"/>
    <w:rsid w:val="00CC52C1"/>
    <w:rsid w:val="00D02A74"/>
    <w:rsid w:val="00D0689A"/>
    <w:rsid w:val="00D64EE2"/>
    <w:rsid w:val="00D65D51"/>
    <w:rsid w:val="00D841B9"/>
    <w:rsid w:val="00D905F1"/>
    <w:rsid w:val="00DE26C0"/>
    <w:rsid w:val="00DE7FB9"/>
    <w:rsid w:val="00DF56DD"/>
    <w:rsid w:val="00E55255"/>
    <w:rsid w:val="00E57BFF"/>
    <w:rsid w:val="00E86C67"/>
    <w:rsid w:val="00EB5AE7"/>
    <w:rsid w:val="00EB75F8"/>
    <w:rsid w:val="00F252AD"/>
    <w:rsid w:val="00F84259"/>
    <w:rsid w:val="00F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556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EBA"/>
  </w:style>
  <w:style w:type="paragraph" w:styleId="Heading1">
    <w:name w:val="heading 1"/>
    <w:basedOn w:val="Normal"/>
    <w:link w:val="Heading1Char"/>
    <w:uiPriority w:val="9"/>
    <w:qFormat/>
    <w:rsid w:val="00545EBA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5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0F0891"/>
    <w:pPr>
      <w:spacing w:after="0"/>
      <w:jc w:val="center"/>
    </w:pPr>
    <w:rPr>
      <w:b/>
      <w:color w:val="FFFFFF" w:themeColor="background1"/>
      <w:sz w:val="36"/>
    </w:rPr>
  </w:style>
  <w:style w:type="character" w:customStyle="1" w:styleId="TitleChar">
    <w:name w:val="Title Char"/>
    <w:basedOn w:val="DefaultParagraphFont"/>
    <w:link w:val="Title"/>
    <w:uiPriority w:val="1"/>
    <w:rsid w:val="000F0891"/>
    <w:rPr>
      <w:rFonts w:ascii="Comic Sans MS" w:hAnsi="Comic Sans MS"/>
      <w:b/>
      <w:color w:val="FFFFFF" w:themeColor="background1"/>
      <w:sz w:val="36"/>
    </w:rPr>
  </w:style>
  <w:style w:type="paragraph" w:styleId="Date">
    <w:name w:val="Date"/>
    <w:basedOn w:val="Normal"/>
    <w:next w:val="Address"/>
    <w:link w:val="DateChar"/>
    <w:uiPriority w:val="2"/>
    <w:qFormat/>
    <w:rsid w:val="00545EBA"/>
    <w:pPr>
      <w:spacing w:before="720"/>
      <w:contextualSpacing/>
    </w:pPr>
    <w:rPr>
      <w:rFonts w:asciiTheme="majorHAnsi" w:hAnsiTheme="majorHAnsi"/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545EBA"/>
    <w:rPr>
      <w:rFonts w:asciiTheme="majorHAnsi" w:hAnsiTheme="majorHAnsi"/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545EBA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semiHidden/>
    <w:rsid w:val="00545EBA"/>
    <w:pPr>
      <w:spacing w:after="0"/>
      <w:jc w:val="right"/>
    </w:pPr>
    <w:rPr>
      <w:rFonts w:eastAsiaTheme="minorEastAsia"/>
      <w:color w:val="2A7B88" w:themeColor="accent1" w:themeShade="B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45EBA"/>
    <w:rPr>
      <w:rFonts w:eastAsiaTheme="minorEastAsia"/>
      <w:color w:val="2A7B88" w:themeColor="accent1" w:themeShade="BF"/>
      <w:sz w:val="16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1A3D5B"/>
    <w:pPr>
      <w:spacing w:before="600" w:after="240"/>
    </w:pPr>
    <w:rPr>
      <w:b/>
      <w:bCs/>
      <w:color w:val="950B0B" w:themeColor="accent4" w:themeShade="80"/>
      <w:sz w:val="28"/>
    </w:rPr>
  </w:style>
  <w:style w:type="character" w:customStyle="1" w:styleId="SalutationChar">
    <w:name w:val="Salutation Char"/>
    <w:basedOn w:val="DefaultParagraphFont"/>
    <w:link w:val="Salutation"/>
    <w:uiPriority w:val="4"/>
    <w:rsid w:val="00545EBA"/>
    <w:rPr>
      <w:b/>
      <w:bCs/>
      <w:color w:val="950B0B" w:themeColor="accent4" w:themeShade="80"/>
      <w:sz w:val="28"/>
    </w:rPr>
  </w:style>
  <w:style w:type="paragraph" w:styleId="Closing">
    <w:name w:val="Closing"/>
    <w:basedOn w:val="Normal"/>
    <w:next w:val="Signature"/>
    <w:link w:val="ClosingChar"/>
    <w:uiPriority w:val="5"/>
    <w:qFormat/>
    <w:rsid w:val="00545EBA"/>
    <w:pPr>
      <w:spacing w:before="720" w:after="0"/>
    </w:pPr>
    <w:rPr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545EBA"/>
    <w:rPr>
      <w:bCs/>
      <w:color w:val="0D0D0D" w:themeColor="text1" w:themeTint="F2"/>
    </w:rPr>
  </w:style>
  <w:style w:type="paragraph" w:styleId="Signature">
    <w:name w:val="Signature"/>
    <w:basedOn w:val="Normal"/>
    <w:next w:val="Normal"/>
    <w:link w:val="SignatureChar"/>
    <w:uiPriority w:val="6"/>
    <w:qFormat/>
    <w:rsid w:val="00545EBA"/>
    <w:pPr>
      <w:spacing w:before="1080"/>
      <w:contextualSpacing/>
    </w:pPr>
    <w:rPr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545EBA"/>
    <w:rPr>
      <w:bCs/>
      <w:color w:val="0D0D0D" w:themeColor="text1" w:themeTint="F2"/>
    </w:rPr>
  </w:style>
  <w:style w:type="paragraph" w:styleId="Header">
    <w:name w:val="header"/>
    <w:basedOn w:val="Normal"/>
    <w:link w:val="HeaderChar"/>
    <w:uiPriority w:val="99"/>
    <w:semiHidden/>
    <w:rsid w:val="00545EBA"/>
    <w:pPr>
      <w:spacing w:after="0"/>
    </w:pPr>
    <w:rPr>
      <w:rFonts w:eastAsiaTheme="minorEastAsia"/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5EBA"/>
    <w:rPr>
      <w:rFonts w:eastAsiaTheme="minorEastAsia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45EBA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Subtitle">
    <w:name w:val="Subtitle"/>
    <w:basedOn w:val="Normal"/>
    <w:link w:val="SubtitleChar"/>
    <w:uiPriority w:val="11"/>
    <w:semiHidden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45EBA"/>
    <w:rPr>
      <w:rFonts w:eastAsiaTheme="minorEastAsia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45EBA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45EBA"/>
    <w:rPr>
      <w:rFonts w:asciiTheme="majorHAnsi" w:eastAsiaTheme="majorEastAsia" w:hAnsiTheme="majorHAnsi" w:cstheme="majorBidi"/>
      <w:color w:val="2A7B88" w:themeColor="accent1" w:themeShade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EB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EB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5EBA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customStyle="1" w:styleId="Tagline">
    <w:name w:val="Tagline"/>
    <w:basedOn w:val="Normal"/>
    <w:link w:val="TaglineChar"/>
    <w:qFormat/>
    <w:rsid w:val="00A31C06"/>
    <w:pPr>
      <w:spacing w:after="0"/>
      <w:jc w:val="center"/>
    </w:pPr>
    <w:rPr>
      <w:color w:val="FFFFFF" w:themeColor="background1"/>
    </w:rPr>
  </w:style>
  <w:style w:type="paragraph" w:customStyle="1" w:styleId="AddressLine">
    <w:name w:val="Address Line"/>
    <w:basedOn w:val="Normal"/>
    <w:link w:val="AddressLineChar"/>
    <w:semiHidden/>
    <w:qFormat/>
    <w:rsid w:val="00545EBA"/>
    <w:pPr>
      <w:spacing w:after="0"/>
    </w:pPr>
  </w:style>
  <w:style w:type="character" w:customStyle="1" w:styleId="TaglineChar">
    <w:name w:val="Tagline Char"/>
    <w:basedOn w:val="DefaultParagraphFont"/>
    <w:link w:val="Tagline"/>
    <w:rsid w:val="00A31C06"/>
    <w:rPr>
      <w:rFonts w:ascii="Comic Sans MS" w:hAnsi="Comic Sans MS"/>
      <w:color w:val="FFFFFF" w:themeColor="background1"/>
    </w:rPr>
  </w:style>
  <w:style w:type="character" w:customStyle="1" w:styleId="AddressLineChar">
    <w:name w:val="Address Line Char"/>
    <w:basedOn w:val="DefaultParagraphFont"/>
    <w:link w:val="AddressLine"/>
    <w:semiHidden/>
    <w:rsid w:val="00545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Cartoon%20bird%20letterhead.dotx" TargetMode="External"/></Relationships>
</file>

<file path=word/theme/theme1.xml><?xml version="1.0" encoding="utf-8"?>
<a:theme xmlns:a="http://schemas.openxmlformats.org/drawingml/2006/main" name="Theme1">
  <a:themeElements>
    <a:clrScheme name="LH_Funny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LH_Funny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A4875-9E00-4A79-B080-12AAD8B1569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D521DA8-6193-4087-8BF1-BADAE62B7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DFCB30-4520-492F-93C4-9FF513E5D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E910B-6E6E-49D0-B75E-B1A7C707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Cartoon bird letterhead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2021-06-08T10:49:00Z</dcterms:created>
  <dcterms:modified xsi:type="dcterms:W3CDTF">2021-06-08T11:12:00Z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