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4070350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0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D76A36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From the desk of </w:t>
                                  </w:r>
                                  <w:proofErr w:type="spellStart"/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Shalome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20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" filled="f" stroked="f" strokeweight=".5pt">
                      <v:textbox>
                        <w:txbxContent>
                          <w:p w:rsidR="00D93735" w:rsidRPr="00A86FF5" w:rsidRDefault="00D76A36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From the desk of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Shalome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id w:val="262812545"/>
                                    <w:placeholder>
                                      <w:docPart w:val="4D71B9E97E054371AB1CA0A824D7472D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p w:rsidR="00D93735" w:rsidRPr="002467A0" w:rsidRDefault="002467A0" w:rsidP="002467A0">
                                      <w:pPr>
                                        <w:pStyle w:val="Heading1"/>
                                        <w:jc w:val="left"/>
                                        <w:rPr>
                                          <w:b/>
                                          <w:color w:val="FF0000"/>
                                          <w:sz w:val="28"/>
                                        </w:rPr>
                                      </w:pPr>
                                      <w:r w:rsidRPr="002467A0">
                                        <w:rPr>
                                          <w:b/>
                                          <w:color w:val="FF0000"/>
                                          <w:sz w:val="28"/>
                                        </w:rPr>
                                        <w:t>Rose Winston, Gretna Grove, Dorset, D16 8GG</w:t>
                                      </w:r>
                                    </w:p>
                                  </w:sdtContent>
                                </w:sdt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</w:rPr>
                              <w:id w:val="262812545"/>
                              <w:placeholder>
                                <w:docPart w:val="4D71B9E97E054371AB1CA0A824D7472D"/>
                              </w:placeholder>
                              <w15:appearance w15:val="hidden"/>
                            </w:sdtPr>
                            <w:sdtEndPr/>
                            <w:sdtContent>
                              <w:p w:rsidR="00D93735" w:rsidRPr="002467A0" w:rsidRDefault="002467A0" w:rsidP="002467A0">
                                <w:pPr>
                                  <w:pStyle w:val="Heading1"/>
                                  <w:jc w:val="left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2467A0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Rose Winston, Gretna Grove, Dorset, D16 8GG</w:t>
                                </w:r>
                              </w:p>
                            </w:sdtContent>
                          </w:sdt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87350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87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2467A0" w:rsidRDefault="00CD2BE6" w:rsidP="00D10842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>Dear Rose,</w:t>
                                  </w:r>
                                </w:p>
                                <w:p w:rsidR="00CD2BE6" w:rsidRPr="002467A0" w:rsidRDefault="00CD2BE6" w:rsidP="00CD2BE6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>I must tell you all about my cat and her clever nose. She likes to sniff lots of things, like traffic cones, holes in the road and my toes!</w:t>
                                  </w:r>
                                </w:p>
                                <w:p w:rsidR="00CD2BE6" w:rsidRPr="002467A0" w:rsidRDefault="00CD2BE6" w:rsidP="00CD2BE6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>Mum said that there was an odd smell. The cat started sniffing all around my home. She smelt under the stove. She</w:t>
                                  </w:r>
                                  <w:bookmarkStart w:id="0" w:name="_GoBack"/>
                                  <w:bookmarkEnd w:id="0"/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 xml:space="preserve"> smelt my globe, she smelt the remote. She smelt mum’s phone. She smelt the stones in the garden and the garden hose…At last, she found the odd smell. It was a fish bone!</w:t>
                                  </w:r>
                                </w:p>
                                <w:p w:rsidR="00CD2BE6" w:rsidRPr="002467A0" w:rsidRDefault="00CD2BE6" w:rsidP="00CD2BE6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>We let her eat fish for a week. What a smart cat!</w:t>
                                  </w:r>
                                </w:p>
                                <w:p w:rsidR="00CD2BE6" w:rsidRPr="002467A0" w:rsidRDefault="00CD2BE6" w:rsidP="00CD2BE6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>From,</w:t>
                                  </w:r>
                                </w:p>
                                <w:p w:rsidR="00D93735" w:rsidRPr="002467A0" w:rsidRDefault="00496A2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proofErr w:type="spellStart"/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>Shalome</w:t>
                                  </w:r>
                                  <w:proofErr w:type="spellEnd"/>
                                  <w:r w:rsidRPr="002467A0">
                                    <w:rPr>
                                      <w:b/>
                                      <w:color w:val="00B050"/>
                                    </w:rPr>
                                    <w:t xml:space="preserve"> xxx</w:t>
                                  </w: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3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" filled="f" stroked="f" strokeweight=".5pt">
                      <v:textbox inset=",14.4pt">
                        <w:txbxContent>
                          <w:p w:rsidR="00D93735" w:rsidRPr="002467A0" w:rsidRDefault="00CD2BE6" w:rsidP="00D10842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2467A0">
                              <w:rPr>
                                <w:b/>
                                <w:color w:val="00B050"/>
                              </w:rPr>
                              <w:t>Dear Rose,</w:t>
                            </w:r>
                          </w:p>
                          <w:p w:rsidR="00CD2BE6" w:rsidRPr="002467A0" w:rsidRDefault="00CD2BE6" w:rsidP="00CD2BE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467A0">
                              <w:rPr>
                                <w:b/>
                                <w:color w:val="00B050"/>
                              </w:rPr>
                              <w:t>I must tell you all about my cat and her clever nose. She likes to sniff lots of things, like traffic cones, holes in the road and my toes!</w:t>
                            </w:r>
                          </w:p>
                          <w:p w:rsidR="00CD2BE6" w:rsidRPr="002467A0" w:rsidRDefault="00CD2BE6" w:rsidP="00CD2BE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467A0">
                              <w:rPr>
                                <w:b/>
                                <w:color w:val="00B050"/>
                              </w:rPr>
                              <w:t>Mum said that there was an odd smell. The cat started sniffing all around my home. She smelt under the stove. She</w:t>
                            </w:r>
                            <w:bookmarkStart w:id="1" w:name="_GoBack"/>
                            <w:bookmarkEnd w:id="1"/>
                            <w:r w:rsidRPr="002467A0">
                              <w:rPr>
                                <w:b/>
                                <w:color w:val="00B050"/>
                              </w:rPr>
                              <w:t xml:space="preserve"> smelt my globe, she smelt the remote. She smelt mum’s phone. She smelt the stones in the garden and the garden hose…At last, she found the odd smell. It was a fish bone!</w:t>
                            </w:r>
                          </w:p>
                          <w:p w:rsidR="00CD2BE6" w:rsidRPr="002467A0" w:rsidRDefault="00CD2BE6" w:rsidP="00CD2BE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467A0">
                              <w:rPr>
                                <w:b/>
                                <w:color w:val="00B050"/>
                              </w:rPr>
                              <w:t>We let her eat fish for a week. What a smart cat!</w:t>
                            </w:r>
                          </w:p>
                          <w:p w:rsidR="00CD2BE6" w:rsidRPr="002467A0" w:rsidRDefault="00CD2BE6" w:rsidP="00CD2BE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467A0">
                              <w:rPr>
                                <w:b/>
                                <w:color w:val="00B050"/>
                              </w:rPr>
                              <w:t>From,</w:t>
                            </w:r>
                          </w:p>
                          <w:p w:rsidR="00D93735" w:rsidRPr="002467A0" w:rsidRDefault="00496A2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2467A0">
                              <w:rPr>
                                <w:b/>
                                <w:color w:val="00B050"/>
                              </w:rPr>
                              <w:t>Shalome</w:t>
                            </w:r>
                            <w:proofErr w:type="spellEnd"/>
                            <w:r w:rsidRPr="002467A0">
                              <w:rPr>
                                <w:b/>
                                <w:color w:val="00B050"/>
                              </w:rPr>
                              <w:t xml:space="preserve"> xxx</w:t>
                            </w: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7B" w:rsidRDefault="0054737B">
      <w:r>
        <w:separator/>
      </w:r>
    </w:p>
  </w:endnote>
  <w:endnote w:type="continuationSeparator" w:id="0">
    <w:p w:rsidR="0054737B" w:rsidRDefault="005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54737B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496A2F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7B" w:rsidRDefault="0054737B">
      <w:r>
        <w:separator/>
      </w:r>
    </w:p>
  </w:footnote>
  <w:footnote w:type="continuationSeparator" w:id="0">
    <w:p w:rsidR="0054737B" w:rsidRDefault="0054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42"/>
    <w:rsid w:val="001C4BE9"/>
    <w:rsid w:val="002467A0"/>
    <w:rsid w:val="003070E4"/>
    <w:rsid w:val="00373F5B"/>
    <w:rsid w:val="003A749D"/>
    <w:rsid w:val="00496A2F"/>
    <w:rsid w:val="00514D7C"/>
    <w:rsid w:val="0054737B"/>
    <w:rsid w:val="00603A09"/>
    <w:rsid w:val="0069190E"/>
    <w:rsid w:val="00765EEC"/>
    <w:rsid w:val="008C23C9"/>
    <w:rsid w:val="00A86FF5"/>
    <w:rsid w:val="00C94113"/>
    <w:rsid w:val="00CD2BE6"/>
    <w:rsid w:val="00D10842"/>
    <w:rsid w:val="00D76A36"/>
    <w:rsid w:val="00D93735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C2B17976-5196-463E-A196-C48FB2C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1B9E97E054371AB1CA0A824D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1026-05EC-43BB-825D-E13D1A7C0F82}"/>
      </w:docPartPr>
      <w:docPartBody>
        <w:p w:rsidR="00000000" w:rsidRDefault="0040349E">
          <w:pPr>
            <w:pStyle w:val="4D71B9E97E054371AB1CA0A824D7472D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E"/>
    <w:rsid w:val="004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71B9E97E054371AB1CA0A824D7472D">
    <w:name w:val="4D71B9E97E054371AB1CA0A824D74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BA01-5A4F-410B-BF69-B19E264D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5</cp:revision>
  <dcterms:created xsi:type="dcterms:W3CDTF">2021-06-07T04:53:00Z</dcterms:created>
  <dcterms:modified xsi:type="dcterms:W3CDTF">2021-06-07T05:13:00Z</dcterms:modified>
</cp:coreProperties>
</file>