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6F6C66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 desk of Rueben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6F6C66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56"/>
                                <w:szCs w:val="56"/>
                              </w:rPr>
                              <w:t xml:space="preserve"> desk of Rueben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794250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42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6F6C66" w:rsidRDefault="006F6C66" w:rsidP="006F6C66">
                                  <w:pPr>
                                    <w:pStyle w:val="Heading1"/>
                                    <w:jc w:val="left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6F6C66">
                                    <w:rPr>
                                      <w:b/>
                                      <w:color w:val="FF0000"/>
                                    </w:rPr>
                                    <w:t>Sue Samuel, 12 Buell Avenue, Sheerness, Kent ME12 7UE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77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" filled="f" stroked="f" strokeweight=".5pt">
                      <v:textbox>
                        <w:txbxContent>
                          <w:p w:rsidR="00D93735" w:rsidRPr="006F6C66" w:rsidRDefault="006F6C66" w:rsidP="006F6C66">
                            <w:pPr>
                              <w:pStyle w:val="Heading1"/>
                              <w:jc w:val="lef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6F6C66">
                              <w:rPr>
                                <w:b/>
                                <w:color w:val="FF0000"/>
                              </w:rPr>
                              <w:t>Sue Samuel, 12 Buell Avenue, Sheerness, Kent ME12 7UE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82905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829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32B5" w:rsidRPr="006F6C66" w:rsidRDefault="00B532B5" w:rsidP="00B532B5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F6C66">
                                    <w:rPr>
                                      <w:b/>
                                      <w:color w:val="00B050"/>
                                    </w:rPr>
                                    <w:t>Dear Sue,</w:t>
                                  </w:r>
                                </w:p>
                                <w:p w:rsidR="00B532B5" w:rsidRPr="006F6C66" w:rsidRDefault="00B532B5" w:rsidP="00B532B5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F6C66">
                                    <w:rPr>
                                      <w:b/>
                                      <w:color w:val="00B050"/>
                                    </w:rPr>
                                    <w:t xml:space="preserve">Look at this clue about what I did last Tuesday. I was on Buell Avenue and I spotted a queue for Kent’s biggest barbecue! As I got near, I could hear two people starting to argue about the deal that was the best value. The people continued all day and I started to think they’d duel! I had to come to the rescue. I took my cue and formed a plan to sort out the issue. I hid next to a statue and got some glue. </w:t>
                                  </w:r>
                                </w:p>
                                <w:p w:rsidR="00B532B5" w:rsidRPr="006F6C66" w:rsidRDefault="00B532B5" w:rsidP="00B532B5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F6C66">
                                    <w:rPr>
                                      <w:b/>
                                      <w:color w:val="00B050"/>
                                    </w:rPr>
                                    <w:t xml:space="preserve">To hear the rest, meet me at The Bluebird Pub next week. You will think it is not true! </w:t>
                                  </w:r>
                                </w:p>
                                <w:p w:rsidR="00C52A90" w:rsidRPr="006F6C66" w:rsidRDefault="00C52A90" w:rsidP="00B532B5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C52A90" w:rsidRPr="006F6C66" w:rsidRDefault="00B532B5" w:rsidP="00B532B5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F6C66">
                                    <w:rPr>
                                      <w:b/>
                                      <w:color w:val="00B050"/>
                                    </w:rPr>
                                    <w:t xml:space="preserve">See you soon! </w:t>
                                  </w:r>
                                </w:p>
                                <w:p w:rsidR="00D93735" w:rsidRPr="006F6C66" w:rsidRDefault="00B532B5" w:rsidP="00B532B5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6F6C66">
                                    <w:rPr>
                                      <w:b/>
                                      <w:color w:val="00B050"/>
                                    </w:rPr>
                                    <w:t>Love Rueben</w:t>
                                  </w:r>
                                  <w:r w:rsidR="003460A2" w:rsidRPr="006F6C66">
                                    <w:rPr>
                                      <w:b/>
                                      <w:color w:val="00B050"/>
                                    </w:rPr>
                                    <w:t xml:space="preserve"> xx</w:t>
                                  </w:r>
                                </w:p>
                                <w:p w:rsidR="00D93735" w:rsidRDefault="00D93735" w:rsidP="00D93735"/>
                                <w:p w:rsidR="00D93735" w:rsidRDefault="00D93735" w:rsidP="00D93735"/>
                                <w:p w:rsidR="00D93735" w:rsidRDefault="00D93735" w:rsidP="00D93735">
                                  <w:r>
                                    <w:t>Love,</w:t>
                                  </w:r>
                                </w:p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3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" filled="f" stroked="f" strokeweight=".5pt">
                      <v:textbox inset=",14.4pt">
                        <w:txbxContent>
                          <w:p w:rsidR="00B532B5" w:rsidRPr="006F6C66" w:rsidRDefault="00B532B5" w:rsidP="00B532B5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6F6C66">
                              <w:rPr>
                                <w:b/>
                                <w:color w:val="00B050"/>
                              </w:rPr>
                              <w:t>Dear Sue,</w:t>
                            </w:r>
                          </w:p>
                          <w:p w:rsidR="00B532B5" w:rsidRPr="006F6C66" w:rsidRDefault="00B532B5" w:rsidP="00B532B5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6F6C66">
                              <w:rPr>
                                <w:b/>
                                <w:color w:val="00B050"/>
                              </w:rPr>
                              <w:t xml:space="preserve">Look at this clue about what I did last Tuesday. I was on Buell Avenue and I spotted a queue for Kent’s biggest barbecue! As I got near, I could hear two people starting to argue about the deal that was the best value. The people continued all day and I started to think they’d duel! I had to come to the rescue. I took my cue and formed a plan to sort out the issue. I hid next to a statue and got some glue. </w:t>
                            </w:r>
                          </w:p>
                          <w:p w:rsidR="00B532B5" w:rsidRPr="006F6C66" w:rsidRDefault="00B532B5" w:rsidP="00B532B5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6F6C66">
                              <w:rPr>
                                <w:b/>
                                <w:color w:val="00B050"/>
                              </w:rPr>
                              <w:t xml:space="preserve">To hear the rest, meet me at The Bluebird Pub next week. You will think it is not true! </w:t>
                            </w:r>
                          </w:p>
                          <w:p w:rsidR="00C52A90" w:rsidRPr="006F6C66" w:rsidRDefault="00C52A90" w:rsidP="00B532B5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C52A90" w:rsidRPr="006F6C66" w:rsidRDefault="00B532B5" w:rsidP="00B532B5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6F6C66">
                              <w:rPr>
                                <w:b/>
                                <w:color w:val="00B050"/>
                              </w:rPr>
                              <w:t xml:space="preserve">See you soon! </w:t>
                            </w:r>
                          </w:p>
                          <w:p w:rsidR="00D93735" w:rsidRPr="006F6C66" w:rsidRDefault="00B532B5" w:rsidP="00B532B5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6F6C66">
                              <w:rPr>
                                <w:b/>
                                <w:color w:val="00B050"/>
                              </w:rPr>
                              <w:t>Love Rueben</w:t>
                            </w:r>
                            <w:r w:rsidR="003460A2" w:rsidRPr="006F6C66">
                              <w:rPr>
                                <w:b/>
                                <w:color w:val="00B050"/>
                              </w:rPr>
                              <w:t xml:space="preserve"> xx</w:t>
                            </w:r>
                          </w:p>
                          <w:p w:rsidR="00D93735" w:rsidRDefault="00D93735" w:rsidP="00D93735"/>
                          <w:p w:rsidR="00D93735" w:rsidRDefault="00D93735" w:rsidP="00D93735"/>
                          <w:p w:rsidR="00D93735" w:rsidRDefault="00D93735" w:rsidP="00D93735">
                            <w:r>
                              <w:t>Love,</w:t>
                            </w:r>
                          </w:p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DD" w:rsidRDefault="00D970DD">
      <w:r>
        <w:separator/>
      </w:r>
    </w:p>
  </w:endnote>
  <w:endnote w:type="continuationSeparator" w:id="0">
    <w:p w:rsidR="00D970DD" w:rsidRDefault="00D9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D970DD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C52A90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DD" w:rsidRDefault="00D970DD">
      <w:r>
        <w:separator/>
      </w:r>
    </w:p>
  </w:footnote>
  <w:footnote w:type="continuationSeparator" w:id="0">
    <w:p w:rsidR="00D970DD" w:rsidRDefault="00D9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65"/>
    <w:rsid w:val="001C4BE9"/>
    <w:rsid w:val="00295A65"/>
    <w:rsid w:val="003070E4"/>
    <w:rsid w:val="003460A2"/>
    <w:rsid w:val="00373F5B"/>
    <w:rsid w:val="003A749D"/>
    <w:rsid w:val="00514D7C"/>
    <w:rsid w:val="00603A09"/>
    <w:rsid w:val="0069190E"/>
    <w:rsid w:val="006F6C66"/>
    <w:rsid w:val="00765EEC"/>
    <w:rsid w:val="008C23C9"/>
    <w:rsid w:val="00A86FF5"/>
    <w:rsid w:val="00B532B5"/>
    <w:rsid w:val="00C52A90"/>
    <w:rsid w:val="00C94113"/>
    <w:rsid w:val="00D93735"/>
    <w:rsid w:val="00D970DD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C90EA4CA-B2B0-4F64-8526-BF52572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7"/>
    <w:rsid w:val="003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FC2C9C2AEA4DB8A70B9441C79ADA3E">
    <w:name w:val="85FC2C9C2AEA4DB8A70B9441C79AD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EC23-7C27-4A71-BDC3-664ABE28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5</cp:revision>
  <dcterms:created xsi:type="dcterms:W3CDTF">2021-06-08T09:20:00Z</dcterms:created>
  <dcterms:modified xsi:type="dcterms:W3CDTF">2021-06-08T09:34:00Z</dcterms:modified>
</cp:coreProperties>
</file>