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CA1CC7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Stewart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CA1CC7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Stewart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332514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251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BE33B5594ED44470B5A7CAE271880CCE"/>
                                    </w:placeholder>
                                    <w15:appearance w15:val="hidden"/>
                                  </w:sdtPr>
                                  <w:sdtEndPr>
                                    <w:rPr>
                                      <w:b w:val="0"/>
                                      <w:color w:val="0B6D8B" w:themeColor="text2"/>
                                    </w:rPr>
                                  </w:sdtEndPr>
                                  <w:sdtContent>
                                    <w:p w:rsidR="00D93735" w:rsidRPr="00D93735" w:rsidRDefault="00CA1CC7" w:rsidP="00CA1CC7">
                                      <w:pPr>
                                        <w:pStyle w:val="Heading1"/>
                                        <w:jc w:val="left"/>
                                        <w:rPr>
                                          <w:color w:val="0B6D8B" w:themeColor="text2"/>
                                          <w:sz w:val="28"/>
                                        </w:rPr>
                                      </w:pPr>
                                      <w:r w:rsidRPr="00CA1CC7">
                                        <w:rPr>
                                          <w:b/>
                                          <w:color w:val="FF0000"/>
                                        </w:rPr>
                                        <w:t>Andrew Green, 23 Tooley Street, Crewe, CW1 2DT</w:t>
                                      </w:r>
                                    </w:p>
                                  </w:sdtContent>
                                </w:sdt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41.1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2lLMQIAAFo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" filled="f" stroked="f" strokeweight=".5pt">
                      <v:textbox>
                        <w:txbxContent>
                          <w:sdt>
                            <w:sdtPr>
                              <w:rPr>
                                <w:b/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BE33B5594ED44470B5A7CAE271880CCE"/>
                              </w:placeholder>
                              <w15:appearance w15:val="hidden"/>
                            </w:sdtPr>
                            <w:sdtEndPr>
                              <w:rPr>
                                <w:b w:val="0"/>
                                <w:color w:val="0B6D8B" w:themeColor="text2"/>
                              </w:rPr>
                            </w:sdtEndPr>
                            <w:sdtContent>
                              <w:p w:rsidR="00D93735" w:rsidRPr="00D93735" w:rsidRDefault="00CA1CC7" w:rsidP="00CA1CC7">
                                <w:pPr>
                                  <w:pStyle w:val="Heading1"/>
                                  <w:jc w:val="left"/>
                                  <w:rPr>
                                    <w:color w:val="0B6D8B" w:themeColor="text2"/>
                                    <w:sz w:val="28"/>
                                  </w:rPr>
                                </w:pPr>
                                <w:r w:rsidRPr="00CA1CC7">
                                  <w:rPr>
                                    <w:b/>
                                    <w:color w:val="FF0000"/>
                                  </w:rPr>
                                  <w:t>Andrew Green, 23 Tooley Street, Crewe, CW1 2DT</w:t>
                                </w:r>
                              </w:p>
                            </w:sdtContent>
                          </w:sdt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7528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752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2481F" w:rsidRDefault="0012481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 xml:space="preserve">Dear Andrew, </w:t>
                                  </w:r>
                                </w:p>
                                <w:p w:rsidR="00457927" w:rsidRPr="00457927" w:rsidRDefault="00457927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</w:p>
                                <w:p w:rsidR="00D93735" w:rsidRPr="00457927" w:rsidRDefault="0012481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>I am having a good time staying at my granny’s house for a few days. I put some flowers in the ground last time I was here. I was so surprised by how much taller the flowers grew! I also went fishing in the pond and found a newt.</w:t>
                                  </w:r>
                                </w:p>
                                <w:p w:rsidR="0012481F" w:rsidRPr="00457927" w:rsidRDefault="0012481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>Granny needed help to put up a shelf so I held all the screws. Then, we played cricket and I threw the ball really far! I knew I could do it!</w:t>
                                  </w:r>
                                </w:p>
                                <w:p w:rsidR="0012481F" w:rsidRPr="00457927" w:rsidRDefault="0012481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 xml:space="preserve">For dinner, Granny made a yummy stew. After dinner, we had a cake with a candle on top and I blew it out. It was a fun day and the time just flew by. I look forward to seeing you soon. </w:t>
                                  </w:r>
                                </w:p>
                                <w:p w:rsidR="0012481F" w:rsidRPr="00457927" w:rsidRDefault="0012481F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 xml:space="preserve">Lots of love, </w:t>
                                  </w:r>
                                </w:p>
                                <w:p w:rsidR="0012481F" w:rsidRDefault="0012481F" w:rsidP="00D93735">
                                  <w:r w:rsidRPr="00457927">
                                    <w:rPr>
                                      <w:b/>
                                      <w:color w:val="00B050"/>
                                    </w:rPr>
                                    <w:t>Stewart x</w:t>
                                  </w:r>
                                </w:p>
                                <w:p w:rsidR="00D93735" w:rsidRDefault="00D93735" w:rsidP="00D93735"/>
                                <w:p w:rsidR="00D93735" w:rsidRDefault="00D93735" w:rsidP="00D93735"/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" filled="f" stroked="f" strokeweight=".5pt">
                      <v:textbox inset=",14.4pt">
                        <w:txbxContent>
                          <w:p w:rsidR="0012481F" w:rsidRDefault="0012481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57927">
                              <w:rPr>
                                <w:b/>
                                <w:color w:val="00B050"/>
                              </w:rPr>
                              <w:t xml:space="preserve">Dear Andrew, </w:t>
                            </w:r>
                          </w:p>
                          <w:p w:rsidR="00457927" w:rsidRPr="00457927" w:rsidRDefault="00457927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D93735" w:rsidRPr="00457927" w:rsidRDefault="0012481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57927">
                              <w:rPr>
                                <w:b/>
                                <w:color w:val="00B050"/>
                              </w:rPr>
                              <w:t>I am having a good time staying at my granny’s house for a few days. I put some flowers in the ground last time I was here. I was so surprised by how much taller the flowers grew! I also went fishing in the pond and found a newt.</w:t>
                            </w:r>
                          </w:p>
                          <w:p w:rsidR="0012481F" w:rsidRPr="00457927" w:rsidRDefault="0012481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57927">
                              <w:rPr>
                                <w:b/>
                                <w:color w:val="00B050"/>
                              </w:rPr>
                              <w:t>Granny needed help to put up a shelf so I held all the screws. Then, we played cricket and I threw the ball really far! I knew I could do it!</w:t>
                            </w:r>
                          </w:p>
                          <w:p w:rsidR="0012481F" w:rsidRPr="00457927" w:rsidRDefault="0012481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57927">
                              <w:rPr>
                                <w:b/>
                                <w:color w:val="00B050"/>
                              </w:rPr>
                              <w:t xml:space="preserve">For dinner, Granny made a yummy stew. After dinner, we had a cake with a candle on top and I blew it out. It was a fun day and the time just flew by. I look forward to seeing you soon. </w:t>
                            </w:r>
                          </w:p>
                          <w:p w:rsidR="0012481F" w:rsidRPr="00457927" w:rsidRDefault="0012481F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457927">
                              <w:rPr>
                                <w:b/>
                                <w:color w:val="00B050"/>
                              </w:rPr>
                              <w:t xml:space="preserve">Lots of love, </w:t>
                            </w:r>
                          </w:p>
                          <w:p w:rsidR="0012481F" w:rsidRDefault="0012481F" w:rsidP="00D93735">
                            <w:r w:rsidRPr="00457927">
                              <w:rPr>
                                <w:b/>
                                <w:color w:val="00B050"/>
                              </w:rPr>
                              <w:t>Stewart x</w:t>
                            </w:r>
                          </w:p>
                          <w:p w:rsidR="00D93735" w:rsidRDefault="00D93735" w:rsidP="00D93735"/>
                          <w:p w:rsidR="00D93735" w:rsidRDefault="00D93735" w:rsidP="00D93735"/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CF" w:rsidRDefault="00F12CCF">
      <w:r>
        <w:separator/>
      </w:r>
    </w:p>
  </w:endnote>
  <w:endnote w:type="continuationSeparator" w:id="0">
    <w:p w:rsidR="00F12CCF" w:rsidRDefault="00F1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F12CCF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CF" w:rsidRDefault="00F12CCF">
      <w:r>
        <w:separator/>
      </w:r>
    </w:p>
  </w:footnote>
  <w:footnote w:type="continuationSeparator" w:id="0">
    <w:p w:rsidR="00F12CCF" w:rsidRDefault="00F12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9D"/>
    <w:rsid w:val="0012481F"/>
    <w:rsid w:val="00192E9D"/>
    <w:rsid w:val="001C4BE9"/>
    <w:rsid w:val="003070E4"/>
    <w:rsid w:val="00373F5B"/>
    <w:rsid w:val="003A749D"/>
    <w:rsid w:val="00401ACF"/>
    <w:rsid w:val="00457927"/>
    <w:rsid w:val="00514D7C"/>
    <w:rsid w:val="00603A09"/>
    <w:rsid w:val="0069190E"/>
    <w:rsid w:val="00765EEC"/>
    <w:rsid w:val="008C23C9"/>
    <w:rsid w:val="00A86FF5"/>
    <w:rsid w:val="00C94113"/>
    <w:rsid w:val="00CA1CC7"/>
    <w:rsid w:val="00D93735"/>
    <w:rsid w:val="00F12CCF"/>
    <w:rsid w:val="00F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DE060FD0-6ECD-4A68-A61E-E7730806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33B5594ED44470B5A7CAE27188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E410-29FD-4C36-84FE-2ED86D9F1413}"/>
      </w:docPartPr>
      <w:docPartBody>
        <w:p w:rsidR="00000000" w:rsidRDefault="00CF10FF">
          <w:pPr>
            <w:pStyle w:val="BE33B5594ED44470B5A7CAE271880CCE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FF"/>
    <w:rsid w:val="00C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33B5594ED44470B5A7CAE271880CCE">
    <w:name w:val="BE33B5594ED44470B5A7CAE271880C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81BF-FDF7-415A-A09F-0DEBE975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5</cp:revision>
  <dcterms:created xsi:type="dcterms:W3CDTF">2021-06-06T20:48:00Z</dcterms:created>
  <dcterms:modified xsi:type="dcterms:W3CDTF">2021-06-06T20:54:00Z</dcterms:modified>
</cp:coreProperties>
</file>