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1A7D47" wp14:editId="3544B21C">
                      <wp:extent cx="3897085" cy="576943"/>
                      <wp:effectExtent l="0" t="0" r="0" b="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A86FF5" w:rsidRDefault="00D94A08" w:rsidP="00D93735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From the desk of Shay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306.8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" filled="f" stroked="f" strokeweight=".5pt">
                      <v:textbox>
                        <w:txbxContent>
                          <w:p w:rsidR="00D93735" w:rsidRPr="00A86FF5" w:rsidRDefault="00D94A08" w:rsidP="00D937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From the desk of Shay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332514" cy="381000"/>
                      <wp:effectExtent l="0" t="0" r="0" b="0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2514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D94A08" w:rsidRDefault="00D94A08" w:rsidP="00D93735">
                                  <w:pPr>
                                    <w:pStyle w:val="Heading1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D94A0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 Lime Street, York, Yorkshire, YL2 P98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Text Box 17" o:spid="_x0000_s1027" type="#_x0000_t202" style="width:341.1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lLMQIAAFo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" filled="f" stroked="f" strokeweight=".5pt">
                      <v:textbox>
                        <w:txbxContent>
                          <w:p w:rsidR="00D93735" w:rsidRPr="00D94A08" w:rsidRDefault="00D94A08" w:rsidP="00D93735">
                            <w:pPr>
                              <w:pStyle w:val="Heading1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94A0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 Lime Street, York, Yorkshire, YL2 P98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15109" cy="3536950"/>
                      <wp:effectExtent l="0" t="0" r="0" b="635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3536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Default="00D93735" w:rsidP="00D45D5C">
                                  <w:pPr>
                                    <w:pStyle w:val="Date"/>
                                    <w:spacing w:before="0"/>
                                  </w:pPr>
                                </w:p>
                                <w:p w:rsidR="00D45D5C" w:rsidRPr="00E82D27" w:rsidRDefault="00D45D5C" w:rsidP="00D45D5C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E82D27">
                                    <w:rPr>
                                      <w:b/>
                                      <w:color w:val="00B050"/>
                                    </w:rPr>
                                    <w:t xml:space="preserve">Dear Fay, </w:t>
                                  </w:r>
                                </w:p>
                                <w:p w:rsidR="00D45D5C" w:rsidRPr="00E82D27" w:rsidRDefault="00D45D5C" w:rsidP="00D45D5C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E82D27">
                                    <w:rPr>
                                      <w:b/>
                                      <w:color w:val="00B050"/>
                                    </w:rPr>
                                    <w:t xml:space="preserve">There was such a big delay when I went on holiday to Norway. My ticket was for Saturday but I had to wait until Sunday. I checked the flight on the display and it said ‘DELAYED’ in big, red letters. I had to stay in the airport overnight so I lay across some chairs and played with my crayons. Sway Airways felt bad for the delay and said I did not need to pay and I got a free tray of food on the way to Norway. </w:t>
                                  </w:r>
                                  <w:bookmarkStart w:id="0" w:name="_GoBack"/>
                                  <w:bookmarkEnd w:id="0"/>
                                </w:p>
                                <w:p w:rsidR="0000005B" w:rsidRPr="00E82D27" w:rsidRDefault="00D45D5C" w:rsidP="00D45D5C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E82D27">
                                    <w:rPr>
                                      <w:b/>
                                      <w:color w:val="00B050"/>
                                    </w:rPr>
                                    <w:t xml:space="preserve">Did you have a good birthday yesterday? </w:t>
                                  </w:r>
                                </w:p>
                                <w:p w:rsidR="0000005B" w:rsidRPr="00E82D27" w:rsidRDefault="0000005B" w:rsidP="00D45D5C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</w:p>
                                <w:p w:rsidR="00D45D5C" w:rsidRPr="00E82D27" w:rsidRDefault="00D45D5C" w:rsidP="00D45D5C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E82D27">
                                    <w:rPr>
                                      <w:b/>
                                      <w:color w:val="00B050"/>
                                    </w:rPr>
                                    <w:t>From Sha</w:t>
                                  </w:r>
                                  <w:r w:rsidR="0000005B" w:rsidRPr="00E82D27">
                                    <w:rPr>
                                      <w:b/>
                                      <w:color w:val="00B050"/>
                                    </w:rPr>
                                    <w:t>y</w:t>
                                  </w:r>
                                </w:p>
                                <w:p w:rsidR="00D93735" w:rsidRDefault="00D93735" w:rsidP="00D93735"/>
                                <w:p w:rsidR="00D93735" w:rsidRDefault="00D93735"/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Text Box 18" o:spid="_x0000_s1028" type="#_x0000_t202" style="width:8in;height:2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" filled="f" stroked="f" strokeweight=".5pt">
                      <v:textbox inset=",14.4pt">
                        <w:txbxContent>
                          <w:p w:rsidR="00D93735" w:rsidRDefault="00D93735" w:rsidP="00D45D5C">
                            <w:pPr>
                              <w:pStyle w:val="Date"/>
                              <w:spacing w:before="0"/>
                            </w:pPr>
                          </w:p>
                          <w:p w:rsidR="00D45D5C" w:rsidRPr="00E82D27" w:rsidRDefault="00D45D5C" w:rsidP="00D45D5C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E82D27">
                              <w:rPr>
                                <w:b/>
                                <w:color w:val="00B050"/>
                              </w:rPr>
                              <w:t xml:space="preserve">Dear Fay, </w:t>
                            </w:r>
                          </w:p>
                          <w:p w:rsidR="00D45D5C" w:rsidRPr="00E82D27" w:rsidRDefault="00D45D5C" w:rsidP="00D45D5C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E82D27">
                              <w:rPr>
                                <w:b/>
                                <w:color w:val="00B050"/>
                              </w:rPr>
                              <w:t xml:space="preserve">There was such a big delay when I went on holiday to Norway. My ticket was for Saturday but I had to wait until Sunday. I checked the flight on the display and it said ‘DELAYED’ in big, red letters. I had to stay in the airport overnight so I lay across some chairs and played with my crayons. Sway Airways felt bad for the delay and said I did not need to pay and I got a free tray of food on the way to Norway. </w:t>
                            </w:r>
                            <w:bookmarkStart w:id="1" w:name="_GoBack"/>
                            <w:bookmarkEnd w:id="1"/>
                          </w:p>
                          <w:p w:rsidR="0000005B" w:rsidRPr="00E82D27" w:rsidRDefault="00D45D5C" w:rsidP="00D45D5C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E82D27">
                              <w:rPr>
                                <w:b/>
                                <w:color w:val="00B050"/>
                              </w:rPr>
                              <w:t xml:space="preserve">Did you have a good birthday yesterday? </w:t>
                            </w:r>
                          </w:p>
                          <w:p w:rsidR="0000005B" w:rsidRPr="00E82D27" w:rsidRDefault="0000005B" w:rsidP="00D45D5C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D45D5C" w:rsidRPr="00E82D27" w:rsidRDefault="00D45D5C" w:rsidP="00D45D5C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E82D27">
                              <w:rPr>
                                <w:b/>
                                <w:color w:val="00B050"/>
                              </w:rPr>
                              <w:t>From Sha</w:t>
                            </w:r>
                            <w:r w:rsidR="0000005B" w:rsidRPr="00E82D27">
                              <w:rPr>
                                <w:b/>
                                <w:color w:val="00B050"/>
                              </w:rPr>
                              <w:t>y</w:t>
                            </w:r>
                          </w:p>
                          <w:p w:rsidR="00D93735" w:rsidRDefault="00D93735" w:rsidP="00D93735"/>
                          <w:p w:rsidR="00D93735" w:rsidRDefault="00D9373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C23C9" w:rsidRPr="003070E4" w:rsidRDefault="008C23C9" w:rsidP="003070E4"/>
    <w:sectPr w:rsidR="008C23C9" w:rsidRPr="003070E4" w:rsidSect="00D93735">
      <w:footerReference w:type="default" r:id="rId7"/>
      <w:headerReference w:type="first" r:id="rId8"/>
      <w:pgSz w:w="15840" w:h="12240" w:orient="landscape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385" w:rsidRDefault="00FC6385">
      <w:r>
        <w:separator/>
      </w:r>
    </w:p>
  </w:endnote>
  <w:endnote w:type="continuationSeparator" w:id="0">
    <w:p w:rsidR="00FC6385" w:rsidRDefault="00FC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FC6385">
    <w:pPr>
      <w:pStyle w:val="Footer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fldChar w:fldCharType="begin"/>
            </w:r>
            <w:r w:rsidR="003A749D">
              <w:instrText xml:space="preserve"> PAGE   \* MERGEFORMAT </w:instrText>
            </w:r>
            <w:r w:rsidR="003A749D">
              <w:fldChar w:fldCharType="separate"/>
            </w:r>
            <w:r w:rsidR="0000005B">
              <w:rPr>
                <w:noProof/>
              </w:rPr>
              <w:t>2</w:t>
            </w:r>
            <w:r w:rsidR="003A749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385" w:rsidRDefault="00FC6385">
      <w:r>
        <w:separator/>
      </w:r>
    </w:p>
  </w:footnote>
  <w:footnote w:type="continuationSeparator" w:id="0">
    <w:p w:rsidR="00FC6385" w:rsidRDefault="00FC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373F5B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3D0E7C1" wp14:editId="20578CFD">
          <wp:simplePos x="0" y="0"/>
          <wp:positionH relativeFrom="column">
            <wp:posOffset>-2367824</wp:posOffset>
          </wp:positionH>
          <wp:positionV relativeFrom="paragraph">
            <wp:posOffset>-355600</wp:posOffset>
          </wp:positionV>
          <wp:extent cx="9799672" cy="7572634"/>
          <wp:effectExtent l="0" t="0" r="0" b="0"/>
          <wp:wrapNone/>
          <wp:docPr id="15" name="Graphic 15" descr="colored doodles with gri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672" cy="757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5C"/>
    <w:rsid w:val="0000005B"/>
    <w:rsid w:val="001C4BE9"/>
    <w:rsid w:val="003070E4"/>
    <w:rsid w:val="00373F5B"/>
    <w:rsid w:val="003A749D"/>
    <w:rsid w:val="00514D7C"/>
    <w:rsid w:val="00603A09"/>
    <w:rsid w:val="0069190E"/>
    <w:rsid w:val="00765EEC"/>
    <w:rsid w:val="008C23C9"/>
    <w:rsid w:val="00A86FF5"/>
    <w:rsid w:val="00C94113"/>
    <w:rsid w:val="00D45D5C"/>
    <w:rsid w:val="00D93735"/>
    <w:rsid w:val="00D94A08"/>
    <w:rsid w:val="00E82D27"/>
    <w:rsid w:val="00F30E21"/>
    <w:rsid w:val="00F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6F5DD"/>
  <w15:chartTrackingRefBased/>
  <w15:docId w15:val="{38088987-DC11-4016-8E98-F4A39232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5B"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rsid w:val="00D9373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E2787C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E2787C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937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3735"/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\AppData\Roaming\Microsoft\Templates\Letterhead%20for%20child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0B"/>
    <w:rsid w:val="0021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7520C64C3B406A9A3EE31884112600">
    <w:name w:val="5E7520C64C3B406A9A3EE31884112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6E178-5CE1-49E3-9350-292123E7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children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Sanchez</dc:creator>
  <cp:lastModifiedBy>Microsoft account</cp:lastModifiedBy>
  <cp:revision>4</cp:revision>
  <dcterms:created xsi:type="dcterms:W3CDTF">2021-06-06T20:05:00Z</dcterms:created>
  <dcterms:modified xsi:type="dcterms:W3CDTF">2021-06-06T20:12:00Z</dcterms:modified>
</cp:coreProperties>
</file>