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A86FF5" w:rsidRDefault="00B40993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From the desk of Eve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SLgIAAFM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" filled="f" stroked="f" strokeweight=".5pt">
                      <v:textbox>
                        <w:txbxContent>
                          <w:p w:rsidR="00D93735" w:rsidRPr="00A86FF5" w:rsidRDefault="00B40993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From the desk of Eve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332514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251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0C102F" w:rsidRDefault="000C102F" w:rsidP="00D93735">
                                  <w:pPr>
                                    <w:pStyle w:val="Heading1"/>
                                    <w:rPr>
                                      <w:b/>
                                      <w:color w:val="FF0000"/>
                                      <w:sz w:val="28"/>
                                      <w:lang w:val="en-GB"/>
                                    </w:rPr>
                                  </w:pPr>
                                  <w:r w:rsidRPr="000C102F">
                                    <w:rPr>
                                      <w:b/>
                                      <w:color w:val="FF0000"/>
                                      <w:sz w:val="28"/>
                                      <w:lang w:val="en-GB"/>
                                    </w:rPr>
                                    <w:t>Pete Smith, Fleet Street, Lea PR2 4EE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41.1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lLMQIAAFo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" filled="f" stroked="f" strokeweight=".5pt">
                      <v:textbox>
                        <w:txbxContent>
                          <w:p w:rsidR="00D93735" w:rsidRPr="000C102F" w:rsidRDefault="000C102F" w:rsidP="00D93735">
                            <w:pPr>
                              <w:pStyle w:val="Heading1"/>
                              <w:rPr>
                                <w:b/>
                                <w:color w:val="FF0000"/>
                                <w:sz w:val="28"/>
                                <w:lang w:val="en-GB"/>
                              </w:rPr>
                            </w:pPr>
                            <w:r w:rsidRPr="000C102F">
                              <w:rPr>
                                <w:b/>
                                <w:color w:val="FF0000"/>
                                <w:sz w:val="28"/>
                                <w:lang w:val="en-GB"/>
                              </w:rPr>
                              <w:t>Pete Smith, Fleet Street, Lea PR2 4EE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3733800"/>
                      <wp:effectExtent l="0" t="0" r="0" b="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3733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0C102F" w:rsidRDefault="00B40993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0C102F">
                                    <w:rPr>
                                      <w:b/>
                                      <w:color w:val="00B050"/>
                                    </w:rPr>
                                    <w:t>To Pete,</w:t>
                                  </w:r>
                                </w:p>
                                <w:p w:rsidR="00B40993" w:rsidRPr="000C102F" w:rsidRDefault="00B40993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0C102F">
                                    <w:rPr>
                                      <w:b/>
                                      <w:color w:val="00B050"/>
                                    </w:rPr>
                                    <w:t>I had the best evening. Can I tell you all about it?</w:t>
                                  </w:r>
                                  <w:bookmarkStart w:id="0" w:name="_GoBack"/>
                                  <w:bookmarkEnd w:id="0"/>
                                </w:p>
                                <w:p w:rsidR="00B40993" w:rsidRPr="000C102F" w:rsidRDefault="00B40993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0C102F">
                                    <w:rPr>
                                      <w:b/>
                                      <w:color w:val="00B050"/>
                                    </w:rPr>
                                    <w:t>I went to a theme park. The roller coaster was extreme! We went up so high.</w:t>
                                  </w:r>
                                </w:p>
                                <w:p w:rsidR="00B40993" w:rsidRPr="000C102F" w:rsidRDefault="00B40993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0C102F">
                                    <w:rPr>
                                      <w:b/>
                                      <w:color w:val="00B050"/>
                                    </w:rPr>
                                    <w:t xml:space="preserve">It made my dad feel sick and he had </w:t>
                                  </w:r>
                                  <w:r w:rsidR="000C102F" w:rsidRPr="000C102F">
                                    <w:rPr>
                                      <w:b/>
                                      <w:color w:val="00B050"/>
                                    </w:rPr>
                                    <w:t>to rest on the concrete floor</w:t>
                                  </w:r>
                                  <w:proofErr w:type="gramStart"/>
                                  <w:r w:rsidR="000C102F" w:rsidRPr="000C102F">
                                    <w:rPr>
                                      <w:b/>
                                      <w:color w:val="00B050"/>
                                    </w:rPr>
                                    <w:t>!.</w:t>
                                  </w:r>
                                  <w:proofErr w:type="gramEnd"/>
                                </w:p>
                                <w:p w:rsidR="000C102F" w:rsidRPr="000C102F" w:rsidRDefault="000C102F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</w:p>
                                <w:p w:rsidR="00B40993" w:rsidRPr="000C102F" w:rsidRDefault="00B40993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0C102F">
                                    <w:rPr>
                                      <w:b/>
                                      <w:color w:val="00B050"/>
                                    </w:rPr>
                                    <w:t>Then we had Cantonese food for tea. We had egg rolls that made me say, “yum!</w:t>
                                  </w:r>
                                  <w:proofErr w:type="gramStart"/>
                                  <w:r w:rsidRPr="000C102F">
                                    <w:rPr>
                                      <w:b/>
                                      <w:color w:val="00B050"/>
                                    </w:rPr>
                                    <w:t>”.</w:t>
                                  </w:r>
                                  <w:proofErr w:type="gramEnd"/>
                                </w:p>
                                <w:p w:rsidR="00B40993" w:rsidRPr="000C102F" w:rsidRDefault="00B40993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0C102F">
                                    <w:rPr>
                                      <w:b/>
                                      <w:color w:val="00B050"/>
                                    </w:rPr>
                                    <w:t>My sister says that Japanese food is better but I disagree.</w:t>
                                  </w:r>
                                </w:p>
                                <w:p w:rsidR="00B40993" w:rsidRPr="000C102F" w:rsidRDefault="00B40993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0C102F">
                                    <w:rPr>
                                      <w:b/>
                                      <w:color w:val="00B050"/>
                                    </w:rPr>
                                    <w:t>Will you come with us next time, Pete?</w:t>
                                  </w:r>
                                </w:p>
                                <w:p w:rsidR="00B40993" w:rsidRPr="000C102F" w:rsidRDefault="00B40993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0C102F">
                                    <w:rPr>
                                      <w:b/>
                                      <w:color w:val="00B050"/>
                                    </w:rPr>
                                    <w:t>Hugs from,</w:t>
                                  </w:r>
                                </w:p>
                                <w:p w:rsidR="00B40993" w:rsidRPr="000C102F" w:rsidRDefault="00B40993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0C102F">
                                    <w:rPr>
                                      <w:b/>
                                      <w:color w:val="00B050"/>
                                    </w:rPr>
                                    <w:t>Eve xxx</w:t>
                                  </w:r>
                                </w:p>
                                <w:p w:rsidR="00B40993" w:rsidRDefault="00B40993" w:rsidP="00D93735"/>
                                <w:p w:rsidR="00B40993" w:rsidRDefault="00B40993" w:rsidP="00D93735"/>
                                <w:p w:rsidR="00D93735" w:rsidRDefault="00D93735" w:rsidP="00D93735"/>
                                <w:p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8in;height:2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" filled="f" stroked="f" strokeweight=".5pt">
                      <v:textbox inset=",14.4pt">
                        <w:txbxContent>
                          <w:p w:rsidR="00D93735" w:rsidRPr="000C102F" w:rsidRDefault="00B40993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0C102F">
                              <w:rPr>
                                <w:b/>
                                <w:color w:val="00B050"/>
                              </w:rPr>
                              <w:t>To Pete,</w:t>
                            </w:r>
                          </w:p>
                          <w:p w:rsidR="00B40993" w:rsidRPr="000C102F" w:rsidRDefault="00B40993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0C102F">
                              <w:rPr>
                                <w:b/>
                                <w:color w:val="00B050"/>
                              </w:rPr>
                              <w:t>I had the best evening. Can I tell you all about it?</w:t>
                            </w:r>
                            <w:bookmarkStart w:id="1" w:name="_GoBack"/>
                            <w:bookmarkEnd w:id="1"/>
                          </w:p>
                          <w:p w:rsidR="00B40993" w:rsidRPr="000C102F" w:rsidRDefault="00B40993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0C102F">
                              <w:rPr>
                                <w:b/>
                                <w:color w:val="00B050"/>
                              </w:rPr>
                              <w:t>I went to a theme park. The roller coaster was extreme! We went up so high.</w:t>
                            </w:r>
                          </w:p>
                          <w:p w:rsidR="00B40993" w:rsidRPr="000C102F" w:rsidRDefault="00B40993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0C102F">
                              <w:rPr>
                                <w:b/>
                                <w:color w:val="00B050"/>
                              </w:rPr>
                              <w:t xml:space="preserve">It made my dad feel sick and he had </w:t>
                            </w:r>
                            <w:r w:rsidR="000C102F" w:rsidRPr="000C102F">
                              <w:rPr>
                                <w:b/>
                                <w:color w:val="00B050"/>
                              </w:rPr>
                              <w:t>to rest on the concrete floor</w:t>
                            </w:r>
                            <w:proofErr w:type="gramStart"/>
                            <w:r w:rsidR="000C102F" w:rsidRPr="000C102F">
                              <w:rPr>
                                <w:b/>
                                <w:color w:val="00B050"/>
                              </w:rPr>
                              <w:t>!.</w:t>
                            </w:r>
                            <w:proofErr w:type="gramEnd"/>
                          </w:p>
                          <w:p w:rsidR="000C102F" w:rsidRPr="000C102F" w:rsidRDefault="000C102F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B40993" w:rsidRPr="000C102F" w:rsidRDefault="00B40993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0C102F">
                              <w:rPr>
                                <w:b/>
                                <w:color w:val="00B050"/>
                              </w:rPr>
                              <w:t>Then we had Cantonese food for tea. We had egg rolls that made me say, “yum!</w:t>
                            </w:r>
                            <w:proofErr w:type="gramStart"/>
                            <w:r w:rsidRPr="000C102F">
                              <w:rPr>
                                <w:b/>
                                <w:color w:val="00B050"/>
                              </w:rPr>
                              <w:t>”.</w:t>
                            </w:r>
                            <w:proofErr w:type="gramEnd"/>
                          </w:p>
                          <w:p w:rsidR="00B40993" w:rsidRPr="000C102F" w:rsidRDefault="00B40993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0C102F">
                              <w:rPr>
                                <w:b/>
                                <w:color w:val="00B050"/>
                              </w:rPr>
                              <w:t>My sister says that Japanese food is better but I disagree.</w:t>
                            </w:r>
                          </w:p>
                          <w:p w:rsidR="00B40993" w:rsidRPr="000C102F" w:rsidRDefault="00B40993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0C102F">
                              <w:rPr>
                                <w:b/>
                                <w:color w:val="00B050"/>
                              </w:rPr>
                              <w:t>Will you come with us next time, Pete?</w:t>
                            </w:r>
                          </w:p>
                          <w:p w:rsidR="00B40993" w:rsidRPr="000C102F" w:rsidRDefault="00B40993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0C102F">
                              <w:rPr>
                                <w:b/>
                                <w:color w:val="00B050"/>
                              </w:rPr>
                              <w:t>Hugs from,</w:t>
                            </w:r>
                          </w:p>
                          <w:p w:rsidR="00B40993" w:rsidRPr="000C102F" w:rsidRDefault="00B40993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0C102F">
                              <w:rPr>
                                <w:b/>
                                <w:color w:val="00B050"/>
                              </w:rPr>
                              <w:t>Eve xxx</w:t>
                            </w:r>
                          </w:p>
                          <w:p w:rsidR="00B40993" w:rsidRDefault="00B40993" w:rsidP="00D93735"/>
                          <w:p w:rsidR="00B40993" w:rsidRDefault="00B40993" w:rsidP="00D93735"/>
                          <w:p w:rsidR="00D93735" w:rsidRDefault="00D93735" w:rsidP="00D93735"/>
                          <w:p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C23C9" w:rsidRPr="003070E4" w:rsidRDefault="008C23C9" w:rsidP="003070E4"/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55" w:rsidRDefault="00981B55">
      <w:r>
        <w:separator/>
      </w:r>
    </w:p>
  </w:endnote>
  <w:endnote w:type="continuationSeparator" w:id="0">
    <w:p w:rsidR="00981B55" w:rsidRDefault="0098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981B55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B40993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55" w:rsidRDefault="00981B55">
      <w:r>
        <w:separator/>
      </w:r>
    </w:p>
  </w:footnote>
  <w:footnote w:type="continuationSeparator" w:id="0">
    <w:p w:rsidR="00981B55" w:rsidRDefault="0098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D0E7C1" wp14:editId="20578CF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01"/>
    <w:rsid w:val="000C102F"/>
    <w:rsid w:val="001C4BE9"/>
    <w:rsid w:val="003070E4"/>
    <w:rsid w:val="00373F5B"/>
    <w:rsid w:val="003A749D"/>
    <w:rsid w:val="00514D7C"/>
    <w:rsid w:val="00603A09"/>
    <w:rsid w:val="00660E01"/>
    <w:rsid w:val="0069190E"/>
    <w:rsid w:val="00765EEC"/>
    <w:rsid w:val="008C23C9"/>
    <w:rsid w:val="00981B55"/>
    <w:rsid w:val="00A86FF5"/>
    <w:rsid w:val="00B40993"/>
    <w:rsid w:val="00C94113"/>
    <w:rsid w:val="00D93735"/>
    <w:rsid w:val="00F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F5DD"/>
  <w15:chartTrackingRefBased/>
  <w15:docId w15:val="{57DFD08C-BCAD-4695-B010-96924EA2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02"/>
    <w:rsid w:val="0021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AA8B51ED7465D84465556FF5DC0F6">
    <w:name w:val="DAEAA8B51ED7465D84465556FF5DC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FC5D-DE97-4C00-98F5-A6F7E05B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3</cp:revision>
  <dcterms:created xsi:type="dcterms:W3CDTF">2021-06-06T20:31:00Z</dcterms:created>
  <dcterms:modified xsi:type="dcterms:W3CDTF">2021-06-06T20:46:00Z</dcterms:modified>
</cp:coreProperties>
</file>