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95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35"/>
      </w:tblGrid>
      <w:tr w:rsidR="00D93735" w:rsidTr="00D93735">
        <w:trPr>
          <w:trHeight w:val="1166"/>
        </w:trPr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:rsidR="00D93735" w:rsidRDefault="00D93735" w:rsidP="00D93735">
            <w:pPr>
              <w:spacing w:after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A1A7D47" wp14:editId="3544B21C">
                      <wp:extent cx="3897085" cy="576943"/>
                      <wp:effectExtent l="0" t="0" r="0" b="0"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7085" cy="5769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3735" w:rsidRPr="00A86FF5" w:rsidRDefault="00284498" w:rsidP="00D93735">
                                  <w:pPr>
                                    <w:pStyle w:val="Title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From the desk of Joy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A1A7D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width:306.8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" filled="f" stroked="f" strokeweight=".5pt">
                      <v:textbox>
                        <w:txbxContent>
                          <w:p w:rsidR="00D93735" w:rsidRPr="00A86FF5" w:rsidRDefault="00284498" w:rsidP="00D93735">
                            <w:pPr>
                              <w:pStyle w:val="Titl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From the desk of Joy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93735" w:rsidRDefault="00D93735" w:rsidP="00D93735">
            <w:pPr>
              <w:spacing w:after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771A12F" wp14:editId="4D4146B7">
                      <wp:extent cx="4768850" cy="381000"/>
                      <wp:effectExtent l="0" t="0" r="0" b="0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88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3735" w:rsidRPr="006C6065" w:rsidRDefault="006C6065" w:rsidP="00284498">
                                  <w:pPr>
                                    <w:pStyle w:val="Heading1"/>
                                    <w:jc w:val="left"/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6C6065">
                                    <w:rPr>
                                      <w:b/>
                                      <w:color w:val="FF0000"/>
                                    </w:rPr>
                                    <w:t>Conroy MacCoy, 14 Royal Road, Aberfoyle, Stirling, FK8 2OY</w:t>
                                  </w:r>
                                </w:p>
                                <w:p w:rsidR="00D93735" w:rsidRPr="00D93735" w:rsidRDefault="00D93735" w:rsidP="00D93735">
                                  <w:pPr>
                                    <w:pStyle w:val="Heading1"/>
                                    <w:rPr>
                                      <w:color w:val="0B6D8B" w:themeColor="text2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71A12F" id="Text Box 17" o:spid="_x0000_s1027" type="#_x0000_t202" style="width:375.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" filled="f" stroked="f" strokeweight=".5pt">
                      <v:textbox>
                        <w:txbxContent>
                          <w:p w:rsidR="00D93735" w:rsidRPr="006C6065" w:rsidRDefault="006C6065" w:rsidP="00284498">
                            <w:pPr>
                              <w:pStyle w:val="Heading1"/>
                              <w:jc w:val="left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6C6065">
                              <w:rPr>
                                <w:b/>
                                <w:color w:val="FF0000"/>
                              </w:rPr>
                              <w:t>Conroy MacCoy, 14 Royal Road, Aberfoyle, Stirling, FK8 2OY</w:t>
                            </w:r>
                          </w:p>
                          <w:p w:rsidR="00D93735" w:rsidRPr="00D93735" w:rsidRDefault="00D93735" w:rsidP="00D93735">
                            <w:pPr>
                              <w:pStyle w:val="Heading1"/>
                              <w:rPr>
                                <w:color w:val="0B6D8B" w:themeColor="text2"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93735" w:rsidTr="00514D7C">
        <w:trPr>
          <w:trHeight w:val="4685"/>
        </w:trPr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:rsidR="00D93735" w:rsidRDefault="00D93735" w:rsidP="00D93735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C42AEA0" wp14:editId="0532094B">
                      <wp:extent cx="7315109" cy="3644900"/>
                      <wp:effectExtent l="0" t="0" r="0" b="0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15109" cy="3644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E4EE0" w:rsidRDefault="009E4EE0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C6065">
                                    <w:rPr>
                                      <w:b/>
                                      <w:color w:val="00B050"/>
                                    </w:rPr>
                                    <w:t xml:space="preserve">Dear Conroy, </w:t>
                                  </w:r>
                                </w:p>
                                <w:p w:rsidR="006C6065" w:rsidRPr="006C6065" w:rsidRDefault="006C6065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9E4EE0" w:rsidRPr="006C6065" w:rsidRDefault="009E4EE0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C6065">
                                    <w:rPr>
                                      <w:b/>
                                      <w:color w:val="00B050"/>
                                    </w:rPr>
                                    <w:t xml:space="preserve">I am full of joy! I have just been employed on Blackbeard’s ship. No, not a toy ship… a real ship! I am now a loyal sailor of the seven seas. I will eat oysters and shout “land ahoy!” from the top of the mast. </w:t>
                                  </w:r>
                                </w:p>
                                <w:p w:rsidR="009E4EE0" w:rsidRPr="006C6065" w:rsidRDefault="009E4EE0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C6065">
                                    <w:rPr>
                                      <w:b/>
                                      <w:color w:val="00B050"/>
                                    </w:rPr>
                                    <w:t xml:space="preserve">I will not annoy Blackbeard or he will throw me off the boat! I will enjoy my job on the boat but I think that I will miss you lots. It will be a joy to see you as I visit land. </w:t>
                                  </w:r>
                                </w:p>
                                <w:p w:rsidR="009E4EE0" w:rsidRPr="006C6065" w:rsidRDefault="009E4EE0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C6065">
                                    <w:rPr>
                                      <w:b/>
                                      <w:color w:val="00B050"/>
                                    </w:rPr>
                                    <w:t xml:space="preserve">Best wishes, </w:t>
                                  </w:r>
                                </w:p>
                                <w:p w:rsidR="009E4EE0" w:rsidRPr="006C6065" w:rsidRDefault="009E4EE0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</w:p>
                                <w:p w:rsidR="00D93735" w:rsidRPr="006C6065" w:rsidRDefault="009E4EE0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C6065">
                                    <w:rPr>
                                      <w:b/>
                                      <w:color w:val="00B050"/>
                                    </w:rPr>
                                    <w:t>Joy Savoy</w:t>
                                  </w:r>
                                </w:p>
                                <w:p w:rsidR="00D93735" w:rsidRDefault="00D93735" w:rsidP="00D93735"/>
                                <w:p w:rsidR="00D93735" w:rsidRDefault="00D93735"/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42AEA0" id="Text Box 18" o:spid="_x0000_s1028" type="#_x0000_t202" style="width:8in;height:2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" filled="f" stroked="f" strokeweight=".5pt">
                      <v:textbox inset=",14.4pt">
                        <w:txbxContent>
                          <w:p w:rsidR="009E4EE0" w:rsidRDefault="009E4EE0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6C6065">
                              <w:rPr>
                                <w:b/>
                                <w:color w:val="00B050"/>
                              </w:rPr>
                              <w:t xml:space="preserve">Dear Conroy, </w:t>
                            </w:r>
                          </w:p>
                          <w:p w:rsidR="006C6065" w:rsidRPr="006C6065" w:rsidRDefault="006C6065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9E4EE0" w:rsidRPr="006C6065" w:rsidRDefault="009E4EE0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6C6065">
                              <w:rPr>
                                <w:b/>
                                <w:color w:val="00B050"/>
                              </w:rPr>
                              <w:t xml:space="preserve">I am full of joy! I have just been employed on Blackbeard’s ship. No, not a toy ship… a real ship! I am now a loyal sailor of the seven seas. I will eat oysters and shout “land ahoy!” from the top of the mast. </w:t>
                            </w:r>
                          </w:p>
                          <w:p w:rsidR="009E4EE0" w:rsidRPr="006C6065" w:rsidRDefault="009E4EE0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6C6065">
                              <w:rPr>
                                <w:b/>
                                <w:color w:val="00B050"/>
                              </w:rPr>
                              <w:t xml:space="preserve">I will not annoy Blackbeard or he will throw me off the boat! I will enjoy my job on the boat but I think that I will miss you lots. It will be a joy to see you as I visit land. </w:t>
                            </w:r>
                          </w:p>
                          <w:p w:rsidR="009E4EE0" w:rsidRPr="006C6065" w:rsidRDefault="009E4EE0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6C6065">
                              <w:rPr>
                                <w:b/>
                                <w:color w:val="00B050"/>
                              </w:rPr>
                              <w:t xml:space="preserve">Best wishes, </w:t>
                            </w:r>
                          </w:p>
                          <w:p w:rsidR="009E4EE0" w:rsidRPr="006C6065" w:rsidRDefault="009E4EE0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</w:p>
                          <w:p w:rsidR="00D93735" w:rsidRPr="006C6065" w:rsidRDefault="009E4EE0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6C6065">
                              <w:rPr>
                                <w:b/>
                                <w:color w:val="00B050"/>
                              </w:rPr>
                              <w:t>Joy Savoy</w:t>
                            </w:r>
                          </w:p>
                          <w:p w:rsidR="00D93735" w:rsidRDefault="00D93735" w:rsidP="00D93735"/>
                          <w:p w:rsidR="00D93735" w:rsidRDefault="00D9373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8C23C9" w:rsidRPr="003070E4" w:rsidRDefault="008C23C9" w:rsidP="003070E4"/>
    <w:sectPr w:rsidR="008C23C9" w:rsidRPr="003070E4" w:rsidSect="00D93735">
      <w:footerReference w:type="default" r:id="rId7"/>
      <w:headerReference w:type="first" r:id="rId8"/>
      <w:pgSz w:w="15840" w:h="12240" w:orient="landscape"/>
      <w:pgMar w:top="1440" w:right="3600" w:bottom="1440" w:left="396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EF0" w:rsidRDefault="00D33EF0">
      <w:r>
        <w:separator/>
      </w:r>
    </w:p>
  </w:endnote>
  <w:endnote w:type="continuationSeparator" w:id="0">
    <w:p w:rsidR="00D33EF0" w:rsidRDefault="00D3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C9" w:rsidRDefault="00D33EF0">
    <w:pPr>
      <w:pStyle w:val="Footer"/>
    </w:pPr>
    <w:sdt>
      <w:sdtPr>
        <w:id w:val="-1107038717"/>
        <w:docPartObj>
          <w:docPartGallery w:val="Page Numbers (Margins)"/>
          <w:docPartUnique/>
        </w:docPartObj>
      </w:sdtPr>
      <w:sdtEndPr/>
      <w:sdtContent>
        <w:sdt>
          <w:sdtPr>
            <w:id w:val="1761027653"/>
            <w:docPartObj>
              <w:docPartGallery w:val="Page Numbers (Margins)"/>
              <w:docPartUnique/>
            </w:docPartObj>
          </w:sdtPr>
          <w:sdtEndPr/>
          <w:sdtContent>
            <w:r w:rsidR="003A749D">
              <w:fldChar w:fldCharType="begin"/>
            </w:r>
            <w:r w:rsidR="003A749D">
              <w:instrText xml:space="preserve"> PAGE   \* MERGEFORMAT </w:instrText>
            </w:r>
            <w:r w:rsidR="003A749D">
              <w:fldChar w:fldCharType="separate"/>
            </w:r>
            <w:r w:rsidR="009E4EE0">
              <w:rPr>
                <w:noProof/>
              </w:rPr>
              <w:t>2</w:t>
            </w:r>
            <w:r w:rsidR="003A749D"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EF0" w:rsidRDefault="00D33EF0">
      <w:r>
        <w:separator/>
      </w:r>
    </w:p>
  </w:footnote>
  <w:footnote w:type="continuationSeparator" w:id="0">
    <w:p w:rsidR="00D33EF0" w:rsidRDefault="00D33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C9" w:rsidRDefault="00373F5B"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3D0E7C1" wp14:editId="20578CFD">
          <wp:simplePos x="0" y="0"/>
          <wp:positionH relativeFrom="column">
            <wp:posOffset>-2367824</wp:posOffset>
          </wp:positionH>
          <wp:positionV relativeFrom="paragraph">
            <wp:posOffset>-355600</wp:posOffset>
          </wp:positionV>
          <wp:extent cx="9799672" cy="7572634"/>
          <wp:effectExtent l="0" t="0" r="0" b="0"/>
          <wp:wrapNone/>
          <wp:docPr id="15" name="Graphic 15" descr="colored doodles with grid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9672" cy="7572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E0"/>
    <w:rsid w:val="001C4BE9"/>
    <w:rsid w:val="00284498"/>
    <w:rsid w:val="003070E4"/>
    <w:rsid w:val="00373F5B"/>
    <w:rsid w:val="003A749D"/>
    <w:rsid w:val="00514D7C"/>
    <w:rsid w:val="00603A09"/>
    <w:rsid w:val="0069190E"/>
    <w:rsid w:val="006C6065"/>
    <w:rsid w:val="00765EEC"/>
    <w:rsid w:val="008C23C9"/>
    <w:rsid w:val="009E4EE0"/>
    <w:rsid w:val="00A86FF5"/>
    <w:rsid w:val="00C94113"/>
    <w:rsid w:val="00D33EF0"/>
    <w:rsid w:val="00D93735"/>
    <w:rsid w:val="00F3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36F5DD"/>
  <w15:chartTrackingRefBased/>
  <w15:docId w15:val="{B71A7B7C-0B33-4C13-B9ED-D35D6C88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F5B"/>
    <w:rPr>
      <w:sz w:val="24"/>
      <w:szCs w:val="24"/>
    </w:rPr>
  </w:style>
  <w:style w:type="paragraph" w:styleId="Heading1">
    <w:name w:val="heading 1"/>
    <w:basedOn w:val="Normal"/>
    <w:next w:val="Normal"/>
    <w:unhideWhenUsed/>
    <w:qFormat/>
    <w:rsid w:val="00D93735"/>
    <w:pPr>
      <w:framePr w:hSpace="180" w:wrap="around" w:vAnchor="page" w:hAnchor="margin" w:xAlign="center" w:y="2795"/>
      <w:spacing w:after="0"/>
      <w:jc w:val="center"/>
      <w:outlineLvl w:val="0"/>
    </w:pPr>
    <w:rPr>
      <w:noProof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E2787C" w:themeColor="accent2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73F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3101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pPr>
      <w:spacing w:before="480"/>
    </w:pPr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center"/>
    </w:pPr>
    <w:rPr>
      <w:b/>
      <w:bCs/>
      <w:color w:val="E2787C" w:themeColor="accent2"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E2787C" w:themeColor="accent2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9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90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73F5B"/>
    <w:rPr>
      <w:rFonts w:asciiTheme="majorHAnsi" w:eastAsiaTheme="majorEastAsia" w:hAnsiTheme="majorHAnsi" w:cstheme="majorBidi"/>
      <w:color w:val="83101A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D9373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0B6D8B" w:themeColor="text2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93735"/>
    <w:rPr>
      <w:rFonts w:asciiTheme="majorHAnsi" w:eastAsiaTheme="majorEastAsia" w:hAnsiTheme="majorHAnsi" w:cstheme="majorBidi"/>
      <w:color w:val="0B6D8B" w:themeColor="text2"/>
      <w:spacing w:val="-10"/>
      <w:kern w:val="2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\AppData\Roaming\Microsoft\Templates\Letterhead%20for%20childr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31"/>
    <w:rsid w:val="00FC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ADE7EA8690465B9A3B4F5A045D2239">
    <w:name w:val="21ADE7EA8690465B9A3B4F5A045D22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hildren's letterhead">
  <a:themeElements>
    <a:clrScheme name="Custom 31">
      <a:dk1>
        <a:sysClr val="windowText" lastClr="000000"/>
      </a:dk1>
      <a:lt1>
        <a:sysClr val="window" lastClr="FFFFFF"/>
      </a:lt1>
      <a:dk2>
        <a:srgbClr val="0B6D8B"/>
      </a:dk2>
      <a:lt2>
        <a:srgbClr val="E5DEDB"/>
      </a:lt2>
      <a:accent1>
        <a:srgbClr val="E74351"/>
      </a:accent1>
      <a:accent2>
        <a:srgbClr val="E2787C"/>
      </a:accent2>
      <a:accent3>
        <a:srgbClr val="44B8B8"/>
      </a:accent3>
      <a:accent4>
        <a:srgbClr val="9DD8E2"/>
      </a:accent4>
      <a:accent5>
        <a:srgbClr val="F8CF5D"/>
      </a:accent5>
      <a:accent6>
        <a:srgbClr val="93CA5B"/>
      </a:accent6>
      <a:hlink>
        <a:srgbClr val="5FBD68"/>
      </a:hlink>
      <a:folHlink>
        <a:srgbClr val="E74351"/>
      </a:folHlink>
    </a:clrScheme>
    <a:fontScheme name="Custom 22">
      <a:majorFont>
        <a:latin typeface="Forte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2204E-FBD1-4D8C-8B87-02AB20C8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for children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Johana Sanchez</dc:creator>
  <cp:lastModifiedBy>Microsoft account</cp:lastModifiedBy>
  <cp:revision>3</cp:revision>
  <dcterms:created xsi:type="dcterms:W3CDTF">2021-06-07T20:00:00Z</dcterms:created>
  <dcterms:modified xsi:type="dcterms:W3CDTF">2021-06-07T20:04:00Z</dcterms:modified>
</cp:coreProperties>
</file>